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853D" w14:textId="115373F8" w:rsidR="009642F5" w:rsidRPr="007735D9" w:rsidRDefault="0024568D" w:rsidP="007735D9">
      <w:pPr>
        <w:pStyle w:val="Title"/>
        <w:spacing w:after="0"/>
      </w:pPr>
      <w:bookmarkStart w:id="0" w:name="_Hlk5351423"/>
      <w:bookmarkStart w:id="1" w:name="_Hlk11071286"/>
      <w:bookmarkStart w:id="2" w:name="_Hlk11071324"/>
      <w:bookmarkStart w:id="3" w:name="_Hlk49244201"/>
      <w:r>
        <w:t xml:space="preserve">Sample </w:t>
      </w:r>
      <w:r w:rsidR="006107A9">
        <w:t>Nomination Form</w:t>
      </w:r>
      <w:r w:rsidR="00166DF8">
        <w:t xml:space="preserve"> </w:t>
      </w:r>
      <w:r w:rsidR="00897A1A">
        <w:br/>
      </w:r>
      <w:r w:rsidR="00166DF8" w:rsidRPr="00166DF8">
        <w:rPr>
          <w:i/>
          <w:iCs/>
          <w:sz w:val="32"/>
          <w:szCs w:val="32"/>
        </w:rPr>
        <w:t>(</w:t>
      </w:r>
      <w:r w:rsidR="00897A1A">
        <w:rPr>
          <w:i/>
          <w:iCs/>
          <w:sz w:val="32"/>
          <w:szCs w:val="32"/>
        </w:rPr>
        <w:t xml:space="preserve">Printable Draft - </w:t>
      </w:r>
      <w:r w:rsidR="00166DF8" w:rsidRPr="00166DF8">
        <w:rPr>
          <w:i/>
          <w:iCs/>
          <w:sz w:val="32"/>
          <w:szCs w:val="32"/>
        </w:rPr>
        <w:t>Not for Submission)</w:t>
      </w:r>
    </w:p>
    <w:p w14:paraId="6AAD417A" w14:textId="77777777" w:rsidR="00781D82" w:rsidRPr="007735D9" w:rsidRDefault="00781D82" w:rsidP="007735D9">
      <w:pPr>
        <w:spacing w:after="0" w:line="240" w:lineRule="auto"/>
        <w:rPr>
          <w:rFonts w:asciiTheme="majorHAnsi" w:hAnsiTheme="majorHAnsi"/>
        </w:rPr>
      </w:pPr>
    </w:p>
    <w:bookmarkEnd w:id="0"/>
    <w:p w14:paraId="55200505" w14:textId="60D0A636" w:rsidR="00716831" w:rsidRPr="007735D9" w:rsidRDefault="00716831" w:rsidP="00716831">
      <w:pPr>
        <w:pStyle w:val="Heading1"/>
        <w:spacing w:before="0" w:line="240" w:lineRule="auto"/>
      </w:pPr>
      <w:r w:rsidRPr="00044E48">
        <w:t xml:space="preserve">Call for </w:t>
      </w:r>
      <w:r w:rsidR="006107A9">
        <w:t>Nominations</w:t>
      </w:r>
      <w:r w:rsidR="0070691C" w:rsidRPr="0070691C">
        <w:t xml:space="preserve">: </w:t>
      </w:r>
      <w:r w:rsidR="006107A9">
        <w:t>MCW Consortium on Public &amp; Community Health</w:t>
      </w:r>
      <w:r w:rsidRPr="007735D9">
        <w:br/>
      </w:r>
    </w:p>
    <w:bookmarkEnd w:id="1"/>
    <w:bookmarkEnd w:id="2"/>
    <w:p w14:paraId="011300D4" w14:textId="52A33E62" w:rsidR="006A2839" w:rsidRDefault="006107A9" w:rsidP="002B0A66">
      <w:pPr>
        <w:tabs>
          <w:tab w:val="left" w:pos="0"/>
        </w:tabs>
        <w:spacing w:after="0" w:line="240" w:lineRule="auto"/>
        <w:rPr>
          <w:rFonts w:asciiTheme="majorHAnsi" w:hAnsiTheme="majorHAnsi" w:cstheme="minorHAnsi"/>
          <w:bCs/>
          <w:i/>
          <w:szCs w:val="18"/>
        </w:rPr>
      </w:pPr>
      <w:r>
        <w:rPr>
          <w:rFonts w:asciiTheme="majorHAnsi" w:hAnsiTheme="majorHAnsi" w:cstheme="minorHAnsi"/>
          <w:i/>
          <w:szCs w:val="18"/>
        </w:rPr>
        <w:t xml:space="preserve">Wisconsin-based organizations are invited to submit nominations of individuals to serve as a member of the Medical College of Wisconsin (MCW) Consortium on Public &amp; Community </w:t>
      </w:r>
      <w:r w:rsidR="00166DF8">
        <w:rPr>
          <w:rFonts w:asciiTheme="majorHAnsi" w:hAnsiTheme="majorHAnsi" w:cstheme="minorHAnsi"/>
          <w:i/>
          <w:szCs w:val="18"/>
        </w:rPr>
        <w:t>H</w:t>
      </w:r>
      <w:r>
        <w:rPr>
          <w:rFonts w:asciiTheme="majorHAnsi" w:hAnsiTheme="majorHAnsi" w:cstheme="minorHAnsi"/>
          <w:i/>
          <w:szCs w:val="18"/>
        </w:rPr>
        <w:t xml:space="preserve">ealth, the board which oversees the community-focused funds of the Advancing a Healthier Wisconsin Endowment (AHW). </w:t>
      </w:r>
      <w:r w:rsidR="00897A1A" w:rsidRPr="00897A1A">
        <w:rPr>
          <w:rFonts w:asciiTheme="majorHAnsi" w:hAnsiTheme="majorHAnsi" w:cstheme="minorHAnsi"/>
          <w:b/>
          <w:bCs/>
          <w:i/>
          <w:szCs w:val="18"/>
        </w:rPr>
        <w:t>This sample form is provided for your convenience in preparing your nomination. Official n</w:t>
      </w:r>
      <w:r w:rsidRPr="00897A1A">
        <w:rPr>
          <w:rFonts w:asciiTheme="majorHAnsi" w:hAnsiTheme="majorHAnsi" w:cstheme="minorHAnsi"/>
          <w:b/>
          <w:bCs/>
          <w:i/>
          <w:szCs w:val="18"/>
        </w:rPr>
        <w:t xml:space="preserve">ominations must be submitted using </w:t>
      </w:r>
      <w:hyperlink r:id="rId11" w:history="1">
        <w:r w:rsidRPr="00897A1A">
          <w:rPr>
            <w:rStyle w:val="Hyperlink"/>
            <w:rFonts w:asciiTheme="majorHAnsi" w:hAnsiTheme="majorHAnsi" w:cstheme="minorHAnsi"/>
            <w:b/>
            <w:bCs/>
            <w:i/>
            <w:szCs w:val="18"/>
          </w:rPr>
          <w:t>this online form</w:t>
        </w:r>
      </w:hyperlink>
      <w:r w:rsidRPr="00897A1A">
        <w:rPr>
          <w:rFonts w:asciiTheme="majorHAnsi" w:hAnsiTheme="majorHAnsi" w:cstheme="minorHAnsi"/>
          <w:b/>
          <w:bCs/>
          <w:i/>
          <w:szCs w:val="18"/>
        </w:rPr>
        <w:t>. No paper or email applications can be accepted.</w:t>
      </w:r>
      <w:r w:rsidR="000545B8">
        <w:rPr>
          <w:rFonts w:asciiTheme="majorHAnsi" w:hAnsiTheme="majorHAnsi" w:cstheme="minorHAnsi"/>
          <w:i/>
          <w:szCs w:val="18"/>
        </w:rPr>
        <w:t xml:space="preserve"> </w:t>
      </w:r>
      <w:r w:rsidR="00EE1684" w:rsidRPr="00572EF1">
        <w:rPr>
          <w:rFonts w:asciiTheme="majorHAnsi" w:hAnsiTheme="majorHAnsi" w:cstheme="minorHAnsi"/>
          <w:i/>
          <w:szCs w:val="18"/>
        </w:rPr>
        <w:t>Th</w:t>
      </w:r>
      <w:r w:rsidR="00EE1684">
        <w:rPr>
          <w:rFonts w:asciiTheme="majorHAnsi" w:hAnsiTheme="majorHAnsi" w:cstheme="minorHAnsi"/>
          <w:i/>
          <w:szCs w:val="18"/>
        </w:rPr>
        <w:t xml:space="preserve">e online </w:t>
      </w:r>
      <w:r w:rsidR="00EE1684" w:rsidRPr="00572EF1">
        <w:rPr>
          <w:rFonts w:asciiTheme="majorHAnsi" w:hAnsiTheme="majorHAnsi" w:cstheme="minorHAnsi"/>
          <w:i/>
          <w:szCs w:val="18"/>
        </w:rPr>
        <w:t>form only supports Plain Text. No text effects such as bold, italics, underlining, bulleting, numbering, etc. will be captured in the final submission.</w:t>
      </w:r>
      <w:r w:rsidR="00EE1684">
        <w:rPr>
          <w:rFonts w:asciiTheme="majorHAnsi" w:hAnsiTheme="majorHAnsi" w:cstheme="minorHAnsi"/>
          <w:i/>
          <w:szCs w:val="18"/>
        </w:rPr>
        <w:t xml:space="preserve"> </w:t>
      </w:r>
      <w:r w:rsidR="000545B8" w:rsidRPr="007735D9">
        <w:rPr>
          <w:rFonts w:asciiTheme="majorHAnsi" w:hAnsiTheme="majorHAnsi" w:cstheme="minorHAnsi"/>
          <w:b/>
          <w:i/>
          <w:color w:val="C00000"/>
          <w:szCs w:val="18"/>
        </w:rPr>
        <w:t xml:space="preserve">The deadline for </w:t>
      </w:r>
      <w:r>
        <w:rPr>
          <w:rFonts w:asciiTheme="majorHAnsi" w:hAnsiTheme="majorHAnsi" w:cstheme="minorHAnsi"/>
          <w:b/>
          <w:i/>
          <w:color w:val="C00000"/>
          <w:szCs w:val="18"/>
        </w:rPr>
        <w:t>nomination</w:t>
      </w:r>
      <w:r w:rsidR="000545B8">
        <w:rPr>
          <w:rFonts w:asciiTheme="majorHAnsi" w:hAnsiTheme="majorHAnsi" w:cstheme="minorHAnsi"/>
          <w:b/>
          <w:i/>
          <w:color w:val="C00000"/>
          <w:szCs w:val="18"/>
        </w:rPr>
        <w:t xml:space="preserve"> </w:t>
      </w:r>
      <w:r w:rsidR="000545B8" w:rsidRPr="007735D9">
        <w:rPr>
          <w:rFonts w:asciiTheme="majorHAnsi" w:hAnsiTheme="majorHAnsi" w:cstheme="minorHAnsi"/>
          <w:b/>
          <w:i/>
          <w:color w:val="C00000"/>
          <w:szCs w:val="18"/>
        </w:rPr>
        <w:t>submission</w:t>
      </w:r>
      <w:r>
        <w:rPr>
          <w:rFonts w:asciiTheme="majorHAnsi" w:hAnsiTheme="majorHAnsi" w:cstheme="minorHAnsi"/>
          <w:b/>
          <w:i/>
          <w:color w:val="C00000"/>
          <w:szCs w:val="18"/>
        </w:rPr>
        <w:t>s</w:t>
      </w:r>
      <w:r w:rsidR="000545B8" w:rsidRPr="007735D9">
        <w:rPr>
          <w:rFonts w:asciiTheme="majorHAnsi" w:hAnsiTheme="majorHAnsi" w:cstheme="minorHAnsi"/>
          <w:b/>
          <w:i/>
          <w:color w:val="C00000"/>
          <w:szCs w:val="18"/>
        </w:rPr>
        <w:t xml:space="preserve"> is</w:t>
      </w:r>
      <w:r w:rsidR="000545B8">
        <w:rPr>
          <w:rFonts w:asciiTheme="majorHAnsi" w:hAnsiTheme="majorHAnsi" w:cstheme="minorHAnsi"/>
          <w:b/>
          <w:i/>
          <w:color w:val="C00000"/>
          <w:szCs w:val="18"/>
        </w:rPr>
        <w:t xml:space="preserve"> </w:t>
      </w:r>
      <w:r>
        <w:rPr>
          <w:rFonts w:asciiTheme="majorHAnsi" w:hAnsiTheme="majorHAnsi" w:cstheme="minorHAnsi"/>
          <w:b/>
          <w:i/>
          <w:color w:val="C00000"/>
          <w:szCs w:val="18"/>
        </w:rPr>
        <w:t>October</w:t>
      </w:r>
      <w:r w:rsidR="00590984">
        <w:rPr>
          <w:rFonts w:asciiTheme="majorHAnsi" w:hAnsiTheme="majorHAnsi" w:cstheme="minorHAnsi"/>
          <w:b/>
          <w:i/>
          <w:color w:val="C00000"/>
          <w:szCs w:val="18"/>
        </w:rPr>
        <w:t xml:space="preserve"> </w:t>
      </w:r>
      <w:r w:rsidR="000545B8">
        <w:rPr>
          <w:rFonts w:asciiTheme="majorHAnsi" w:hAnsiTheme="majorHAnsi" w:cstheme="minorHAnsi"/>
          <w:b/>
          <w:i/>
          <w:color w:val="C00000"/>
          <w:szCs w:val="18"/>
        </w:rPr>
        <w:t>1</w:t>
      </w:r>
      <w:r>
        <w:rPr>
          <w:rFonts w:asciiTheme="majorHAnsi" w:hAnsiTheme="majorHAnsi" w:cstheme="minorHAnsi"/>
          <w:b/>
          <w:i/>
          <w:color w:val="C00000"/>
          <w:szCs w:val="18"/>
        </w:rPr>
        <w:t>5</w:t>
      </w:r>
      <w:r w:rsidR="000545B8">
        <w:rPr>
          <w:rFonts w:asciiTheme="majorHAnsi" w:hAnsiTheme="majorHAnsi" w:cstheme="minorHAnsi"/>
          <w:b/>
          <w:i/>
          <w:color w:val="C00000"/>
          <w:szCs w:val="18"/>
        </w:rPr>
        <w:t>, 2020</w:t>
      </w:r>
      <w:r w:rsidR="000545B8" w:rsidRPr="007735D9">
        <w:rPr>
          <w:rFonts w:asciiTheme="majorHAnsi" w:hAnsiTheme="majorHAnsi" w:cstheme="minorHAnsi"/>
          <w:b/>
          <w:i/>
          <w:color w:val="C00000"/>
          <w:szCs w:val="18"/>
        </w:rPr>
        <w:t xml:space="preserve"> </w:t>
      </w:r>
      <w:r w:rsidR="000545B8">
        <w:rPr>
          <w:rFonts w:asciiTheme="majorHAnsi" w:hAnsiTheme="majorHAnsi" w:cstheme="minorHAnsi"/>
          <w:b/>
          <w:i/>
          <w:color w:val="C00000"/>
          <w:szCs w:val="18"/>
        </w:rPr>
        <w:t>by</w:t>
      </w:r>
      <w:r w:rsidR="000545B8" w:rsidRPr="007735D9">
        <w:rPr>
          <w:rFonts w:asciiTheme="majorHAnsi" w:hAnsiTheme="majorHAnsi" w:cstheme="minorHAnsi"/>
          <w:b/>
          <w:i/>
          <w:color w:val="C00000"/>
          <w:szCs w:val="18"/>
        </w:rPr>
        <w:t xml:space="preserve"> </w:t>
      </w:r>
      <w:r w:rsidR="000545B8">
        <w:rPr>
          <w:rFonts w:asciiTheme="majorHAnsi" w:hAnsiTheme="majorHAnsi" w:cstheme="minorHAnsi"/>
          <w:b/>
          <w:i/>
          <w:color w:val="C00000"/>
          <w:szCs w:val="18"/>
        </w:rPr>
        <w:t>5:00 pm CST</w:t>
      </w:r>
      <w:r w:rsidR="000545B8" w:rsidRPr="007735D9">
        <w:rPr>
          <w:rFonts w:asciiTheme="majorHAnsi" w:hAnsiTheme="majorHAnsi" w:cstheme="minorHAnsi"/>
          <w:b/>
          <w:i/>
          <w:color w:val="C00000"/>
          <w:szCs w:val="18"/>
        </w:rPr>
        <w:t xml:space="preserve">. </w:t>
      </w:r>
      <w:r w:rsidR="000545B8">
        <w:rPr>
          <w:rFonts w:asciiTheme="majorHAnsi" w:hAnsiTheme="majorHAnsi" w:cstheme="minorHAnsi"/>
          <w:bCs/>
          <w:i/>
          <w:szCs w:val="18"/>
        </w:rPr>
        <w:t xml:space="preserve">Late </w:t>
      </w:r>
      <w:r>
        <w:rPr>
          <w:rFonts w:asciiTheme="majorHAnsi" w:hAnsiTheme="majorHAnsi" w:cstheme="minorHAnsi"/>
          <w:bCs/>
          <w:i/>
          <w:szCs w:val="18"/>
        </w:rPr>
        <w:t>nominations</w:t>
      </w:r>
      <w:r w:rsidR="000545B8">
        <w:rPr>
          <w:rFonts w:asciiTheme="majorHAnsi" w:hAnsiTheme="majorHAnsi" w:cstheme="minorHAnsi"/>
          <w:bCs/>
          <w:i/>
          <w:szCs w:val="18"/>
        </w:rPr>
        <w:t xml:space="preserve"> will not be accepted.</w:t>
      </w:r>
      <w:r w:rsidR="002B0A66">
        <w:rPr>
          <w:rFonts w:asciiTheme="majorHAnsi" w:hAnsiTheme="majorHAnsi" w:cstheme="minorHAnsi"/>
          <w:bCs/>
          <w:i/>
          <w:szCs w:val="18"/>
        </w:rPr>
        <w:br/>
      </w:r>
    </w:p>
    <w:p w14:paraId="6AB0E0E0" w14:textId="0F567794" w:rsidR="003729CC" w:rsidRPr="007735D9" w:rsidRDefault="003729CC" w:rsidP="003729CC">
      <w:pPr>
        <w:shd w:val="clear" w:color="auto" w:fill="F2F2F2" w:themeFill="background1" w:themeFillShade="F2"/>
        <w:spacing w:after="0" w:line="240" w:lineRule="auto"/>
        <w:rPr>
          <w:rFonts w:asciiTheme="majorHAnsi" w:hAnsiTheme="majorHAnsi" w:cstheme="minorHAnsi"/>
          <w:sz w:val="18"/>
          <w:szCs w:val="18"/>
        </w:rPr>
      </w:pPr>
      <w:r>
        <w:rPr>
          <w:b/>
        </w:rPr>
        <w:t>Nominator Information (required)</w:t>
      </w:r>
      <w:r w:rsidRPr="00DC1C8B">
        <w:t xml:space="preserve"> –</w:t>
      </w:r>
      <w:r w:rsidRPr="007735D9">
        <w:rPr>
          <w:rFonts w:asciiTheme="majorHAnsi" w:hAnsiTheme="majorHAnsi" w:cstheme="minorHAnsi"/>
          <w:sz w:val="18"/>
          <w:szCs w:val="18"/>
        </w:rPr>
        <w:t xml:space="preserve"> </w:t>
      </w:r>
      <w:r w:rsidRPr="003729CC">
        <w:rPr>
          <w:rFonts w:asciiTheme="majorHAnsi" w:hAnsiTheme="majorHAnsi" w:cstheme="majorHAnsi"/>
          <w:bCs/>
          <w:i/>
          <w:iCs/>
          <w:sz w:val="21"/>
          <w:szCs w:val="21"/>
        </w:rPr>
        <w:t xml:space="preserve">In accordance with a 2002 Order of the Commissioner of Insurance, potential members of the MCW Consortium on Public &amp; Community Health board must be nominated by a Wisconsin-based organization that has been in operation for more than five years, and is independent of influence of Wisconsin’s two schools of medicine and Blue Cross </w:t>
      </w:r>
      <w:r w:rsidR="006150FF">
        <w:rPr>
          <w:rFonts w:asciiTheme="majorHAnsi" w:hAnsiTheme="majorHAnsi" w:cstheme="majorHAnsi"/>
          <w:bCs/>
          <w:i/>
          <w:iCs/>
          <w:sz w:val="21"/>
          <w:szCs w:val="21"/>
        </w:rPr>
        <w:t xml:space="preserve">&amp; </w:t>
      </w:r>
      <w:r w:rsidRPr="003729CC">
        <w:rPr>
          <w:rFonts w:asciiTheme="majorHAnsi" w:hAnsiTheme="majorHAnsi" w:cstheme="majorHAnsi"/>
          <w:bCs/>
          <w:i/>
          <w:iCs/>
          <w:sz w:val="21"/>
          <w:szCs w:val="21"/>
        </w:rPr>
        <w:t>Blue Shield United of Wisconsin and its affiliates.</w:t>
      </w:r>
      <w:r>
        <w:rPr>
          <w:rFonts w:asciiTheme="majorHAnsi" w:hAnsiTheme="majorHAnsi" w:cstheme="majorHAnsi"/>
          <w:bCs/>
          <w:i/>
          <w:iCs/>
          <w:sz w:val="21"/>
          <w:szCs w:val="21"/>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70"/>
      </w:tblGrid>
      <w:tr w:rsidR="003729CC" w14:paraId="5B80B2B7" w14:textId="77777777" w:rsidTr="002B0A66">
        <w:trPr>
          <w:trHeight w:val="360"/>
        </w:trPr>
        <w:tc>
          <w:tcPr>
            <w:tcW w:w="10070" w:type="dxa"/>
          </w:tcPr>
          <w:p w14:paraId="2789D423" w14:textId="6735A2BC" w:rsidR="003729CC" w:rsidRDefault="002B0A66" w:rsidP="002B0A66">
            <w:pPr>
              <w:spacing w:after="0" w:line="240" w:lineRule="auto"/>
              <w:rPr>
                <w:rFonts w:asciiTheme="majorHAnsi" w:hAnsiTheme="majorHAnsi" w:cstheme="minorHAnsi"/>
              </w:rPr>
            </w:pPr>
            <w:r>
              <w:rPr>
                <w:rFonts w:asciiTheme="majorHAnsi" w:hAnsiTheme="majorHAnsi" w:cstheme="minorHAnsi"/>
                <w:szCs w:val="20"/>
              </w:rPr>
              <w:br/>
            </w:r>
            <w:r w:rsidR="003729CC">
              <w:rPr>
                <w:rFonts w:asciiTheme="majorHAnsi" w:hAnsiTheme="majorHAnsi" w:cstheme="minorHAnsi"/>
                <w:szCs w:val="20"/>
              </w:rPr>
              <w:t>Nominating Organization</w:t>
            </w:r>
            <w:r w:rsidR="003729CC" w:rsidRPr="00ED0A98">
              <w:rPr>
                <w:rFonts w:asciiTheme="majorHAnsi" w:hAnsiTheme="majorHAnsi" w:cstheme="minorHAnsi"/>
                <w:szCs w:val="20"/>
              </w:rPr>
              <w:t>:</w:t>
            </w:r>
            <w:r w:rsidR="003729CC" w:rsidRPr="007735D9">
              <w:rPr>
                <w:rFonts w:asciiTheme="majorHAnsi" w:hAnsiTheme="majorHAnsi" w:cstheme="minorHAnsi"/>
                <w:szCs w:val="20"/>
              </w:rPr>
              <w:t xml:space="preserve"> </w:t>
            </w:r>
            <w:r w:rsidR="003729CC" w:rsidRPr="007735D9">
              <w:rPr>
                <w:rFonts w:asciiTheme="majorHAnsi" w:hAnsiTheme="majorHAnsi" w:cstheme="minorHAnsi"/>
              </w:rPr>
              <w:fldChar w:fldCharType="begin">
                <w:ffData>
                  <w:name w:val=""/>
                  <w:enabled/>
                  <w:calcOnExit w:val="0"/>
                  <w:textInput>
                    <w:maxLength w:val="255"/>
                  </w:textInput>
                </w:ffData>
              </w:fldChar>
            </w:r>
            <w:r w:rsidR="003729CC" w:rsidRPr="007735D9">
              <w:rPr>
                <w:rFonts w:asciiTheme="majorHAnsi" w:hAnsiTheme="majorHAnsi" w:cstheme="minorHAnsi"/>
              </w:rPr>
              <w:instrText xml:space="preserve"> FORMTEXT </w:instrText>
            </w:r>
            <w:r w:rsidR="003729CC" w:rsidRPr="007735D9">
              <w:rPr>
                <w:rFonts w:asciiTheme="majorHAnsi" w:hAnsiTheme="majorHAnsi" w:cstheme="minorHAnsi"/>
              </w:rPr>
            </w:r>
            <w:r w:rsidR="003729CC" w:rsidRPr="007735D9">
              <w:rPr>
                <w:rFonts w:asciiTheme="majorHAnsi" w:hAnsiTheme="majorHAnsi" w:cstheme="minorHAnsi"/>
              </w:rPr>
              <w:fldChar w:fldCharType="separate"/>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rPr>
              <w:fldChar w:fldCharType="end"/>
            </w:r>
          </w:p>
          <w:p w14:paraId="0023683F" w14:textId="6962E41E" w:rsidR="003729CC" w:rsidRDefault="003729CC" w:rsidP="002B0A66">
            <w:pPr>
              <w:spacing w:after="0" w:line="240" w:lineRule="auto"/>
              <w:rPr>
                <w:rFonts w:asciiTheme="majorHAnsi" w:hAnsiTheme="majorHAnsi" w:cstheme="minorHAnsi"/>
              </w:rPr>
            </w:pPr>
          </w:p>
          <w:p w14:paraId="11D64BB0" w14:textId="42A988C7" w:rsidR="003729CC" w:rsidRDefault="003729CC" w:rsidP="002B0A66">
            <w:pPr>
              <w:spacing w:after="0" w:line="240" w:lineRule="auto"/>
              <w:rPr>
                <w:rFonts w:asciiTheme="majorHAnsi" w:hAnsiTheme="majorHAnsi" w:cstheme="minorHAnsi"/>
              </w:rPr>
            </w:pPr>
            <w:r>
              <w:rPr>
                <w:rFonts w:asciiTheme="majorHAnsi" w:hAnsiTheme="majorHAnsi" w:cstheme="minorHAnsi"/>
                <w:szCs w:val="20"/>
              </w:rPr>
              <w:t>Organization Website</w:t>
            </w:r>
            <w:r w:rsidRPr="00ED0A98">
              <w:rPr>
                <w:rFonts w:asciiTheme="majorHAnsi" w:hAnsiTheme="majorHAnsi" w:cstheme="minorHAnsi"/>
                <w:szCs w:val="20"/>
              </w:rPr>
              <w:t>:</w:t>
            </w:r>
            <w:r w:rsidRPr="007735D9">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CF122AA" w14:textId="49CBD4EF" w:rsidR="003729CC" w:rsidRDefault="003729CC" w:rsidP="002B0A66">
            <w:pPr>
              <w:spacing w:after="0" w:line="240" w:lineRule="auto"/>
              <w:rPr>
                <w:rFonts w:asciiTheme="majorHAnsi" w:hAnsiTheme="majorHAnsi" w:cstheme="minorHAnsi"/>
              </w:rPr>
            </w:pPr>
          </w:p>
          <w:p w14:paraId="6C7BB051" w14:textId="05943F39" w:rsidR="003729CC" w:rsidRDefault="003729CC" w:rsidP="002B0A66">
            <w:pPr>
              <w:spacing w:after="0" w:line="240" w:lineRule="auto"/>
              <w:rPr>
                <w:rFonts w:asciiTheme="majorHAnsi" w:hAnsiTheme="majorHAnsi" w:cstheme="minorHAnsi"/>
              </w:rPr>
            </w:pPr>
            <w:r>
              <w:rPr>
                <w:rFonts w:asciiTheme="majorHAnsi" w:hAnsiTheme="majorHAnsi" w:cstheme="minorHAnsi"/>
              </w:rPr>
              <w:t xml:space="preserve">Organization Address:  Street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City: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State: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ZIP: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w:t>
            </w:r>
          </w:p>
          <w:p w14:paraId="7938BF41" w14:textId="77777777" w:rsidR="003729CC" w:rsidRDefault="003729CC" w:rsidP="002B0A66">
            <w:pPr>
              <w:pBdr>
                <w:bottom w:val="single" w:sz="12" w:space="1" w:color="auto"/>
              </w:pBdr>
              <w:spacing w:after="0" w:line="240" w:lineRule="auto"/>
              <w:rPr>
                <w:rFonts w:asciiTheme="majorHAnsi" w:hAnsiTheme="majorHAnsi" w:cstheme="minorHAnsi"/>
              </w:rPr>
            </w:pPr>
          </w:p>
          <w:p w14:paraId="5A553ADF" w14:textId="166CC586" w:rsidR="003729CC" w:rsidRDefault="003729CC" w:rsidP="002B0A66">
            <w:pPr>
              <w:spacing w:after="0" w:line="240" w:lineRule="auto"/>
              <w:rPr>
                <w:rFonts w:asciiTheme="majorHAnsi" w:hAnsiTheme="majorHAnsi" w:cstheme="minorHAnsi"/>
              </w:rPr>
            </w:pPr>
            <w:r>
              <w:rPr>
                <w:rFonts w:asciiTheme="majorHAnsi" w:hAnsiTheme="majorHAnsi" w:cstheme="minorHAnsi"/>
                <w:szCs w:val="20"/>
              </w:rPr>
              <w:br/>
              <w:t>Nominator Name (person to serve as point-of-contact for questions for further information)</w:t>
            </w:r>
            <w:r w:rsidRPr="00ED0A98">
              <w:rPr>
                <w:rFonts w:asciiTheme="majorHAnsi" w:hAnsiTheme="majorHAnsi" w:cstheme="minorHAnsi"/>
                <w:szCs w:val="20"/>
              </w:rPr>
              <w:t>:</w:t>
            </w:r>
            <w:r w:rsidRPr="007735D9">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65E2594E" w14:textId="05238AF7" w:rsidR="003729CC" w:rsidRDefault="003729CC" w:rsidP="002B0A66">
            <w:pPr>
              <w:spacing w:after="0" w:line="240" w:lineRule="auto"/>
              <w:rPr>
                <w:rFonts w:asciiTheme="majorHAnsi" w:hAnsiTheme="majorHAnsi" w:cstheme="minorHAnsi"/>
              </w:rPr>
            </w:pPr>
          </w:p>
          <w:p w14:paraId="3F96E3B2" w14:textId="1A5A5D0E" w:rsidR="003729CC" w:rsidRDefault="003729CC" w:rsidP="002B0A66">
            <w:pPr>
              <w:spacing w:after="0" w:line="240" w:lineRule="auto"/>
              <w:rPr>
                <w:rFonts w:asciiTheme="majorHAnsi" w:hAnsiTheme="majorHAnsi" w:cstheme="minorHAnsi"/>
              </w:rPr>
            </w:pPr>
            <w:r>
              <w:rPr>
                <w:rFonts w:asciiTheme="majorHAnsi" w:hAnsiTheme="majorHAnsi" w:cstheme="minorHAnsi"/>
              </w:rPr>
              <w:t xml:space="preserve">Work phone: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br/>
            </w:r>
          </w:p>
          <w:p w14:paraId="3EBDBA08" w14:textId="17B0AE24" w:rsidR="003729CC" w:rsidRDefault="003729CC" w:rsidP="002B0A66">
            <w:pPr>
              <w:spacing w:after="0" w:line="240" w:lineRule="auto"/>
              <w:rPr>
                <w:rFonts w:asciiTheme="majorHAnsi" w:hAnsiTheme="majorHAnsi" w:cstheme="minorHAnsi"/>
              </w:rPr>
            </w:pPr>
            <w:r>
              <w:rPr>
                <w:rFonts w:asciiTheme="majorHAnsi" w:hAnsiTheme="majorHAnsi" w:cstheme="minorHAnsi"/>
              </w:rPr>
              <w:t xml:space="preserve">Cell phone: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br/>
            </w:r>
          </w:p>
          <w:p w14:paraId="3C66F61D" w14:textId="628EC758" w:rsidR="003729CC" w:rsidRDefault="003729CC" w:rsidP="002B0A66">
            <w:pPr>
              <w:spacing w:after="0" w:line="240" w:lineRule="auto"/>
              <w:rPr>
                <w:rFonts w:asciiTheme="majorHAnsi" w:hAnsiTheme="majorHAnsi" w:cstheme="minorHAnsi"/>
              </w:rPr>
            </w:pPr>
            <w:r>
              <w:rPr>
                <w:rFonts w:asciiTheme="majorHAnsi" w:hAnsiTheme="majorHAnsi" w:cstheme="minorHAnsi"/>
              </w:rPr>
              <w:t xml:space="preserve">Email address: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AAADA04" w14:textId="77777777" w:rsidR="003729CC" w:rsidRDefault="003729CC" w:rsidP="002B0A66">
            <w:pPr>
              <w:pBdr>
                <w:bottom w:val="single" w:sz="12" w:space="1" w:color="auto"/>
              </w:pBdr>
              <w:spacing w:after="0" w:line="240" w:lineRule="auto"/>
              <w:rPr>
                <w:rFonts w:asciiTheme="majorHAnsi" w:hAnsiTheme="majorHAnsi" w:cstheme="minorHAnsi"/>
              </w:rPr>
            </w:pPr>
          </w:p>
          <w:p w14:paraId="2FE507AD" w14:textId="77777777" w:rsidR="003729CC" w:rsidRDefault="003729CC" w:rsidP="002B0A66">
            <w:pPr>
              <w:spacing w:after="0" w:line="240" w:lineRule="auto"/>
              <w:rPr>
                <w:rFonts w:asciiTheme="majorHAnsi" w:hAnsiTheme="majorHAnsi" w:cstheme="minorHAnsi"/>
              </w:rPr>
            </w:pPr>
          </w:p>
          <w:p w14:paraId="4E58BFB8" w14:textId="0D4805DC" w:rsidR="003729CC" w:rsidRDefault="003729CC" w:rsidP="002B0A66">
            <w:pPr>
              <w:spacing w:after="0" w:line="240" w:lineRule="auto"/>
              <w:rPr>
                <w:rFonts w:asciiTheme="majorHAnsi" w:hAnsiTheme="majorHAnsi" w:cstheme="minorHAnsi"/>
                <w:szCs w:val="20"/>
              </w:rPr>
            </w:pPr>
            <w:r>
              <w:rPr>
                <w:rFonts w:asciiTheme="majorHAnsi" w:hAnsiTheme="majorHAnsi" w:cstheme="minorHAnsi"/>
              </w:rPr>
              <w:t xml:space="preserve">I certify that this organization is: </w:t>
            </w:r>
          </w:p>
          <w:p w14:paraId="046F48A7" w14:textId="77777777" w:rsidR="003729CC" w:rsidRDefault="003729CC" w:rsidP="002B0A66">
            <w:pPr>
              <w:spacing w:after="0" w:line="240" w:lineRule="auto"/>
              <w:rPr>
                <w:rFonts w:asciiTheme="majorHAnsi" w:hAnsiTheme="majorHAnsi" w:cstheme="minorHAnsi"/>
                <w:szCs w:val="20"/>
              </w:rPr>
            </w:pPr>
          </w:p>
          <w:p w14:paraId="4B5930B1" w14:textId="19C15B1A" w:rsidR="003729CC"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2022038115"/>
                <w14:checkbox>
                  <w14:checked w14:val="0"/>
                  <w14:checkedState w14:val="2612" w14:font="MS Gothic"/>
                  <w14:uncheckedState w14:val="2610" w14:font="MS Gothic"/>
                </w14:checkbox>
              </w:sdtPr>
              <w:sdtEndPr/>
              <w:sdtContent>
                <w:r w:rsidR="003729CC">
                  <w:rPr>
                    <w:rFonts w:ascii="MS Gothic" w:eastAsia="MS Gothic" w:hAnsi="MS Gothic" w:cstheme="minorHAnsi" w:hint="eastAsia"/>
                    <w:szCs w:val="20"/>
                  </w:rPr>
                  <w:t>☐</w:t>
                </w:r>
              </w:sdtContent>
            </w:sdt>
            <w:r w:rsidR="003729CC">
              <w:rPr>
                <w:rFonts w:asciiTheme="majorHAnsi" w:hAnsiTheme="majorHAnsi" w:cstheme="minorHAnsi"/>
                <w:szCs w:val="20"/>
              </w:rPr>
              <w:t xml:space="preserve"> Wisconsin-based</w:t>
            </w:r>
          </w:p>
          <w:p w14:paraId="196B8309" w14:textId="4A756F9B" w:rsidR="003729CC"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639421672"/>
                <w14:checkbox>
                  <w14:checked w14:val="0"/>
                  <w14:checkedState w14:val="2612" w14:font="MS Gothic"/>
                  <w14:uncheckedState w14:val="2610" w14:font="MS Gothic"/>
                </w14:checkbox>
              </w:sdtPr>
              <w:sdtEndPr/>
              <w:sdtContent>
                <w:r w:rsidR="003729CC">
                  <w:rPr>
                    <w:rFonts w:ascii="MS Gothic" w:eastAsia="MS Gothic" w:hAnsi="MS Gothic" w:cstheme="minorHAnsi" w:hint="eastAsia"/>
                    <w:szCs w:val="20"/>
                  </w:rPr>
                  <w:t>☐</w:t>
                </w:r>
              </w:sdtContent>
            </w:sdt>
            <w:r w:rsidR="003729CC">
              <w:rPr>
                <w:rFonts w:asciiTheme="majorHAnsi" w:hAnsiTheme="majorHAnsi" w:cstheme="minorHAnsi"/>
                <w:szCs w:val="20"/>
              </w:rPr>
              <w:t xml:space="preserve"> Has </w:t>
            </w:r>
            <w:r w:rsidR="00B96639">
              <w:rPr>
                <w:rFonts w:asciiTheme="majorHAnsi" w:hAnsiTheme="majorHAnsi" w:cstheme="minorHAnsi"/>
                <w:szCs w:val="20"/>
              </w:rPr>
              <w:t>been</w:t>
            </w:r>
            <w:r w:rsidR="003729CC">
              <w:rPr>
                <w:rFonts w:asciiTheme="majorHAnsi" w:hAnsiTheme="majorHAnsi" w:cstheme="minorHAnsi"/>
                <w:szCs w:val="20"/>
              </w:rPr>
              <w:t xml:space="preserve"> in operation for at least five years</w:t>
            </w:r>
          </w:p>
          <w:p w14:paraId="1EAFDB67" w14:textId="4E538348" w:rsidR="003729CC" w:rsidRPr="003729CC" w:rsidRDefault="008849CA" w:rsidP="002B0A66">
            <w:pPr>
              <w:spacing w:after="0" w:line="240" w:lineRule="auto"/>
              <w:rPr>
                <w:rFonts w:asciiTheme="majorHAnsi" w:hAnsiTheme="majorHAnsi" w:cstheme="minorHAnsi"/>
              </w:rPr>
            </w:pPr>
            <w:sdt>
              <w:sdtPr>
                <w:rPr>
                  <w:rFonts w:asciiTheme="majorHAnsi" w:hAnsiTheme="majorHAnsi" w:cstheme="minorHAnsi"/>
                  <w:szCs w:val="20"/>
                </w:rPr>
                <w:id w:val="-1726205375"/>
                <w14:checkbox>
                  <w14:checked w14:val="0"/>
                  <w14:checkedState w14:val="2612" w14:font="MS Gothic"/>
                  <w14:uncheckedState w14:val="2610" w14:font="MS Gothic"/>
                </w14:checkbox>
              </w:sdtPr>
              <w:sdtEndPr/>
              <w:sdtContent>
                <w:r w:rsidR="003729CC">
                  <w:rPr>
                    <w:rFonts w:ascii="MS Gothic" w:eastAsia="MS Gothic" w:hAnsi="MS Gothic" w:cstheme="minorHAnsi" w:hint="eastAsia"/>
                    <w:szCs w:val="20"/>
                  </w:rPr>
                  <w:t>☐</w:t>
                </w:r>
              </w:sdtContent>
            </w:sdt>
            <w:r w:rsidR="003729CC">
              <w:rPr>
                <w:rFonts w:asciiTheme="majorHAnsi" w:hAnsiTheme="majorHAnsi" w:cstheme="minorHAnsi"/>
                <w:szCs w:val="20"/>
              </w:rPr>
              <w:t xml:space="preserve"> Is independent of influence from the Medical College of Wisconsin, the University of Wisconsin School of Medicine and Public Health, and Blue Cross </w:t>
            </w:r>
            <w:r w:rsidR="006150FF">
              <w:rPr>
                <w:rFonts w:asciiTheme="majorHAnsi" w:hAnsiTheme="majorHAnsi" w:cstheme="minorHAnsi"/>
                <w:szCs w:val="20"/>
              </w:rPr>
              <w:t xml:space="preserve">&amp; </w:t>
            </w:r>
            <w:r w:rsidR="003729CC">
              <w:rPr>
                <w:rFonts w:asciiTheme="majorHAnsi" w:hAnsiTheme="majorHAnsi" w:cstheme="minorHAnsi"/>
                <w:szCs w:val="20"/>
              </w:rPr>
              <w:t xml:space="preserve">Blue Shield United of Wisconsin and its affiliates </w:t>
            </w:r>
            <w:r w:rsidR="003729CC">
              <w:rPr>
                <w:rFonts w:asciiTheme="majorHAnsi" w:hAnsiTheme="majorHAnsi" w:cstheme="minorHAnsi"/>
              </w:rPr>
              <w:br/>
            </w:r>
          </w:p>
        </w:tc>
      </w:tr>
    </w:tbl>
    <w:p w14:paraId="4D52C8AD" w14:textId="62685C73" w:rsidR="003729CC" w:rsidRPr="007735D9" w:rsidRDefault="003729CC" w:rsidP="003729CC">
      <w:pPr>
        <w:shd w:val="clear" w:color="auto" w:fill="F2F2F2" w:themeFill="background1" w:themeFillShade="F2"/>
        <w:spacing w:after="0" w:line="240" w:lineRule="auto"/>
        <w:rPr>
          <w:rFonts w:asciiTheme="majorHAnsi" w:hAnsiTheme="majorHAnsi" w:cstheme="minorHAnsi"/>
          <w:sz w:val="18"/>
          <w:szCs w:val="18"/>
        </w:rPr>
      </w:pPr>
      <w:r>
        <w:rPr>
          <w:b/>
        </w:rPr>
        <w:lastRenderedPageBreak/>
        <w:t>Nominee Information (required)</w:t>
      </w:r>
      <w:r w:rsidRPr="00DC1C8B">
        <w:t xml:space="preserve"> </w:t>
      </w:r>
      <w:proofErr w:type="gramStart"/>
      <w:r w:rsidRPr="00DC1C8B">
        <w:t>–</w:t>
      </w:r>
      <w:r w:rsidRPr="007735D9">
        <w:rPr>
          <w:rFonts w:asciiTheme="majorHAnsi" w:hAnsiTheme="majorHAnsi" w:cstheme="minorHAnsi"/>
          <w:sz w:val="18"/>
          <w:szCs w:val="18"/>
        </w:rPr>
        <w:t xml:space="preserve"> </w:t>
      </w:r>
      <w:r>
        <w:rPr>
          <w:rFonts w:asciiTheme="majorHAnsi" w:hAnsiTheme="majorHAnsi" w:cstheme="majorHAnsi"/>
          <w:bCs/>
          <w:i/>
          <w:iCs/>
          <w:sz w:val="21"/>
          <w:szCs w:val="21"/>
        </w:rPr>
        <w:t xml:space="preserve"> Please</w:t>
      </w:r>
      <w:proofErr w:type="gramEnd"/>
      <w:r>
        <w:rPr>
          <w:rFonts w:asciiTheme="majorHAnsi" w:hAnsiTheme="majorHAnsi" w:cstheme="majorHAnsi"/>
          <w:bCs/>
          <w:i/>
          <w:iCs/>
          <w:sz w:val="21"/>
          <w:szCs w:val="21"/>
        </w:rPr>
        <w:t xml:space="preserve"> provide the selection committee with the following information regarding your nominee:</w:t>
      </w:r>
      <w:r>
        <w:rPr>
          <w:rFonts w:asciiTheme="majorHAnsi" w:hAnsiTheme="majorHAnsi" w:cstheme="majorHAnsi"/>
          <w:bCs/>
          <w:i/>
          <w:iCs/>
          <w:sz w:val="21"/>
          <w:szCs w:val="21"/>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70"/>
      </w:tblGrid>
      <w:tr w:rsidR="003729CC" w14:paraId="59189B63" w14:textId="77777777" w:rsidTr="002B0A66">
        <w:trPr>
          <w:trHeight w:val="360"/>
        </w:trPr>
        <w:tc>
          <w:tcPr>
            <w:tcW w:w="10070" w:type="dxa"/>
          </w:tcPr>
          <w:p w14:paraId="4BE15464" w14:textId="5706B719" w:rsidR="003729CC" w:rsidRDefault="003729CC" w:rsidP="002B0A66">
            <w:pPr>
              <w:spacing w:after="0" w:line="240" w:lineRule="auto"/>
              <w:rPr>
                <w:rFonts w:asciiTheme="majorHAnsi" w:hAnsiTheme="majorHAnsi" w:cstheme="minorHAnsi"/>
              </w:rPr>
            </w:pPr>
            <w:r>
              <w:rPr>
                <w:rFonts w:asciiTheme="majorHAnsi" w:hAnsiTheme="majorHAnsi" w:cstheme="minorHAnsi"/>
                <w:szCs w:val="20"/>
              </w:rPr>
              <w:t>Nominee Name (first, middle, last, suffix/credentials)</w:t>
            </w:r>
            <w:r w:rsidRPr="00ED0A98">
              <w:rPr>
                <w:rFonts w:asciiTheme="majorHAnsi" w:hAnsiTheme="majorHAnsi" w:cstheme="minorHAnsi"/>
                <w:szCs w:val="20"/>
              </w:rPr>
              <w:t>:</w:t>
            </w:r>
            <w:r w:rsidRPr="007735D9">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1E6F66D5" w14:textId="77777777" w:rsidR="003729CC" w:rsidRDefault="003729CC" w:rsidP="002B0A66">
            <w:pPr>
              <w:spacing w:after="0" w:line="240" w:lineRule="auto"/>
              <w:rPr>
                <w:rFonts w:asciiTheme="majorHAnsi" w:hAnsiTheme="majorHAnsi" w:cstheme="minorHAnsi"/>
              </w:rPr>
            </w:pPr>
          </w:p>
          <w:p w14:paraId="32C8BF70" w14:textId="31991579" w:rsidR="003729CC" w:rsidRDefault="003729CC" w:rsidP="002B0A66">
            <w:pPr>
              <w:spacing w:after="0" w:line="240" w:lineRule="auto"/>
              <w:rPr>
                <w:rFonts w:asciiTheme="majorHAnsi" w:hAnsiTheme="majorHAnsi" w:cstheme="minorHAnsi"/>
              </w:rPr>
            </w:pPr>
            <w:r>
              <w:rPr>
                <w:rFonts w:asciiTheme="majorHAnsi" w:hAnsiTheme="majorHAnsi" w:cstheme="minorHAnsi"/>
              </w:rPr>
              <w:t xml:space="preserve">Nominee Employer (select one):  </w:t>
            </w:r>
            <w:sdt>
              <w:sdtPr>
                <w:rPr>
                  <w:rFonts w:asciiTheme="majorHAnsi" w:hAnsiTheme="majorHAnsi" w:cstheme="minorHAnsi"/>
                  <w:szCs w:val="20"/>
                </w:rPr>
                <w:id w:val="-245112383"/>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Pr>
                <w:rFonts w:asciiTheme="majorHAnsi" w:hAnsiTheme="majorHAnsi" w:cstheme="minorHAnsi"/>
                <w:szCs w:val="20"/>
              </w:rPr>
              <w:t xml:space="preserve"> Currently Employed   </w:t>
            </w:r>
            <w:sdt>
              <w:sdtPr>
                <w:rPr>
                  <w:rFonts w:asciiTheme="majorHAnsi" w:hAnsiTheme="majorHAnsi" w:cstheme="minorHAnsi"/>
                  <w:szCs w:val="20"/>
                </w:rPr>
                <w:id w:val="-1039116042"/>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Pr>
                <w:rFonts w:asciiTheme="majorHAnsi" w:hAnsiTheme="majorHAnsi" w:cstheme="minorHAnsi"/>
                <w:szCs w:val="20"/>
              </w:rPr>
              <w:t xml:space="preserve"> Retired</w:t>
            </w:r>
            <w:r>
              <w:rPr>
                <w:rFonts w:asciiTheme="majorHAnsi" w:hAnsiTheme="majorHAnsi" w:cstheme="minorHAnsi"/>
              </w:rPr>
              <w:br/>
            </w:r>
          </w:p>
          <w:p w14:paraId="69745418" w14:textId="018CE754" w:rsidR="00FF1130" w:rsidRDefault="003729CC" w:rsidP="002B0A66">
            <w:pPr>
              <w:spacing w:after="0" w:line="240" w:lineRule="auto"/>
              <w:rPr>
                <w:rFonts w:asciiTheme="majorHAnsi" w:hAnsiTheme="majorHAnsi" w:cstheme="minorHAnsi"/>
              </w:rPr>
            </w:pPr>
            <w:r>
              <w:rPr>
                <w:rFonts w:asciiTheme="majorHAnsi" w:hAnsiTheme="majorHAnsi" w:cstheme="minorHAnsi"/>
              </w:rPr>
              <w:t xml:space="preserve">If currently employed: </w:t>
            </w:r>
            <w:r w:rsidR="00FF1130">
              <w:rPr>
                <w:rFonts w:asciiTheme="majorHAnsi" w:hAnsiTheme="majorHAnsi" w:cstheme="minorHAnsi"/>
              </w:rPr>
              <w:br/>
            </w:r>
          </w:p>
          <w:p w14:paraId="5A64FF28" w14:textId="2E037FFC" w:rsidR="003729CC" w:rsidRDefault="00FF1130" w:rsidP="00FF1130">
            <w:pPr>
              <w:spacing w:after="0" w:line="240" w:lineRule="auto"/>
              <w:ind w:left="708"/>
              <w:rPr>
                <w:rFonts w:asciiTheme="majorHAnsi" w:hAnsiTheme="majorHAnsi" w:cstheme="minorHAnsi"/>
              </w:rPr>
            </w:pPr>
            <w:r>
              <w:rPr>
                <w:rFonts w:asciiTheme="majorHAnsi" w:hAnsiTheme="majorHAnsi" w:cstheme="minorHAnsi"/>
              </w:rPr>
              <w:t>Current Employer</w:t>
            </w:r>
            <w:r w:rsidR="003729CC">
              <w:rPr>
                <w:rFonts w:asciiTheme="majorHAnsi" w:hAnsiTheme="majorHAnsi" w:cstheme="minorHAnsi"/>
              </w:rPr>
              <w:t xml:space="preserve">: </w:t>
            </w:r>
            <w:r w:rsidR="003729CC" w:rsidRPr="007735D9">
              <w:rPr>
                <w:rFonts w:asciiTheme="majorHAnsi" w:hAnsiTheme="majorHAnsi" w:cstheme="minorHAnsi"/>
              </w:rPr>
              <w:fldChar w:fldCharType="begin">
                <w:ffData>
                  <w:name w:val=""/>
                  <w:enabled/>
                  <w:calcOnExit w:val="0"/>
                  <w:textInput>
                    <w:maxLength w:val="255"/>
                  </w:textInput>
                </w:ffData>
              </w:fldChar>
            </w:r>
            <w:r w:rsidR="003729CC" w:rsidRPr="007735D9">
              <w:rPr>
                <w:rFonts w:asciiTheme="majorHAnsi" w:hAnsiTheme="majorHAnsi" w:cstheme="minorHAnsi"/>
              </w:rPr>
              <w:instrText xml:space="preserve"> FORMTEXT </w:instrText>
            </w:r>
            <w:r w:rsidR="003729CC" w:rsidRPr="007735D9">
              <w:rPr>
                <w:rFonts w:asciiTheme="majorHAnsi" w:hAnsiTheme="majorHAnsi" w:cstheme="minorHAnsi"/>
              </w:rPr>
            </w:r>
            <w:r w:rsidR="003729CC" w:rsidRPr="007735D9">
              <w:rPr>
                <w:rFonts w:asciiTheme="majorHAnsi" w:hAnsiTheme="majorHAnsi" w:cstheme="minorHAnsi"/>
              </w:rPr>
              <w:fldChar w:fldCharType="separate"/>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rPr>
              <w:fldChar w:fldCharType="end"/>
            </w:r>
            <w:r w:rsidR="003729CC">
              <w:rPr>
                <w:rFonts w:asciiTheme="majorHAnsi" w:hAnsiTheme="majorHAnsi" w:cstheme="minorHAnsi"/>
              </w:rPr>
              <w:br/>
            </w:r>
          </w:p>
          <w:p w14:paraId="6F9D88B4" w14:textId="025A43EC" w:rsidR="003729CC" w:rsidRDefault="00FF1130" w:rsidP="00FF1130">
            <w:pPr>
              <w:spacing w:after="0" w:line="240" w:lineRule="auto"/>
              <w:ind w:left="708"/>
              <w:rPr>
                <w:rFonts w:asciiTheme="majorHAnsi" w:hAnsiTheme="majorHAnsi" w:cstheme="minorHAnsi"/>
              </w:rPr>
            </w:pPr>
            <w:r>
              <w:rPr>
                <w:rFonts w:asciiTheme="majorHAnsi" w:hAnsiTheme="majorHAnsi" w:cstheme="minorHAnsi"/>
              </w:rPr>
              <w:t>Organization Website</w:t>
            </w:r>
            <w:r w:rsidR="003729CC">
              <w:rPr>
                <w:rFonts w:asciiTheme="majorHAnsi" w:hAnsiTheme="majorHAnsi" w:cstheme="minorHAnsi"/>
              </w:rPr>
              <w:t xml:space="preserve">: </w:t>
            </w:r>
            <w:r w:rsidR="003729CC" w:rsidRPr="007735D9">
              <w:rPr>
                <w:rFonts w:asciiTheme="majorHAnsi" w:hAnsiTheme="majorHAnsi" w:cstheme="minorHAnsi"/>
              </w:rPr>
              <w:fldChar w:fldCharType="begin">
                <w:ffData>
                  <w:name w:val=""/>
                  <w:enabled/>
                  <w:calcOnExit w:val="0"/>
                  <w:textInput>
                    <w:maxLength w:val="255"/>
                  </w:textInput>
                </w:ffData>
              </w:fldChar>
            </w:r>
            <w:r w:rsidR="003729CC" w:rsidRPr="007735D9">
              <w:rPr>
                <w:rFonts w:asciiTheme="majorHAnsi" w:hAnsiTheme="majorHAnsi" w:cstheme="minorHAnsi"/>
              </w:rPr>
              <w:instrText xml:space="preserve"> FORMTEXT </w:instrText>
            </w:r>
            <w:r w:rsidR="003729CC" w:rsidRPr="007735D9">
              <w:rPr>
                <w:rFonts w:asciiTheme="majorHAnsi" w:hAnsiTheme="majorHAnsi" w:cstheme="minorHAnsi"/>
              </w:rPr>
            </w:r>
            <w:r w:rsidR="003729CC" w:rsidRPr="007735D9">
              <w:rPr>
                <w:rFonts w:asciiTheme="majorHAnsi" w:hAnsiTheme="majorHAnsi" w:cstheme="minorHAnsi"/>
              </w:rPr>
              <w:fldChar w:fldCharType="separate"/>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noProof/>
              </w:rPr>
              <w:t> </w:t>
            </w:r>
            <w:r w:rsidR="003729CC" w:rsidRPr="007735D9">
              <w:rPr>
                <w:rFonts w:asciiTheme="majorHAnsi" w:hAnsiTheme="majorHAnsi" w:cstheme="minorHAnsi"/>
              </w:rPr>
              <w:fldChar w:fldCharType="end"/>
            </w:r>
          </w:p>
          <w:p w14:paraId="3B31BB00" w14:textId="77777777" w:rsidR="00FF1130" w:rsidRDefault="00FF1130" w:rsidP="00FF1130">
            <w:pPr>
              <w:spacing w:after="0" w:line="240" w:lineRule="auto"/>
              <w:rPr>
                <w:rFonts w:asciiTheme="majorHAnsi" w:hAnsiTheme="majorHAnsi" w:cstheme="minorHAnsi"/>
              </w:rPr>
            </w:pPr>
          </w:p>
          <w:p w14:paraId="153BEA41" w14:textId="46A175D1" w:rsidR="00FF1130" w:rsidRDefault="00FF1130" w:rsidP="00FF1130">
            <w:pPr>
              <w:spacing w:after="0" w:line="240" w:lineRule="auto"/>
              <w:ind w:left="708"/>
              <w:rPr>
                <w:rFonts w:asciiTheme="majorHAnsi" w:hAnsiTheme="majorHAnsi" w:cstheme="minorHAnsi"/>
              </w:rPr>
            </w:pPr>
            <w:r>
              <w:rPr>
                <w:rFonts w:asciiTheme="majorHAnsi" w:hAnsiTheme="majorHAnsi" w:cstheme="minorHAnsi"/>
              </w:rPr>
              <w:t xml:space="preserve">Organization Address:  Street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City: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State: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ZIP: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rPr>
              <w:t xml:space="preserve"> </w:t>
            </w:r>
          </w:p>
          <w:p w14:paraId="5BEC59BF" w14:textId="77777777" w:rsidR="00FF1130" w:rsidRDefault="00FF1130" w:rsidP="00FF1130">
            <w:pPr>
              <w:spacing w:after="0" w:line="240" w:lineRule="auto"/>
              <w:ind w:left="708"/>
              <w:rPr>
                <w:rFonts w:asciiTheme="majorHAnsi" w:hAnsiTheme="majorHAnsi" w:cstheme="minorHAnsi"/>
              </w:rPr>
            </w:pPr>
          </w:p>
          <w:p w14:paraId="3647EEB2" w14:textId="388F65E7" w:rsidR="00FF1130" w:rsidRDefault="00FF1130" w:rsidP="00FF1130">
            <w:pPr>
              <w:spacing w:after="0" w:line="240" w:lineRule="auto"/>
              <w:ind w:left="708"/>
              <w:rPr>
                <w:rFonts w:asciiTheme="majorHAnsi" w:hAnsiTheme="majorHAnsi" w:cstheme="minorHAnsi"/>
              </w:rPr>
            </w:pPr>
            <w:r>
              <w:rPr>
                <w:rFonts w:asciiTheme="majorHAnsi" w:hAnsiTheme="majorHAnsi" w:cstheme="minorHAnsi"/>
              </w:rPr>
              <w:t xml:space="preserve">Nominee Job Title: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0450DEE" w14:textId="24345A73" w:rsidR="00FF1130" w:rsidRDefault="00FF1130" w:rsidP="00FF1130">
            <w:pPr>
              <w:spacing w:after="0" w:line="240" w:lineRule="auto"/>
              <w:ind w:left="708"/>
              <w:rPr>
                <w:rFonts w:asciiTheme="majorHAnsi" w:hAnsiTheme="majorHAnsi" w:cstheme="minorHAnsi"/>
              </w:rPr>
            </w:pPr>
          </w:p>
          <w:p w14:paraId="228C6ECD" w14:textId="2C8D7F17" w:rsidR="00FF1130" w:rsidRDefault="00FF1130" w:rsidP="00FF1130">
            <w:pPr>
              <w:spacing w:after="0" w:line="240" w:lineRule="auto"/>
              <w:ind w:left="708"/>
              <w:rPr>
                <w:rFonts w:asciiTheme="majorHAnsi" w:hAnsiTheme="majorHAnsi" w:cstheme="minorHAnsi"/>
              </w:rPr>
            </w:pPr>
            <w:r>
              <w:rPr>
                <w:rFonts w:asciiTheme="majorHAnsi" w:hAnsiTheme="majorHAnsi" w:cstheme="minorHAnsi"/>
              </w:rPr>
              <w:t xml:space="preserve">Nominee Work Phone: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077EB257" w14:textId="77777777" w:rsidR="00FF1130" w:rsidRDefault="00FF1130" w:rsidP="00FF1130">
            <w:pPr>
              <w:spacing w:after="0" w:line="240" w:lineRule="auto"/>
              <w:ind w:left="708"/>
              <w:rPr>
                <w:rFonts w:asciiTheme="majorHAnsi" w:hAnsiTheme="majorHAnsi" w:cstheme="minorHAnsi"/>
              </w:rPr>
            </w:pPr>
          </w:p>
          <w:p w14:paraId="0992662B" w14:textId="7EF31D08" w:rsidR="003729CC" w:rsidRDefault="00FF1130" w:rsidP="002B0A66">
            <w:pPr>
              <w:pBdr>
                <w:bottom w:val="single" w:sz="12" w:space="1" w:color="auto"/>
              </w:pBdr>
              <w:spacing w:after="0" w:line="240" w:lineRule="auto"/>
              <w:rPr>
                <w:rFonts w:asciiTheme="majorHAnsi" w:hAnsiTheme="majorHAnsi" w:cstheme="minorHAnsi"/>
              </w:rPr>
            </w:pPr>
            <w:r>
              <w:rPr>
                <w:rFonts w:asciiTheme="majorHAnsi" w:hAnsiTheme="majorHAnsi" w:cstheme="minorHAnsi"/>
              </w:rPr>
              <w:t xml:space="preserve">Nominee Cell Phone: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23C75B31" w14:textId="32022032" w:rsidR="00FF1130" w:rsidRDefault="00FF1130" w:rsidP="002B0A66">
            <w:pPr>
              <w:pBdr>
                <w:bottom w:val="single" w:sz="12" w:space="1" w:color="auto"/>
              </w:pBdr>
              <w:spacing w:after="0" w:line="240" w:lineRule="auto"/>
              <w:rPr>
                <w:rFonts w:asciiTheme="majorHAnsi" w:hAnsiTheme="majorHAnsi" w:cstheme="minorHAnsi"/>
              </w:rPr>
            </w:pPr>
          </w:p>
          <w:p w14:paraId="302254A2" w14:textId="77777777" w:rsidR="003729CC" w:rsidRDefault="00FF1130" w:rsidP="00FF1130">
            <w:pPr>
              <w:pBdr>
                <w:bottom w:val="single" w:sz="12" w:space="1" w:color="auto"/>
              </w:pBdr>
              <w:spacing w:after="0" w:line="240" w:lineRule="auto"/>
              <w:rPr>
                <w:rFonts w:asciiTheme="majorHAnsi" w:hAnsiTheme="majorHAnsi" w:cstheme="minorHAnsi"/>
              </w:rPr>
            </w:pPr>
            <w:r>
              <w:rPr>
                <w:rFonts w:asciiTheme="majorHAnsi" w:hAnsiTheme="majorHAnsi" w:cstheme="minorHAnsi"/>
              </w:rPr>
              <w:t xml:space="preserve">Nominee Email Address: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209A4367" w14:textId="5727E252" w:rsidR="00FF1130" w:rsidRPr="003729CC" w:rsidRDefault="00FF1130" w:rsidP="00FF1130">
            <w:pPr>
              <w:pBdr>
                <w:bottom w:val="single" w:sz="12" w:space="1" w:color="auto"/>
              </w:pBdr>
              <w:spacing w:after="0" w:line="240" w:lineRule="auto"/>
              <w:rPr>
                <w:rFonts w:asciiTheme="majorHAnsi" w:hAnsiTheme="majorHAnsi" w:cstheme="minorHAnsi"/>
              </w:rPr>
            </w:pPr>
          </w:p>
        </w:tc>
      </w:tr>
      <w:tr w:rsidR="00FF1130" w14:paraId="5967E36E" w14:textId="77777777" w:rsidTr="002B0A66">
        <w:trPr>
          <w:trHeight w:val="360"/>
        </w:trPr>
        <w:tc>
          <w:tcPr>
            <w:tcW w:w="10070" w:type="dxa"/>
          </w:tcPr>
          <w:p w14:paraId="46C6C9B8" w14:textId="77777777" w:rsidR="00FF1130" w:rsidRDefault="00FF1130" w:rsidP="002B0A66">
            <w:pPr>
              <w:spacing w:after="0" w:line="240" w:lineRule="auto"/>
              <w:rPr>
                <w:rFonts w:asciiTheme="majorHAnsi" w:hAnsiTheme="majorHAnsi" w:cstheme="minorHAnsi"/>
                <w:szCs w:val="20"/>
              </w:rPr>
            </w:pPr>
          </w:p>
          <w:p w14:paraId="2B428CAA" w14:textId="06870EEB" w:rsidR="00FF1130" w:rsidRPr="00FF1130" w:rsidRDefault="00FF1130" w:rsidP="002B0A66">
            <w:pPr>
              <w:spacing w:after="0" w:line="240" w:lineRule="auto"/>
              <w:rPr>
                <w:rFonts w:asciiTheme="majorHAnsi" w:hAnsiTheme="majorHAnsi" w:cstheme="minorHAnsi"/>
                <w:b/>
                <w:bCs/>
                <w:szCs w:val="20"/>
              </w:rPr>
            </w:pPr>
            <w:r w:rsidRPr="00FF1130">
              <w:rPr>
                <w:rFonts w:asciiTheme="majorHAnsi" w:hAnsiTheme="majorHAnsi" w:cstheme="minorHAnsi"/>
                <w:b/>
                <w:bCs/>
                <w:szCs w:val="20"/>
              </w:rPr>
              <w:t xml:space="preserve">Nomination Category (Required) </w:t>
            </w:r>
          </w:p>
          <w:p w14:paraId="5E348CEB" w14:textId="77777777" w:rsidR="00FF1130" w:rsidRPr="00FF1130" w:rsidRDefault="00FF1130" w:rsidP="002B0A66">
            <w:pPr>
              <w:spacing w:after="0" w:line="240" w:lineRule="auto"/>
              <w:rPr>
                <w:rFonts w:asciiTheme="majorHAnsi" w:hAnsiTheme="majorHAnsi" w:cstheme="minorHAnsi"/>
                <w:i/>
                <w:iCs/>
                <w:szCs w:val="20"/>
              </w:rPr>
            </w:pPr>
            <w:r w:rsidRPr="00FF1130">
              <w:rPr>
                <w:rFonts w:asciiTheme="majorHAnsi" w:hAnsiTheme="majorHAnsi" w:cstheme="minorHAnsi"/>
                <w:i/>
                <w:iCs/>
                <w:szCs w:val="20"/>
              </w:rPr>
              <w:t xml:space="preserve">At this time, AHW is seeking a Consortium member to fill a vacancy in the category of community health advocate, which is defined by the Order of the Insurance Commissioner as a qualified, independent representative from one or more of the below advocacy categories. </w:t>
            </w:r>
          </w:p>
          <w:p w14:paraId="54A9428C" w14:textId="77777777" w:rsidR="00FF1130" w:rsidRDefault="00FF1130" w:rsidP="002B0A66">
            <w:pPr>
              <w:spacing w:after="0" w:line="240" w:lineRule="auto"/>
              <w:rPr>
                <w:rFonts w:asciiTheme="majorHAnsi" w:hAnsiTheme="majorHAnsi" w:cstheme="minorHAnsi"/>
                <w:szCs w:val="20"/>
              </w:rPr>
            </w:pPr>
          </w:p>
          <w:p w14:paraId="61778212" w14:textId="5E45E5B6" w:rsidR="00FF1130" w:rsidRDefault="00FF1130" w:rsidP="002B0A66">
            <w:pPr>
              <w:spacing w:after="0" w:line="240" w:lineRule="auto"/>
              <w:rPr>
                <w:rFonts w:asciiTheme="majorHAnsi" w:hAnsiTheme="majorHAnsi" w:cstheme="minorHAnsi"/>
                <w:szCs w:val="20"/>
              </w:rPr>
            </w:pPr>
            <w:r>
              <w:rPr>
                <w:rFonts w:asciiTheme="majorHAnsi" w:hAnsiTheme="majorHAnsi" w:cstheme="minorHAnsi"/>
                <w:szCs w:val="20"/>
              </w:rPr>
              <w:t xml:space="preserve">Please select one (or more) of the categories your nominee represents: </w:t>
            </w:r>
          </w:p>
          <w:p w14:paraId="3A8A59F3" w14:textId="192094C5" w:rsidR="00FF1130"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783116802"/>
                <w14:checkbox>
                  <w14:checked w14:val="0"/>
                  <w14:checkedState w14:val="2612" w14:font="MS Gothic"/>
                  <w14:uncheckedState w14:val="2610" w14:font="MS Gothic"/>
                </w14:checkbox>
              </w:sdtPr>
              <w:sdtEndPr/>
              <w:sdtContent>
                <w:r w:rsidR="00FF1130">
                  <w:rPr>
                    <w:rFonts w:ascii="MS Gothic" w:eastAsia="MS Gothic" w:hAnsi="MS Gothic" w:cstheme="minorHAnsi" w:hint="eastAsia"/>
                    <w:szCs w:val="20"/>
                  </w:rPr>
                  <w:t>☐</w:t>
                </w:r>
              </w:sdtContent>
            </w:sdt>
            <w:r w:rsidR="00FF1130">
              <w:rPr>
                <w:rFonts w:asciiTheme="majorHAnsi" w:hAnsiTheme="majorHAnsi" w:cstheme="minorHAnsi"/>
                <w:szCs w:val="20"/>
              </w:rPr>
              <w:t xml:space="preserve"> Advocate concerning health issues of particular concern to a minority community</w:t>
            </w:r>
          </w:p>
          <w:p w14:paraId="11F7FB06" w14:textId="5C7FFCC3" w:rsidR="00FF1130"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490024891"/>
                <w14:checkbox>
                  <w14:checked w14:val="0"/>
                  <w14:checkedState w14:val="2612" w14:font="MS Gothic"/>
                  <w14:uncheckedState w14:val="2610" w14:font="MS Gothic"/>
                </w14:checkbox>
              </w:sdtPr>
              <w:sdtEndPr/>
              <w:sdtContent>
                <w:r w:rsidR="00FF1130">
                  <w:rPr>
                    <w:rFonts w:ascii="MS Gothic" w:eastAsia="MS Gothic" w:hAnsi="MS Gothic" w:cstheme="minorHAnsi" w:hint="eastAsia"/>
                    <w:szCs w:val="20"/>
                  </w:rPr>
                  <w:t>☐</w:t>
                </w:r>
              </w:sdtContent>
            </w:sdt>
            <w:r w:rsidR="00FF1130">
              <w:rPr>
                <w:rFonts w:asciiTheme="majorHAnsi" w:hAnsiTheme="majorHAnsi" w:cstheme="minorHAnsi"/>
                <w:szCs w:val="20"/>
              </w:rPr>
              <w:t xml:space="preserve"> Advocate concerning health issues of particular concern to women</w:t>
            </w:r>
          </w:p>
          <w:p w14:paraId="74662652" w14:textId="2879F7D0" w:rsidR="00FF1130"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1780527811"/>
                <w14:checkbox>
                  <w14:checked w14:val="0"/>
                  <w14:checkedState w14:val="2612" w14:font="MS Gothic"/>
                  <w14:uncheckedState w14:val="2610" w14:font="MS Gothic"/>
                </w14:checkbox>
              </w:sdtPr>
              <w:sdtEndPr/>
              <w:sdtContent>
                <w:r w:rsidR="00FF1130">
                  <w:rPr>
                    <w:rFonts w:ascii="MS Gothic" w:eastAsia="MS Gothic" w:hAnsi="MS Gothic" w:cstheme="minorHAnsi" w:hint="eastAsia"/>
                    <w:szCs w:val="20"/>
                  </w:rPr>
                  <w:t>☐</w:t>
                </w:r>
              </w:sdtContent>
            </w:sdt>
            <w:r w:rsidR="00FF1130">
              <w:rPr>
                <w:rFonts w:asciiTheme="majorHAnsi" w:hAnsiTheme="majorHAnsi" w:cstheme="minorHAnsi"/>
                <w:szCs w:val="20"/>
              </w:rPr>
              <w:t xml:space="preserve"> Advocate concerning health issues of particular concern to senior citizens</w:t>
            </w:r>
          </w:p>
          <w:p w14:paraId="6A24C173" w14:textId="73B5B375" w:rsidR="00FF1130"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1044171996"/>
                <w14:checkbox>
                  <w14:checked w14:val="0"/>
                  <w14:checkedState w14:val="2612" w14:font="MS Gothic"/>
                  <w14:uncheckedState w14:val="2610" w14:font="MS Gothic"/>
                </w14:checkbox>
              </w:sdtPr>
              <w:sdtEndPr/>
              <w:sdtContent>
                <w:r w:rsidR="00FF1130">
                  <w:rPr>
                    <w:rFonts w:ascii="MS Gothic" w:eastAsia="MS Gothic" w:hAnsi="MS Gothic" w:cstheme="minorHAnsi" w:hint="eastAsia"/>
                    <w:szCs w:val="20"/>
                  </w:rPr>
                  <w:t>☐</w:t>
                </w:r>
              </w:sdtContent>
            </w:sdt>
            <w:r w:rsidR="00FF1130">
              <w:rPr>
                <w:rFonts w:asciiTheme="majorHAnsi" w:hAnsiTheme="majorHAnsi" w:cstheme="minorHAnsi"/>
                <w:szCs w:val="20"/>
              </w:rPr>
              <w:t xml:space="preserve"> Advocate concerning children’s health issues</w:t>
            </w:r>
          </w:p>
          <w:p w14:paraId="1CB29242" w14:textId="0E2562C5" w:rsidR="00FF1130"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1695426412"/>
                <w14:checkbox>
                  <w14:checked w14:val="0"/>
                  <w14:checkedState w14:val="2612" w14:font="MS Gothic"/>
                  <w14:uncheckedState w14:val="2610" w14:font="MS Gothic"/>
                </w14:checkbox>
              </w:sdtPr>
              <w:sdtEndPr/>
              <w:sdtContent>
                <w:r w:rsidR="00FF1130">
                  <w:rPr>
                    <w:rFonts w:ascii="MS Gothic" w:eastAsia="MS Gothic" w:hAnsi="MS Gothic" w:cstheme="minorHAnsi" w:hint="eastAsia"/>
                    <w:szCs w:val="20"/>
                  </w:rPr>
                  <w:t>☐</w:t>
                </w:r>
              </w:sdtContent>
            </w:sdt>
            <w:r w:rsidR="00FF1130">
              <w:rPr>
                <w:rFonts w:asciiTheme="majorHAnsi" w:hAnsiTheme="majorHAnsi" w:cstheme="minorHAnsi"/>
                <w:szCs w:val="20"/>
              </w:rPr>
              <w:t xml:space="preserve"> Representative of a nonprofit or local government rural community health organization</w:t>
            </w:r>
          </w:p>
          <w:p w14:paraId="6F627FCC" w14:textId="70792CB9" w:rsidR="00FF1130" w:rsidRDefault="008849CA" w:rsidP="002B0A66">
            <w:pPr>
              <w:spacing w:after="0" w:line="240" w:lineRule="auto"/>
              <w:rPr>
                <w:rFonts w:asciiTheme="majorHAnsi" w:hAnsiTheme="majorHAnsi" w:cstheme="minorHAnsi"/>
                <w:szCs w:val="20"/>
              </w:rPr>
            </w:pPr>
            <w:sdt>
              <w:sdtPr>
                <w:rPr>
                  <w:rFonts w:asciiTheme="majorHAnsi" w:hAnsiTheme="majorHAnsi" w:cstheme="minorHAnsi"/>
                  <w:szCs w:val="20"/>
                </w:rPr>
                <w:id w:val="1637529742"/>
                <w14:checkbox>
                  <w14:checked w14:val="0"/>
                  <w14:checkedState w14:val="2612" w14:font="MS Gothic"/>
                  <w14:uncheckedState w14:val="2610" w14:font="MS Gothic"/>
                </w14:checkbox>
              </w:sdtPr>
              <w:sdtEndPr/>
              <w:sdtContent>
                <w:r w:rsidR="00FF1130">
                  <w:rPr>
                    <w:rFonts w:ascii="MS Gothic" w:eastAsia="MS Gothic" w:hAnsi="MS Gothic" w:cstheme="minorHAnsi" w:hint="eastAsia"/>
                    <w:szCs w:val="20"/>
                  </w:rPr>
                  <w:t>☐</w:t>
                </w:r>
              </w:sdtContent>
            </w:sdt>
            <w:r w:rsidR="00FF1130">
              <w:rPr>
                <w:rFonts w:asciiTheme="majorHAnsi" w:hAnsiTheme="majorHAnsi" w:cstheme="minorHAnsi"/>
                <w:szCs w:val="20"/>
              </w:rPr>
              <w:t xml:space="preserve"> Representative of a nonprofit or local governmental community health organization other than a rural community health organization</w:t>
            </w:r>
          </w:p>
          <w:p w14:paraId="3FF948BA" w14:textId="06540CB0" w:rsidR="00FF1130" w:rsidRDefault="00FF1130" w:rsidP="002B0A66">
            <w:pPr>
              <w:spacing w:after="0" w:line="240" w:lineRule="auto"/>
              <w:rPr>
                <w:rFonts w:asciiTheme="majorHAnsi" w:hAnsiTheme="majorHAnsi" w:cstheme="minorHAnsi"/>
                <w:szCs w:val="20"/>
              </w:rPr>
            </w:pPr>
          </w:p>
        </w:tc>
      </w:tr>
    </w:tbl>
    <w:p w14:paraId="39C43EFF" w14:textId="77777777" w:rsidR="00FF1130" w:rsidRDefault="00FF1130" w:rsidP="006A2839">
      <w:pPr>
        <w:pStyle w:val="Heading1"/>
        <w:spacing w:before="0" w:line="240" w:lineRule="auto"/>
      </w:pPr>
    </w:p>
    <w:p w14:paraId="05B4D343" w14:textId="55BC743E" w:rsidR="006A2839" w:rsidRPr="007735D9" w:rsidRDefault="006A2839" w:rsidP="006A2839">
      <w:pPr>
        <w:pStyle w:val="Heading1"/>
        <w:spacing w:before="0" w:line="240" w:lineRule="auto"/>
      </w:pPr>
      <w:r w:rsidRPr="007735D9">
        <w:t>Narrative Questions</w:t>
      </w:r>
    </w:p>
    <w:p w14:paraId="38F2E679" w14:textId="47441F77" w:rsidR="006A2839" w:rsidRPr="00691D4C" w:rsidRDefault="006A2839" w:rsidP="006A2839">
      <w:pPr>
        <w:pStyle w:val="ListParagraph"/>
        <w:spacing w:after="0" w:line="240" w:lineRule="auto"/>
        <w:ind w:left="0"/>
        <w:rPr>
          <w:rFonts w:asciiTheme="majorHAnsi" w:hAnsiTheme="majorHAnsi" w:cstheme="minorHAnsi"/>
          <w:sz w:val="20"/>
          <w:szCs w:val="20"/>
        </w:rPr>
      </w:pPr>
    </w:p>
    <w:p w14:paraId="5980708B" w14:textId="791EBB20" w:rsidR="006A2839" w:rsidRPr="00C273E5" w:rsidRDefault="00FC0B01" w:rsidP="00FD7CF8">
      <w:pPr>
        <w:pStyle w:val="ListParagraph"/>
        <w:numPr>
          <w:ilvl w:val="0"/>
          <w:numId w:val="32"/>
        </w:numPr>
        <w:rPr>
          <w:rFonts w:asciiTheme="majorHAnsi" w:hAnsiTheme="majorHAnsi" w:cstheme="majorHAnsi"/>
        </w:rPr>
      </w:pPr>
      <w:r w:rsidRPr="0020792B">
        <w:rPr>
          <w:rFonts w:asciiTheme="majorHAnsi" w:hAnsiTheme="majorHAnsi" w:cstheme="minorHAnsi"/>
          <w:i/>
          <w:noProof/>
          <w:szCs w:val="18"/>
        </w:rPr>
        <mc:AlternateContent>
          <mc:Choice Requires="wps">
            <w:drawing>
              <wp:anchor distT="0" distB="0" distL="114300" distR="114300" simplePos="0" relativeHeight="251777706" behindDoc="1" locked="0" layoutInCell="0" allowOverlap="1" wp14:anchorId="72FAEC61" wp14:editId="7CF62754">
                <wp:simplePos x="0" y="0"/>
                <wp:positionH relativeFrom="margin">
                  <wp:posOffset>-573931</wp:posOffset>
                </wp:positionH>
                <wp:positionV relativeFrom="margin">
                  <wp:posOffset>3203197</wp:posOffset>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F34026" w14:textId="77777777" w:rsidR="002B0A66" w:rsidRDefault="002B0A66" w:rsidP="00FC0B01">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FAEC61" id="_x0000_t202" coordsize="21600,21600" o:spt="202" path="m,l,21600r21600,l21600,xe">
                <v:stroke joinstyle="miter"/>
                <v:path gradientshapeok="t" o:connecttype="rect"/>
              </v:shapetype>
              <v:shape id="Text Box 33" o:spid="_x0000_s1026" type="#_x0000_t202" style="position:absolute;left:0;text-align:left;margin-left:-45.2pt;margin-top:252.2pt;width:527.85pt;height:131.95pt;rotation:-45;z-index:-25153877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" o:allowincell="f" filled="f" stroked="f">
                <v:stroke joinstyle="round"/>
                <o:lock v:ext="edit" shapetype="t"/>
                <v:textbox style="mso-fit-shape-to-text:t">
                  <w:txbxContent>
                    <w:p w14:paraId="32F34026" w14:textId="77777777" w:rsidR="002B0A66" w:rsidRDefault="002B0A66" w:rsidP="00FC0B01">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00FF1130">
        <w:rPr>
          <w:rFonts w:asciiTheme="majorHAnsi" w:hAnsiTheme="majorHAnsi" w:cstheme="majorHAnsi"/>
          <w:szCs w:val="19"/>
        </w:rPr>
        <w:t>Please tell us about the nominee, their experience, expertise and level of influence in relation to Wisconsin’s health needs</w:t>
      </w:r>
      <w:r w:rsidR="006A2839" w:rsidRPr="00C273E5">
        <w:rPr>
          <w:rFonts w:asciiTheme="majorHAnsi" w:hAnsiTheme="majorHAnsi" w:cstheme="majorHAnsi"/>
          <w:szCs w:val="19"/>
        </w:rPr>
        <w:t xml:space="preserve"> (</w:t>
      </w:r>
      <w:r w:rsidR="00967092">
        <w:rPr>
          <w:rFonts w:asciiTheme="majorHAnsi" w:hAnsiTheme="majorHAnsi" w:cstheme="majorHAnsi"/>
          <w:b/>
          <w:bCs/>
          <w:szCs w:val="19"/>
        </w:rPr>
        <w:t>required</w:t>
      </w:r>
      <w:r w:rsidR="006A2839" w:rsidRPr="00C273E5">
        <w:rPr>
          <w:rFonts w:asciiTheme="majorHAnsi" w:hAnsiTheme="majorHAnsi" w:cstheme="majorHAnsi"/>
          <w:szCs w:val="19"/>
        </w:rPr>
        <w:t>)</w:t>
      </w:r>
      <w:r w:rsidR="006A2839" w:rsidRPr="00C273E5">
        <w:rPr>
          <w:rFonts w:asciiTheme="majorHAnsi" w:hAnsiTheme="majorHAnsi" w:cstheme="majorHAnsi"/>
        </w:rPr>
        <w:t xml:space="preserve">  </w:t>
      </w:r>
      <w:r w:rsidR="006A2839" w:rsidRPr="00C273E5">
        <w:rPr>
          <w:rFonts w:asciiTheme="majorHAnsi" w:hAnsiTheme="majorHAnsi" w:cstheme="majorHAnsi"/>
        </w:rPr>
        <w:br/>
      </w:r>
    </w:p>
    <w:p w14:paraId="4D05B840" w14:textId="18307EB8" w:rsidR="006A2839" w:rsidRPr="00C273E5" w:rsidRDefault="006A2839" w:rsidP="00FD7CF8">
      <w:pPr>
        <w:pStyle w:val="ListParagraph"/>
        <w:rPr>
          <w:rFonts w:asciiTheme="majorHAnsi" w:hAnsiTheme="majorHAnsi" w:cstheme="majorHAnsi"/>
        </w:rPr>
      </w:pPr>
      <w:r w:rsidRPr="00C273E5">
        <w:rPr>
          <w:rFonts w:asciiTheme="majorHAnsi" w:hAnsiTheme="majorHAnsi" w:cstheme="majorHAnsi"/>
        </w:rPr>
        <w:fldChar w:fldCharType="begin">
          <w:ffData>
            <w:name w:val=""/>
            <w:enabled/>
            <w:calcOnExit w:val="0"/>
            <w:textInput>
              <w:maxLength w:val="6750"/>
            </w:textInput>
          </w:ffData>
        </w:fldChar>
      </w:r>
      <w:r w:rsidRPr="00C273E5">
        <w:rPr>
          <w:rFonts w:asciiTheme="majorHAnsi" w:hAnsiTheme="majorHAnsi" w:cstheme="majorHAnsi"/>
        </w:rPr>
        <w:instrText xml:space="preserve"> FORMTEXT </w:instrText>
      </w:r>
      <w:r w:rsidRPr="00C273E5">
        <w:rPr>
          <w:rFonts w:asciiTheme="majorHAnsi" w:hAnsiTheme="majorHAnsi" w:cstheme="majorHAnsi"/>
        </w:rPr>
      </w:r>
      <w:r w:rsidRPr="00C273E5">
        <w:rPr>
          <w:rFonts w:asciiTheme="majorHAnsi" w:hAnsiTheme="majorHAnsi" w:cstheme="majorHAnsi"/>
        </w:rPr>
        <w:fldChar w:fldCharType="separate"/>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rPr>
        <w:fldChar w:fldCharType="end"/>
      </w:r>
    </w:p>
    <w:p w14:paraId="27541A09" w14:textId="77777777" w:rsidR="00FD7CF8" w:rsidRPr="00C273E5" w:rsidRDefault="00FD7CF8" w:rsidP="00FD7CF8">
      <w:pPr>
        <w:pStyle w:val="ListParagraph"/>
        <w:rPr>
          <w:rFonts w:asciiTheme="majorHAnsi" w:hAnsiTheme="majorHAnsi" w:cstheme="majorHAnsi"/>
        </w:rPr>
      </w:pPr>
    </w:p>
    <w:p w14:paraId="26770E61" w14:textId="376C2C54" w:rsidR="00FD7CF8" w:rsidRPr="00C273E5" w:rsidRDefault="00FF1130" w:rsidP="00FD7CF8">
      <w:pPr>
        <w:pStyle w:val="ListParagraph"/>
        <w:numPr>
          <w:ilvl w:val="0"/>
          <w:numId w:val="32"/>
        </w:numPr>
        <w:rPr>
          <w:rFonts w:asciiTheme="majorHAnsi" w:hAnsiTheme="majorHAnsi" w:cstheme="majorHAnsi"/>
          <w:szCs w:val="19"/>
        </w:rPr>
      </w:pPr>
      <w:r>
        <w:rPr>
          <w:rFonts w:asciiTheme="majorHAnsi" w:hAnsiTheme="majorHAnsi" w:cstheme="majorHAnsi"/>
          <w:szCs w:val="19"/>
        </w:rPr>
        <w:lastRenderedPageBreak/>
        <w:t>Why does your organization believe this individual will be an asset to the mission of the Advancing a Healthier Wisconsin Endowment as well as its public stewardship responsibility of the community funds?</w:t>
      </w:r>
      <w:r w:rsidR="006A2839" w:rsidRPr="00C273E5">
        <w:rPr>
          <w:rFonts w:asciiTheme="majorHAnsi" w:hAnsiTheme="majorHAnsi" w:cstheme="majorHAnsi"/>
          <w:szCs w:val="19"/>
        </w:rPr>
        <w:t xml:space="preserve"> (</w:t>
      </w:r>
      <w:r w:rsidR="00967092">
        <w:rPr>
          <w:rFonts w:asciiTheme="majorHAnsi" w:hAnsiTheme="majorHAnsi" w:cstheme="majorHAnsi"/>
          <w:b/>
          <w:bCs/>
          <w:szCs w:val="19"/>
        </w:rPr>
        <w:t>required</w:t>
      </w:r>
      <w:r>
        <w:rPr>
          <w:rFonts w:asciiTheme="majorHAnsi" w:hAnsiTheme="majorHAnsi" w:cstheme="majorHAnsi"/>
          <w:szCs w:val="19"/>
        </w:rPr>
        <w:t>)</w:t>
      </w:r>
    </w:p>
    <w:p w14:paraId="44974365" w14:textId="1FE464A2" w:rsidR="006A2839" w:rsidRPr="00C273E5" w:rsidRDefault="006A2839" w:rsidP="00FD7CF8">
      <w:pPr>
        <w:pStyle w:val="ListParagraph"/>
        <w:rPr>
          <w:rFonts w:asciiTheme="majorHAnsi" w:hAnsiTheme="majorHAnsi" w:cstheme="majorHAnsi"/>
          <w:szCs w:val="19"/>
        </w:rPr>
      </w:pPr>
      <w:r w:rsidRPr="00C273E5">
        <w:rPr>
          <w:rFonts w:asciiTheme="majorHAnsi" w:hAnsiTheme="majorHAnsi" w:cstheme="majorHAnsi"/>
        </w:rPr>
        <w:br/>
      </w:r>
      <w:r w:rsidRPr="00C273E5">
        <w:rPr>
          <w:rFonts w:asciiTheme="majorHAnsi" w:hAnsiTheme="majorHAnsi" w:cstheme="majorHAnsi"/>
        </w:rPr>
        <w:fldChar w:fldCharType="begin">
          <w:ffData>
            <w:name w:val=""/>
            <w:enabled/>
            <w:calcOnExit w:val="0"/>
            <w:textInput>
              <w:maxLength w:val="4500"/>
            </w:textInput>
          </w:ffData>
        </w:fldChar>
      </w:r>
      <w:r w:rsidRPr="00C273E5">
        <w:rPr>
          <w:rFonts w:asciiTheme="majorHAnsi" w:hAnsiTheme="majorHAnsi" w:cstheme="majorHAnsi"/>
        </w:rPr>
        <w:instrText xml:space="preserve"> FORMTEXT </w:instrText>
      </w:r>
      <w:r w:rsidRPr="00C273E5">
        <w:rPr>
          <w:rFonts w:asciiTheme="majorHAnsi" w:hAnsiTheme="majorHAnsi" w:cstheme="majorHAnsi"/>
        </w:rPr>
      </w:r>
      <w:r w:rsidRPr="00C273E5">
        <w:rPr>
          <w:rFonts w:asciiTheme="majorHAnsi" w:hAnsiTheme="majorHAnsi" w:cstheme="majorHAnsi"/>
        </w:rPr>
        <w:fldChar w:fldCharType="separate"/>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rPr>
        <w:fldChar w:fldCharType="end"/>
      </w:r>
      <w:r w:rsidRPr="00C273E5">
        <w:rPr>
          <w:rFonts w:asciiTheme="majorHAnsi" w:hAnsiTheme="majorHAnsi" w:cstheme="majorHAnsi"/>
        </w:rPr>
        <w:br/>
      </w:r>
    </w:p>
    <w:p w14:paraId="78C57065" w14:textId="453B2312" w:rsidR="00E2369D" w:rsidRPr="00E2369D" w:rsidRDefault="00FF1130" w:rsidP="009569DD">
      <w:pPr>
        <w:pStyle w:val="ListParagraph"/>
        <w:numPr>
          <w:ilvl w:val="0"/>
          <w:numId w:val="32"/>
        </w:numPr>
        <w:rPr>
          <w:rFonts w:asciiTheme="majorHAnsi" w:hAnsiTheme="majorHAnsi" w:cstheme="minorHAnsi"/>
        </w:rPr>
      </w:pPr>
      <w:r>
        <w:rPr>
          <w:rFonts w:asciiTheme="majorHAnsi" w:hAnsiTheme="majorHAnsi" w:cstheme="majorHAnsi"/>
          <w:szCs w:val="19"/>
        </w:rPr>
        <w:t>Provide examples of the nominee’s work or engagement with diverse communities (using a broad definition of diversity such as urban/rural communities, disability groups, veterans, gender, racial and ethnic populations, etc.</w:t>
      </w:r>
      <w:r w:rsidR="006A2839" w:rsidRPr="00E2369D">
        <w:rPr>
          <w:rFonts w:asciiTheme="majorHAnsi" w:hAnsiTheme="majorHAnsi" w:cstheme="majorHAnsi"/>
          <w:szCs w:val="19"/>
        </w:rPr>
        <w:t>)</w:t>
      </w:r>
      <w:r>
        <w:rPr>
          <w:rFonts w:asciiTheme="majorHAnsi" w:hAnsiTheme="majorHAnsi" w:cstheme="majorHAnsi"/>
          <w:szCs w:val="19"/>
        </w:rPr>
        <w:t xml:space="preserve"> and commitment to health equity. </w:t>
      </w:r>
      <w:r w:rsidRPr="00C273E5">
        <w:rPr>
          <w:rFonts w:asciiTheme="majorHAnsi" w:hAnsiTheme="majorHAnsi" w:cstheme="majorHAnsi"/>
          <w:szCs w:val="19"/>
        </w:rPr>
        <w:t>(</w:t>
      </w:r>
      <w:r>
        <w:rPr>
          <w:rFonts w:asciiTheme="majorHAnsi" w:hAnsiTheme="majorHAnsi" w:cstheme="majorHAnsi"/>
          <w:b/>
          <w:bCs/>
          <w:szCs w:val="19"/>
        </w:rPr>
        <w:t>required</w:t>
      </w:r>
      <w:r>
        <w:rPr>
          <w:rFonts w:asciiTheme="majorHAnsi" w:hAnsiTheme="majorHAnsi" w:cstheme="majorHAnsi"/>
          <w:szCs w:val="19"/>
        </w:rPr>
        <w:t>)</w:t>
      </w:r>
    </w:p>
    <w:p w14:paraId="1E61ABED" w14:textId="22D04153" w:rsidR="006A2839" w:rsidRDefault="006A2839" w:rsidP="00E2369D">
      <w:pPr>
        <w:pStyle w:val="ListParagraph"/>
        <w:rPr>
          <w:rFonts w:asciiTheme="majorHAnsi" w:hAnsiTheme="majorHAnsi" w:cstheme="minorHAnsi"/>
        </w:rPr>
      </w:pPr>
      <w:r w:rsidRPr="00E2369D">
        <w:rPr>
          <w:rFonts w:asciiTheme="majorHAnsi" w:hAnsiTheme="majorHAnsi" w:cstheme="minorHAnsi"/>
        </w:rPr>
        <w:br/>
      </w:r>
      <w:r w:rsidRPr="00E2369D">
        <w:rPr>
          <w:rFonts w:asciiTheme="majorHAnsi" w:hAnsiTheme="majorHAnsi" w:cstheme="minorHAnsi"/>
        </w:rPr>
        <w:fldChar w:fldCharType="begin">
          <w:ffData>
            <w:name w:val=""/>
            <w:enabled/>
            <w:calcOnExit w:val="0"/>
            <w:textInput>
              <w:maxLength w:val="4500"/>
            </w:textInput>
          </w:ffData>
        </w:fldChar>
      </w:r>
      <w:r w:rsidRPr="00E2369D">
        <w:rPr>
          <w:rFonts w:asciiTheme="majorHAnsi" w:hAnsiTheme="majorHAnsi" w:cstheme="minorHAnsi"/>
        </w:rPr>
        <w:instrText xml:space="preserve"> FORMTEXT </w:instrText>
      </w:r>
      <w:r w:rsidRPr="00E2369D">
        <w:rPr>
          <w:rFonts w:asciiTheme="majorHAnsi" w:hAnsiTheme="majorHAnsi" w:cstheme="minorHAnsi"/>
        </w:rPr>
      </w:r>
      <w:r w:rsidRPr="00E2369D">
        <w:rPr>
          <w:rFonts w:asciiTheme="majorHAnsi" w:hAnsiTheme="majorHAnsi" w:cstheme="minorHAnsi"/>
        </w:rPr>
        <w:fldChar w:fldCharType="separate"/>
      </w:r>
      <w:r w:rsidRPr="00691D4C">
        <w:rPr>
          <w:rFonts w:asciiTheme="majorHAnsi" w:hAnsiTheme="majorHAnsi" w:cstheme="minorHAnsi"/>
          <w:noProof/>
        </w:rPr>
        <w:t> </w:t>
      </w:r>
      <w:r w:rsidRPr="00691D4C">
        <w:rPr>
          <w:rFonts w:asciiTheme="majorHAnsi" w:hAnsiTheme="majorHAnsi" w:cstheme="minorHAnsi"/>
          <w:noProof/>
        </w:rPr>
        <w:t> </w:t>
      </w:r>
      <w:r w:rsidRPr="00691D4C">
        <w:rPr>
          <w:rFonts w:asciiTheme="majorHAnsi" w:hAnsiTheme="majorHAnsi" w:cstheme="minorHAnsi"/>
          <w:noProof/>
        </w:rPr>
        <w:t> </w:t>
      </w:r>
      <w:r w:rsidRPr="00691D4C">
        <w:rPr>
          <w:rFonts w:asciiTheme="majorHAnsi" w:hAnsiTheme="majorHAnsi" w:cstheme="minorHAnsi"/>
          <w:noProof/>
        </w:rPr>
        <w:t> </w:t>
      </w:r>
      <w:r w:rsidRPr="00691D4C">
        <w:rPr>
          <w:rFonts w:asciiTheme="majorHAnsi" w:hAnsiTheme="majorHAnsi" w:cstheme="minorHAnsi"/>
          <w:noProof/>
        </w:rPr>
        <w:t> </w:t>
      </w:r>
      <w:r w:rsidRPr="00E2369D">
        <w:rPr>
          <w:rFonts w:asciiTheme="majorHAnsi" w:hAnsiTheme="majorHAnsi" w:cstheme="minorHAnsi"/>
        </w:rPr>
        <w:fldChar w:fldCharType="end"/>
      </w:r>
    </w:p>
    <w:p w14:paraId="2A66E485" w14:textId="48599436" w:rsidR="00FF1130" w:rsidRDefault="00FF1130" w:rsidP="00E2369D">
      <w:pPr>
        <w:pStyle w:val="ListParagraph"/>
        <w:rPr>
          <w:rFonts w:asciiTheme="majorHAnsi" w:hAnsiTheme="majorHAnsi" w:cstheme="minorHAnsi"/>
        </w:rPr>
      </w:pPr>
    </w:p>
    <w:p w14:paraId="6D29D7DE" w14:textId="11F18410" w:rsidR="00FF1130" w:rsidRPr="00C273E5" w:rsidRDefault="00FF1130" w:rsidP="00FF1130">
      <w:pPr>
        <w:pStyle w:val="ListParagraph"/>
        <w:numPr>
          <w:ilvl w:val="0"/>
          <w:numId w:val="32"/>
        </w:numPr>
        <w:rPr>
          <w:rFonts w:asciiTheme="majorHAnsi" w:hAnsiTheme="majorHAnsi" w:cstheme="majorHAnsi"/>
          <w:szCs w:val="19"/>
        </w:rPr>
      </w:pPr>
      <w:r>
        <w:rPr>
          <w:rFonts w:asciiTheme="majorHAnsi" w:hAnsiTheme="majorHAnsi" w:cstheme="majorHAnsi"/>
          <w:szCs w:val="19"/>
        </w:rPr>
        <w:t>Describe the nominee’s board governance experience.</w:t>
      </w:r>
      <w:r w:rsidRPr="00C273E5">
        <w:rPr>
          <w:rFonts w:asciiTheme="majorHAnsi" w:hAnsiTheme="majorHAnsi" w:cstheme="majorHAnsi"/>
          <w:szCs w:val="19"/>
        </w:rPr>
        <w:t xml:space="preserve"> (</w:t>
      </w:r>
      <w:r>
        <w:rPr>
          <w:rFonts w:asciiTheme="majorHAnsi" w:hAnsiTheme="majorHAnsi" w:cstheme="majorHAnsi"/>
          <w:b/>
          <w:bCs/>
          <w:szCs w:val="19"/>
        </w:rPr>
        <w:t>required</w:t>
      </w:r>
      <w:r>
        <w:rPr>
          <w:rFonts w:asciiTheme="majorHAnsi" w:hAnsiTheme="majorHAnsi" w:cstheme="majorHAnsi"/>
          <w:szCs w:val="19"/>
        </w:rPr>
        <w:t>)</w:t>
      </w:r>
    </w:p>
    <w:p w14:paraId="2F97C9EA" w14:textId="7964184D" w:rsidR="00FF1130" w:rsidRDefault="00FF1130" w:rsidP="00FF1130">
      <w:pPr>
        <w:pStyle w:val="ListParagraph"/>
        <w:rPr>
          <w:rFonts w:asciiTheme="majorHAnsi" w:hAnsiTheme="majorHAnsi" w:cstheme="majorHAnsi"/>
        </w:rPr>
      </w:pPr>
      <w:r w:rsidRPr="00C273E5">
        <w:rPr>
          <w:rFonts w:asciiTheme="majorHAnsi" w:hAnsiTheme="majorHAnsi" w:cstheme="majorHAnsi"/>
        </w:rPr>
        <w:br/>
      </w:r>
      <w:r w:rsidRPr="00C273E5">
        <w:rPr>
          <w:rFonts w:asciiTheme="majorHAnsi" w:hAnsiTheme="majorHAnsi" w:cstheme="majorHAnsi"/>
        </w:rPr>
        <w:fldChar w:fldCharType="begin">
          <w:ffData>
            <w:name w:val=""/>
            <w:enabled/>
            <w:calcOnExit w:val="0"/>
            <w:textInput>
              <w:maxLength w:val="4500"/>
            </w:textInput>
          </w:ffData>
        </w:fldChar>
      </w:r>
      <w:r w:rsidRPr="00C273E5">
        <w:rPr>
          <w:rFonts w:asciiTheme="majorHAnsi" w:hAnsiTheme="majorHAnsi" w:cstheme="majorHAnsi"/>
        </w:rPr>
        <w:instrText xml:space="preserve"> FORMTEXT </w:instrText>
      </w:r>
      <w:r w:rsidRPr="00C273E5">
        <w:rPr>
          <w:rFonts w:asciiTheme="majorHAnsi" w:hAnsiTheme="majorHAnsi" w:cstheme="majorHAnsi"/>
        </w:rPr>
      </w:r>
      <w:r w:rsidRPr="00C273E5">
        <w:rPr>
          <w:rFonts w:asciiTheme="majorHAnsi" w:hAnsiTheme="majorHAnsi" w:cstheme="majorHAnsi"/>
        </w:rPr>
        <w:fldChar w:fldCharType="separate"/>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rPr>
        <w:fldChar w:fldCharType="end"/>
      </w:r>
    </w:p>
    <w:p w14:paraId="10052E8C" w14:textId="31D76BFB" w:rsidR="00FF1130" w:rsidRDefault="00FF1130" w:rsidP="00FF1130">
      <w:pPr>
        <w:pStyle w:val="ListParagraph"/>
        <w:rPr>
          <w:rFonts w:asciiTheme="majorHAnsi" w:hAnsiTheme="majorHAnsi" w:cstheme="majorHAnsi"/>
        </w:rPr>
      </w:pPr>
    </w:p>
    <w:p w14:paraId="773E033E" w14:textId="5768D442" w:rsidR="00FF1130" w:rsidRPr="00C273E5" w:rsidRDefault="00FF1130" w:rsidP="00FF1130">
      <w:pPr>
        <w:pStyle w:val="ListParagraph"/>
        <w:numPr>
          <w:ilvl w:val="0"/>
          <w:numId w:val="32"/>
        </w:numPr>
        <w:rPr>
          <w:rFonts w:asciiTheme="majorHAnsi" w:hAnsiTheme="majorHAnsi" w:cstheme="majorHAnsi"/>
          <w:szCs w:val="19"/>
        </w:rPr>
      </w:pPr>
      <w:r>
        <w:rPr>
          <w:rFonts w:asciiTheme="majorHAnsi" w:hAnsiTheme="majorHAnsi" w:cstheme="majorHAnsi"/>
          <w:szCs w:val="19"/>
        </w:rPr>
        <w:t xml:space="preserve">Describe the nominee’s experience with fund development and philanthropy. </w:t>
      </w:r>
      <w:r w:rsidRPr="00C273E5">
        <w:rPr>
          <w:rFonts w:asciiTheme="majorHAnsi" w:hAnsiTheme="majorHAnsi" w:cstheme="majorHAnsi"/>
          <w:szCs w:val="19"/>
        </w:rPr>
        <w:t>(</w:t>
      </w:r>
      <w:r>
        <w:rPr>
          <w:rFonts w:asciiTheme="majorHAnsi" w:hAnsiTheme="majorHAnsi" w:cstheme="majorHAnsi"/>
          <w:b/>
          <w:bCs/>
          <w:szCs w:val="19"/>
        </w:rPr>
        <w:t>required</w:t>
      </w:r>
      <w:r>
        <w:rPr>
          <w:rFonts w:asciiTheme="majorHAnsi" w:hAnsiTheme="majorHAnsi" w:cstheme="majorHAnsi"/>
          <w:szCs w:val="19"/>
        </w:rPr>
        <w:t>)</w:t>
      </w:r>
    </w:p>
    <w:p w14:paraId="30563BB9" w14:textId="210F55F7" w:rsidR="00FF1130" w:rsidRPr="00E2369D" w:rsidRDefault="00FF1130" w:rsidP="00FF1130">
      <w:pPr>
        <w:pStyle w:val="ListParagraph"/>
        <w:rPr>
          <w:rFonts w:asciiTheme="majorHAnsi" w:hAnsiTheme="majorHAnsi" w:cstheme="minorHAnsi"/>
        </w:rPr>
      </w:pPr>
      <w:r w:rsidRPr="00C273E5">
        <w:rPr>
          <w:rFonts w:asciiTheme="majorHAnsi" w:hAnsiTheme="majorHAnsi" w:cstheme="majorHAnsi"/>
        </w:rPr>
        <w:br/>
      </w:r>
      <w:r w:rsidRPr="00C273E5">
        <w:rPr>
          <w:rFonts w:asciiTheme="majorHAnsi" w:hAnsiTheme="majorHAnsi" w:cstheme="majorHAnsi"/>
        </w:rPr>
        <w:fldChar w:fldCharType="begin">
          <w:ffData>
            <w:name w:val=""/>
            <w:enabled/>
            <w:calcOnExit w:val="0"/>
            <w:textInput>
              <w:maxLength w:val="4500"/>
            </w:textInput>
          </w:ffData>
        </w:fldChar>
      </w:r>
      <w:r w:rsidRPr="00C273E5">
        <w:rPr>
          <w:rFonts w:asciiTheme="majorHAnsi" w:hAnsiTheme="majorHAnsi" w:cstheme="majorHAnsi"/>
        </w:rPr>
        <w:instrText xml:space="preserve"> FORMTEXT </w:instrText>
      </w:r>
      <w:r w:rsidRPr="00C273E5">
        <w:rPr>
          <w:rFonts w:asciiTheme="majorHAnsi" w:hAnsiTheme="majorHAnsi" w:cstheme="majorHAnsi"/>
        </w:rPr>
      </w:r>
      <w:r w:rsidRPr="00C273E5">
        <w:rPr>
          <w:rFonts w:asciiTheme="majorHAnsi" w:hAnsiTheme="majorHAnsi" w:cstheme="majorHAnsi"/>
        </w:rPr>
        <w:fldChar w:fldCharType="separate"/>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rPr>
        <w:fldChar w:fldCharType="end"/>
      </w:r>
    </w:p>
    <w:p w14:paraId="336AE147" w14:textId="3C151E5E" w:rsidR="006A2839" w:rsidRPr="00E2369D" w:rsidRDefault="006A2839" w:rsidP="00E2369D">
      <w:pPr>
        <w:spacing w:after="0" w:line="240" w:lineRule="auto"/>
        <w:rPr>
          <w:rFonts w:asciiTheme="majorHAnsi" w:hAnsiTheme="majorHAnsi" w:cstheme="minorHAnsi"/>
        </w:rPr>
      </w:pPr>
    </w:p>
    <w:p w14:paraId="23FF95DA" w14:textId="515DFEAC" w:rsidR="006A2839" w:rsidRPr="007735D9" w:rsidRDefault="006A2839" w:rsidP="006A2839">
      <w:pPr>
        <w:pStyle w:val="Heading1"/>
        <w:spacing w:before="0" w:line="240" w:lineRule="auto"/>
      </w:pPr>
      <w:r>
        <w:t>Attachments</w:t>
      </w:r>
      <w:r w:rsidR="00D306AB">
        <w:t xml:space="preserve"> (required)</w:t>
      </w:r>
    </w:p>
    <w:p w14:paraId="6DFDD271" w14:textId="0FB0ED07" w:rsidR="00487195" w:rsidRPr="00054125" w:rsidRDefault="00487195" w:rsidP="008E6857">
      <w:pPr>
        <w:pStyle w:val="ListParagraph"/>
        <w:spacing w:after="0" w:line="240" w:lineRule="auto"/>
        <w:ind w:left="0"/>
        <w:rPr>
          <w:rFonts w:asciiTheme="majorHAnsi" w:hAnsiTheme="majorHAnsi" w:cstheme="minorHAnsi"/>
          <w:sz w:val="18"/>
          <w:szCs w:val="18"/>
        </w:rPr>
      </w:pPr>
      <w:r>
        <w:rPr>
          <w:rFonts w:asciiTheme="majorHAnsi" w:hAnsiTheme="majorHAnsi" w:cstheme="majorHAnsi"/>
          <w:szCs w:val="19"/>
        </w:rPr>
        <w:t xml:space="preserve">Please upload a PDF of the nominee’s current resume/CV. </w:t>
      </w:r>
    </w:p>
    <w:bookmarkStart w:id="4" w:name="_Hlk47938059"/>
    <w:p w14:paraId="0929EA53" w14:textId="0D7887FB" w:rsidR="00D306AB" w:rsidRPr="00487195" w:rsidRDefault="00FC0B01" w:rsidP="00487195">
      <w:pPr>
        <w:pStyle w:val="Heading1"/>
      </w:pPr>
      <w:r w:rsidRPr="0020792B">
        <w:rPr>
          <w:rFonts w:cstheme="minorHAnsi"/>
          <w:i/>
          <w:noProof/>
          <w:szCs w:val="18"/>
        </w:rPr>
        <mc:AlternateContent>
          <mc:Choice Requires="wps">
            <w:drawing>
              <wp:anchor distT="0" distB="0" distL="114300" distR="114300" simplePos="0" relativeHeight="251781802" behindDoc="1" locked="0" layoutInCell="0" allowOverlap="1" wp14:anchorId="055F64C2" wp14:editId="458B23BC">
                <wp:simplePos x="0" y="0"/>
                <wp:positionH relativeFrom="margin">
                  <wp:posOffset>-533224</wp:posOffset>
                </wp:positionH>
                <wp:positionV relativeFrom="margin">
                  <wp:posOffset>3235325</wp:posOffset>
                </wp:positionV>
                <wp:extent cx="6703695" cy="167576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460D6A" w14:textId="77777777" w:rsidR="002B0A66" w:rsidRDefault="002B0A66" w:rsidP="00FC0B01">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5F64C2" id="Text Box 35" o:spid="_x0000_s1033" type="#_x0000_t202" style="position:absolute;margin-left:-42pt;margin-top:254.75pt;width:527.85pt;height:131.95pt;rotation:-45;z-index:-25153467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" o:allowincell="f" filled="f" stroked="f">
                <v:stroke joinstyle="round"/>
                <o:lock v:ext="edit" shapetype="t"/>
                <v:textbox style="mso-fit-shape-to-text:t">
                  <w:txbxContent>
                    <w:p w14:paraId="65460D6A" w14:textId="77777777" w:rsidR="002B0A66" w:rsidRDefault="002B0A66" w:rsidP="00FC0B01">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bookmarkEnd w:id="4"/>
    </w:p>
    <w:p w14:paraId="7A02AB36" w14:textId="2C053C1F" w:rsidR="000C6B6B" w:rsidRPr="000C6B6B" w:rsidRDefault="00487195" w:rsidP="000C6B6B">
      <w:pPr>
        <w:rPr>
          <w:szCs w:val="19"/>
        </w:rPr>
      </w:pPr>
      <w:r>
        <w:rPr>
          <w:rFonts w:asciiTheme="majorHAnsi" w:hAnsiTheme="majorHAnsi" w:cstheme="majorHAnsi"/>
        </w:rPr>
        <w:t>F</w:t>
      </w:r>
      <w:r w:rsidR="000C6B6B">
        <w:rPr>
          <w:rFonts w:asciiTheme="majorHAnsi" w:hAnsiTheme="majorHAnsi" w:cstheme="majorHAnsi"/>
        </w:rPr>
        <w:t xml:space="preserve">ollowing submission, </w:t>
      </w:r>
      <w:r>
        <w:rPr>
          <w:rFonts w:asciiTheme="majorHAnsi" w:hAnsiTheme="majorHAnsi" w:cstheme="majorHAnsi"/>
        </w:rPr>
        <w:t xml:space="preserve">the nominator contact will receive an email confirmation of submission. In addition, the individual who is nominated will receive an email with notification that includes an additional demographic questionnaire as well as an opportunity to share further information about themselves. </w:t>
      </w:r>
    </w:p>
    <w:p w14:paraId="534E8707" w14:textId="44F45DF5" w:rsidR="009642F5" w:rsidRPr="007735D9" w:rsidRDefault="00FC0B01" w:rsidP="00F302BB">
      <w:pPr>
        <w:spacing w:after="0"/>
      </w:pPr>
      <w:r w:rsidRPr="007735D9">
        <w:rPr>
          <w:rFonts w:asciiTheme="majorHAnsi" w:hAnsiTheme="majorHAnsi"/>
          <w:noProof/>
        </w:rPr>
        <w:drawing>
          <wp:anchor distT="0" distB="0" distL="114300" distR="114300" simplePos="0" relativeHeight="251783850" behindDoc="0" locked="0" layoutInCell="1" allowOverlap="1" wp14:anchorId="6DC552B9" wp14:editId="3A8944D9">
            <wp:simplePos x="0" y="0"/>
            <wp:positionH relativeFrom="margin">
              <wp:posOffset>1137920</wp:posOffset>
            </wp:positionH>
            <wp:positionV relativeFrom="paragraph">
              <wp:posOffset>511387</wp:posOffset>
            </wp:positionV>
            <wp:extent cx="4186619" cy="838200"/>
            <wp:effectExtent l="0" t="0" r="0" b="0"/>
            <wp:wrapNone/>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6619" cy="838200"/>
                    </a:xfrm>
                    <a:prstGeom prst="rect">
                      <a:avLst/>
                    </a:prstGeom>
                  </pic:spPr>
                </pic:pic>
              </a:graphicData>
            </a:graphic>
            <wp14:sizeRelH relativeFrom="margin">
              <wp14:pctWidth>0</wp14:pctWidth>
            </wp14:sizeRelH>
            <wp14:sizeRelV relativeFrom="margin">
              <wp14:pctHeight>0</wp14:pctHeight>
            </wp14:sizeRelV>
          </wp:anchor>
        </w:drawing>
      </w:r>
      <w:bookmarkEnd w:id="3"/>
    </w:p>
    <w:sectPr w:rsidR="009642F5" w:rsidRPr="007735D9" w:rsidSect="00CA50A3">
      <w:footerReference w:type="even" r:id="rId13"/>
      <w:footerReference w:type="default" r:id="rId14"/>
      <w:headerReference w:type="first" r:id="rId15"/>
      <w:footerReference w:type="first" r:id="rId16"/>
      <w:pgSz w:w="12240" w:h="15840"/>
      <w:pgMar w:top="1440" w:right="1080" w:bottom="1440" w:left="108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570D9" w14:textId="77777777" w:rsidR="008849CA" w:rsidRDefault="008849CA" w:rsidP="00855982">
      <w:r>
        <w:separator/>
      </w:r>
    </w:p>
  </w:endnote>
  <w:endnote w:type="continuationSeparator" w:id="0">
    <w:p w14:paraId="09ACE1E4" w14:textId="77777777" w:rsidR="008849CA" w:rsidRDefault="008849CA"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4648449"/>
      <w:docPartObj>
        <w:docPartGallery w:val="Page Numbers (Bottom of Page)"/>
        <w:docPartUnique/>
      </w:docPartObj>
    </w:sdtPr>
    <w:sdtEndPr>
      <w:rPr>
        <w:rStyle w:val="PageNumber"/>
      </w:rPr>
    </w:sdtEndPr>
    <w:sdtContent>
      <w:p w14:paraId="1D84F6AB" w14:textId="0A5C4123" w:rsidR="002B0A66" w:rsidRDefault="002B0A66" w:rsidP="00D34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2D9E4" w14:textId="77777777" w:rsidR="002B0A66" w:rsidRDefault="002B0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5449505"/>
      <w:docPartObj>
        <w:docPartGallery w:val="Page Numbers (Bottom of Page)"/>
        <w:docPartUnique/>
      </w:docPartObj>
    </w:sdtPr>
    <w:sdtEndPr>
      <w:rPr>
        <w:rStyle w:val="PageNumber"/>
      </w:rPr>
    </w:sdtEndPr>
    <w:sdtContent>
      <w:p w14:paraId="34A93558" w14:textId="6CE7441E" w:rsidR="002B0A66" w:rsidRDefault="002B0A66" w:rsidP="00D34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6B7B3E" w14:textId="6C6381F8" w:rsidR="002B0A66" w:rsidRPr="000B3FF3" w:rsidRDefault="002B0A66">
    <w:pPr>
      <w:pStyle w:val="Footer"/>
      <w:jc w:val="center"/>
      <w:rPr>
        <w:rFonts w:ascii="Century Gothic" w:hAnsi="Century Gothic"/>
        <w:sz w:val="16"/>
        <w:szCs w:val="16"/>
      </w:rPr>
    </w:pPr>
    <w:r>
      <w:rPr>
        <w:rFonts w:asciiTheme="majorHAnsi" w:hAnsiTheme="majorHAnsi" w:cstheme="majorHAnsi"/>
        <w:noProof/>
      </w:rPr>
      <w:drawing>
        <wp:anchor distT="0" distB="0" distL="114300" distR="114300" simplePos="0" relativeHeight="251659264" behindDoc="0" locked="0" layoutInCell="1" allowOverlap="1" wp14:anchorId="54766A98" wp14:editId="32341F38">
          <wp:simplePos x="0" y="0"/>
          <wp:positionH relativeFrom="column">
            <wp:posOffset>4414520</wp:posOffset>
          </wp:positionH>
          <wp:positionV relativeFrom="page">
            <wp:posOffset>9281795</wp:posOffset>
          </wp:positionV>
          <wp:extent cx="2512157" cy="502913"/>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extLst>
                      <a:ext uri="{28A0092B-C50C-407E-A947-70E740481C1C}">
                        <a14:useLocalDpi xmlns:a14="http://schemas.microsoft.com/office/drawing/2010/main" val="0"/>
                      </a:ext>
                    </a:extLst>
                  </a:blip>
                  <a:stretch>
                    <a:fillRect/>
                  </a:stretch>
                </pic:blipFill>
                <pic:spPr>
                  <a:xfrm>
                    <a:off x="0" y="0"/>
                    <a:ext cx="2512157" cy="50291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16"/>
        <w:szCs w:val="16"/>
      </w:rPr>
      <w:t xml:space="preserve"> </w:t>
    </w:r>
  </w:p>
  <w:p w14:paraId="2363DD54" w14:textId="77777777" w:rsidR="002B0A66" w:rsidRDefault="002B0A66" w:rsidP="00781D82">
    <w:pPr>
      <w:pStyle w:val="Footer"/>
      <w:tabs>
        <w:tab w:val="center" w:pos="3780"/>
      </w:tabs>
      <w:rPr>
        <w:smallCap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0A2F" w14:textId="383E683C" w:rsidR="002B0A66" w:rsidRPr="00A30525" w:rsidRDefault="002B0A66">
    <w:pPr>
      <w:pStyle w:val="Footer"/>
      <w:jc w:val="center"/>
      <w:rPr>
        <w:sz w:val="16"/>
        <w:szCs w:val="16"/>
      </w:rPr>
    </w:pPr>
  </w:p>
  <w:p w14:paraId="5355B0A8" w14:textId="77777777" w:rsidR="002B0A66" w:rsidRDefault="002B0A66" w:rsidP="00781D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0824" w14:textId="77777777" w:rsidR="008849CA" w:rsidRDefault="008849CA" w:rsidP="00855982">
      <w:r>
        <w:separator/>
      </w:r>
    </w:p>
  </w:footnote>
  <w:footnote w:type="continuationSeparator" w:id="0">
    <w:p w14:paraId="745B6C23" w14:textId="77777777" w:rsidR="008849CA" w:rsidRDefault="008849CA"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F0E8" w14:textId="01D5DD69" w:rsidR="004A03BB" w:rsidRDefault="004A03BB" w:rsidP="004A03BB">
    <w:pPr>
      <w:pStyle w:val="Header"/>
      <w:jc w:val="center"/>
    </w:pPr>
    <w:r>
      <w:rPr>
        <w:noProof/>
      </w:rPr>
      <w:drawing>
        <wp:inline distT="0" distB="0" distL="0" distR="0" wp14:anchorId="049BB28E" wp14:editId="641DA7E9">
          <wp:extent cx="3891280" cy="779028"/>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4226" cy="793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E994FB"/>
    <w:multiLevelType w:val="hybridMultilevel"/>
    <w:tmpl w:val="220A84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C623D"/>
    <w:multiLevelType w:val="hybridMultilevel"/>
    <w:tmpl w:val="750E12E6"/>
    <w:lvl w:ilvl="0" w:tplc="6AC6BE7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7C9C"/>
    <w:multiLevelType w:val="hybridMultilevel"/>
    <w:tmpl w:val="88A00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94F27"/>
    <w:multiLevelType w:val="hybridMultilevel"/>
    <w:tmpl w:val="C6509D36"/>
    <w:lvl w:ilvl="0" w:tplc="A74C774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D16125A"/>
    <w:multiLevelType w:val="hybridMultilevel"/>
    <w:tmpl w:val="660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52B12"/>
    <w:multiLevelType w:val="hybridMultilevel"/>
    <w:tmpl w:val="15A4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65845"/>
    <w:multiLevelType w:val="hybridMultilevel"/>
    <w:tmpl w:val="C230253A"/>
    <w:lvl w:ilvl="0" w:tplc="B04255A2">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32FC"/>
    <w:multiLevelType w:val="hybridMultilevel"/>
    <w:tmpl w:val="8C204EC6"/>
    <w:lvl w:ilvl="0" w:tplc="2D521978">
      <w:numFmt w:val="bullet"/>
      <w:lvlText w:val="•"/>
      <w:lvlJc w:val="left"/>
      <w:pPr>
        <w:ind w:left="1068" w:hanging="708"/>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12CE"/>
    <w:multiLevelType w:val="hybridMultilevel"/>
    <w:tmpl w:val="22241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15002D"/>
    <w:multiLevelType w:val="hybridMultilevel"/>
    <w:tmpl w:val="E7EE20E8"/>
    <w:lvl w:ilvl="0" w:tplc="0409000F">
      <w:start w:val="1"/>
      <w:numFmt w:val="decimal"/>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0" w15:restartNumberingAfterBreak="0">
    <w:nsid w:val="2D1A07F7"/>
    <w:multiLevelType w:val="hybridMultilevel"/>
    <w:tmpl w:val="81B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861"/>
    <w:multiLevelType w:val="hybridMultilevel"/>
    <w:tmpl w:val="2D1E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C4EAA"/>
    <w:multiLevelType w:val="hybridMultilevel"/>
    <w:tmpl w:val="3938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902F1"/>
    <w:multiLevelType w:val="hybridMultilevel"/>
    <w:tmpl w:val="0F36D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77A7515"/>
    <w:multiLevelType w:val="hybridMultilevel"/>
    <w:tmpl w:val="E476050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3A39693E"/>
    <w:multiLevelType w:val="hybridMultilevel"/>
    <w:tmpl w:val="8A601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0E6CC7"/>
    <w:multiLevelType w:val="hybridMultilevel"/>
    <w:tmpl w:val="B4D49614"/>
    <w:lvl w:ilvl="0" w:tplc="43F2EE6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60AA1"/>
    <w:multiLevelType w:val="hybridMultilevel"/>
    <w:tmpl w:val="098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11F19"/>
    <w:multiLevelType w:val="hybridMultilevel"/>
    <w:tmpl w:val="8250AE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25401"/>
    <w:multiLevelType w:val="hybridMultilevel"/>
    <w:tmpl w:val="FF0AC2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444C80"/>
    <w:multiLevelType w:val="hybridMultilevel"/>
    <w:tmpl w:val="06D8C912"/>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23952"/>
    <w:multiLevelType w:val="hybridMultilevel"/>
    <w:tmpl w:val="95B26F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D162AE"/>
    <w:multiLevelType w:val="hybridMultilevel"/>
    <w:tmpl w:val="DC565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1E0849"/>
    <w:multiLevelType w:val="hybridMultilevel"/>
    <w:tmpl w:val="FC70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B5E25"/>
    <w:multiLevelType w:val="hybridMultilevel"/>
    <w:tmpl w:val="D56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52ED"/>
    <w:multiLevelType w:val="hybridMultilevel"/>
    <w:tmpl w:val="438E2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75D12"/>
    <w:multiLevelType w:val="hybridMultilevel"/>
    <w:tmpl w:val="F8496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4451E45"/>
    <w:multiLevelType w:val="hybridMultilevel"/>
    <w:tmpl w:val="D5B89E10"/>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5D1779C6"/>
    <w:multiLevelType w:val="hybridMultilevel"/>
    <w:tmpl w:val="7ACC865C"/>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925C3"/>
    <w:multiLevelType w:val="hybridMultilevel"/>
    <w:tmpl w:val="E6E45252"/>
    <w:lvl w:ilvl="0" w:tplc="7AF8FF3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EA2AD8"/>
    <w:multiLevelType w:val="hybridMultilevel"/>
    <w:tmpl w:val="E4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66A41"/>
    <w:multiLevelType w:val="hybridMultilevel"/>
    <w:tmpl w:val="D3F2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C18AF"/>
    <w:multiLevelType w:val="hybridMultilevel"/>
    <w:tmpl w:val="6B1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D3C9B"/>
    <w:multiLevelType w:val="hybridMultilevel"/>
    <w:tmpl w:val="AD90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4339D"/>
    <w:multiLevelType w:val="hybridMultilevel"/>
    <w:tmpl w:val="B8985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84F63"/>
    <w:multiLevelType w:val="hybridMultilevel"/>
    <w:tmpl w:val="AA7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A779C"/>
    <w:multiLevelType w:val="hybridMultilevel"/>
    <w:tmpl w:val="F11E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B3708"/>
    <w:multiLevelType w:val="hybridMultilevel"/>
    <w:tmpl w:val="BFE41C6E"/>
    <w:lvl w:ilvl="0" w:tplc="0BB0CF7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21BF3"/>
    <w:multiLevelType w:val="hybridMultilevel"/>
    <w:tmpl w:val="BA421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95071"/>
    <w:multiLevelType w:val="hybridMultilevel"/>
    <w:tmpl w:val="7596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1"/>
  </w:num>
  <w:num w:numId="4">
    <w:abstractNumId w:val="2"/>
  </w:num>
  <w:num w:numId="5">
    <w:abstractNumId w:val="23"/>
  </w:num>
  <w:num w:numId="6">
    <w:abstractNumId w:val="42"/>
  </w:num>
  <w:num w:numId="7">
    <w:abstractNumId w:val="7"/>
  </w:num>
  <w:num w:numId="8">
    <w:abstractNumId w:val="1"/>
  </w:num>
  <w:num w:numId="9">
    <w:abstractNumId w:val="25"/>
  </w:num>
  <w:num w:numId="10">
    <w:abstractNumId w:val="4"/>
  </w:num>
  <w:num w:numId="11">
    <w:abstractNumId w:val="33"/>
  </w:num>
  <w:num w:numId="12">
    <w:abstractNumId w:val="29"/>
  </w:num>
  <w:num w:numId="13">
    <w:abstractNumId w:val="20"/>
  </w:num>
  <w:num w:numId="14">
    <w:abstractNumId w:val="30"/>
  </w:num>
  <w:num w:numId="15">
    <w:abstractNumId w:val="19"/>
  </w:num>
  <w:num w:numId="16">
    <w:abstractNumId w:val="37"/>
  </w:num>
  <w:num w:numId="17">
    <w:abstractNumId w:val="24"/>
  </w:num>
  <w:num w:numId="18">
    <w:abstractNumId w:val="26"/>
  </w:num>
  <w:num w:numId="19">
    <w:abstractNumId w:val="18"/>
  </w:num>
  <w:num w:numId="20">
    <w:abstractNumId w:val="15"/>
  </w:num>
  <w:num w:numId="21">
    <w:abstractNumId w:val="9"/>
  </w:num>
  <w:num w:numId="22">
    <w:abstractNumId w:val="40"/>
  </w:num>
  <w:num w:numId="23">
    <w:abstractNumId w:val="35"/>
  </w:num>
  <w:num w:numId="24">
    <w:abstractNumId w:val="8"/>
  </w:num>
  <w:num w:numId="25">
    <w:abstractNumId w:val="38"/>
  </w:num>
  <w:num w:numId="26">
    <w:abstractNumId w:val="17"/>
  </w:num>
  <w:num w:numId="27">
    <w:abstractNumId w:val="41"/>
  </w:num>
  <w:num w:numId="28">
    <w:abstractNumId w:val="27"/>
  </w:num>
  <w:num w:numId="29">
    <w:abstractNumId w:val="0"/>
  </w:num>
  <w:num w:numId="30">
    <w:abstractNumId w:val="11"/>
  </w:num>
  <w:num w:numId="31">
    <w:abstractNumId w:val="12"/>
  </w:num>
  <w:num w:numId="32">
    <w:abstractNumId w:val="34"/>
  </w:num>
  <w:num w:numId="33">
    <w:abstractNumId w:val="32"/>
  </w:num>
  <w:num w:numId="34">
    <w:abstractNumId w:val="5"/>
  </w:num>
  <w:num w:numId="35">
    <w:abstractNumId w:val="22"/>
  </w:num>
  <w:num w:numId="36">
    <w:abstractNumId w:val="10"/>
  </w:num>
  <w:num w:numId="37">
    <w:abstractNumId w:val="36"/>
  </w:num>
  <w:num w:numId="38">
    <w:abstractNumId w:val="21"/>
  </w:num>
  <w:num w:numId="39">
    <w:abstractNumId w:val="39"/>
  </w:num>
  <w:num w:numId="40">
    <w:abstractNumId w:val="13"/>
  </w:num>
  <w:num w:numId="41">
    <w:abstractNumId w:val="16"/>
  </w:num>
  <w:num w:numId="42">
    <w:abstractNumId w:val="6"/>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96"/>
    <w:rsid w:val="00000993"/>
    <w:rsid w:val="00000F99"/>
    <w:rsid w:val="00002A0E"/>
    <w:rsid w:val="00003BD5"/>
    <w:rsid w:val="0000498A"/>
    <w:rsid w:val="00017211"/>
    <w:rsid w:val="000178AC"/>
    <w:rsid w:val="00025A9A"/>
    <w:rsid w:val="00026C4E"/>
    <w:rsid w:val="00050FAA"/>
    <w:rsid w:val="00052FE0"/>
    <w:rsid w:val="00054125"/>
    <w:rsid w:val="000545B8"/>
    <w:rsid w:val="00054EB8"/>
    <w:rsid w:val="00061979"/>
    <w:rsid w:val="00062001"/>
    <w:rsid w:val="00062CD7"/>
    <w:rsid w:val="00065DF8"/>
    <w:rsid w:val="00067D90"/>
    <w:rsid w:val="00073946"/>
    <w:rsid w:val="000802A4"/>
    <w:rsid w:val="0008394F"/>
    <w:rsid w:val="0008610E"/>
    <w:rsid w:val="00091E69"/>
    <w:rsid w:val="00093393"/>
    <w:rsid w:val="00096EBF"/>
    <w:rsid w:val="000A2201"/>
    <w:rsid w:val="000A3344"/>
    <w:rsid w:val="000A5D9B"/>
    <w:rsid w:val="000B4335"/>
    <w:rsid w:val="000B46B4"/>
    <w:rsid w:val="000B668D"/>
    <w:rsid w:val="000B7EAB"/>
    <w:rsid w:val="000C6B6B"/>
    <w:rsid w:val="000C7CC5"/>
    <w:rsid w:val="000D00B7"/>
    <w:rsid w:val="000E0BED"/>
    <w:rsid w:val="000E405A"/>
    <w:rsid w:val="000E57E8"/>
    <w:rsid w:val="000E594C"/>
    <w:rsid w:val="000E599F"/>
    <w:rsid w:val="000E652A"/>
    <w:rsid w:val="000F03B4"/>
    <w:rsid w:val="000F1B7D"/>
    <w:rsid w:val="000F3802"/>
    <w:rsid w:val="000F72F9"/>
    <w:rsid w:val="00106CD6"/>
    <w:rsid w:val="0011061C"/>
    <w:rsid w:val="00110BFE"/>
    <w:rsid w:val="00115F74"/>
    <w:rsid w:val="00133369"/>
    <w:rsid w:val="00134A96"/>
    <w:rsid w:val="00137A97"/>
    <w:rsid w:val="00154E40"/>
    <w:rsid w:val="00162262"/>
    <w:rsid w:val="00163651"/>
    <w:rsid w:val="00164079"/>
    <w:rsid w:val="00165757"/>
    <w:rsid w:val="00166DF8"/>
    <w:rsid w:val="00175277"/>
    <w:rsid w:val="00176E0F"/>
    <w:rsid w:val="001805BD"/>
    <w:rsid w:val="001819CF"/>
    <w:rsid w:val="001B4C9D"/>
    <w:rsid w:val="001B4EBC"/>
    <w:rsid w:val="001B731C"/>
    <w:rsid w:val="001C3039"/>
    <w:rsid w:val="001C4145"/>
    <w:rsid w:val="001D02DE"/>
    <w:rsid w:val="001D2E26"/>
    <w:rsid w:val="001D3202"/>
    <w:rsid w:val="001D4362"/>
    <w:rsid w:val="001D44F4"/>
    <w:rsid w:val="001E2462"/>
    <w:rsid w:val="001E318E"/>
    <w:rsid w:val="001E616F"/>
    <w:rsid w:val="001E6FC1"/>
    <w:rsid w:val="001F0E49"/>
    <w:rsid w:val="001F7662"/>
    <w:rsid w:val="00201275"/>
    <w:rsid w:val="00204630"/>
    <w:rsid w:val="00206F20"/>
    <w:rsid w:val="00215C2D"/>
    <w:rsid w:val="00227798"/>
    <w:rsid w:val="00233F87"/>
    <w:rsid w:val="00236C64"/>
    <w:rsid w:val="00236EF4"/>
    <w:rsid w:val="00242C07"/>
    <w:rsid w:val="00244877"/>
    <w:rsid w:val="0024568D"/>
    <w:rsid w:val="00245DBB"/>
    <w:rsid w:val="00250493"/>
    <w:rsid w:val="00250F48"/>
    <w:rsid w:val="002638AC"/>
    <w:rsid w:val="00263B0B"/>
    <w:rsid w:val="0026413E"/>
    <w:rsid w:val="002655E8"/>
    <w:rsid w:val="00266992"/>
    <w:rsid w:val="002763B8"/>
    <w:rsid w:val="002863E4"/>
    <w:rsid w:val="00286BF9"/>
    <w:rsid w:val="0029507B"/>
    <w:rsid w:val="00295FAA"/>
    <w:rsid w:val="002A2E20"/>
    <w:rsid w:val="002B0A66"/>
    <w:rsid w:val="002B11EC"/>
    <w:rsid w:val="002B1DD5"/>
    <w:rsid w:val="002B2B34"/>
    <w:rsid w:val="002B3633"/>
    <w:rsid w:val="002B41C4"/>
    <w:rsid w:val="002B500E"/>
    <w:rsid w:val="002B7433"/>
    <w:rsid w:val="002C17AB"/>
    <w:rsid w:val="002D3CD6"/>
    <w:rsid w:val="002D750E"/>
    <w:rsid w:val="002E22FA"/>
    <w:rsid w:val="002E3941"/>
    <w:rsid w:val="002E5199"/>
    <w:rsid w:val="002E6045"/>
    <w:rsid w:val="002E6C79"/>
    <w:rsid w:val="002F325E"/>
    <w:rsid w:val="002F35C9"/>
    <w:rsid w:val="002F7D67"/>
    <w:rsid w:val="0030172F"/>
    <w:rsid w:val="00302CF5"/>
    <w:rsid w:val="00307935"/>
    <w:rsid w:val="00307D72"/>
    <w:rsid w:val="003148AF"/>
    <w:rsid w:val="00322C94"/>
    <w:rsid w:val="00325563"/>
    <w:rsid w:val="003353F3"/>
    <w:rsid w:val="00335858"/>
    <w:rsid w:val="00341984"/>
    <w:rsid w:val="003451E0"/>
    <w:rsid w:val="00346543"/>
    <w:rsid w:val="00352F60"/>
    <w:rsid w:val="00352F65"/>
    <w:rsid w:val="003531F6"/>
    <w:rsid w:val="00353948"/>
    <w:rsid w:val="00356DC2"/>
    <w:rsid w:val="003610F7"/>
    <w:rsid w:val="00364847"/>
    <w:rsid w:val="00365F8B"/>
    <w:rsid w:val="003729CC"/>
    <w:rsid w:val="0037447A"/>
    <w:rsid w:val="003819F4"/>
    <w:rsid w:val="00383386"/>
    <w:rsid w:val="00383A0B"/>
    <w:rsid w:val="0038453F"/>
    <w:rsid w:val="00384C6F"/>
    <w:rsid w:val="00386112"/>
    <w:rsid w:val="00386597"/>
    <w:rsid w:val="003A0D1D"/>
    <w:rsid w:val="003A0DCF"/>
    <w:rsid w:val="003A2F42"/>
    <w:rsid w:val="003B0F85"/>
    <w:rsid w:val="003B3F15"/>
    <w:rsid w:val="003B5518"/>
    <w:rsid w:val="003B619B"/>
    <w:rsid w:val="003C4DD0"/>
    <w:rsid w:val="003C5AA4"/>
    <w:rsid w:val="003C71E0"/>
    <w:rsid w:val="003D46F1"/>
    <w:rsid w:val="003D4E4B"/>
    <w:rsid w:val="003D5FFB"/>
    <w:rsid w:val="003D6193"/>
    <w:rsid w:val="003E0A14"/>
    <w:rsid w:val="003E18D3"/>
    <w:rsid w:val="003E60B2"/>
    <w:rsid w:val="003F031C"/>
    <w:rsid w:val="003F1EA0"/>
    <w:rsid w:val="003F7704"/>
    <w:rsid w:val="003F7CA3"/>
    <w:rsid w:val="0040192E"/>
    <w:rsid w:val="00402361"/>
    <w:rsid w:val="004064D4"/>
    <w:rsid w:val="00412649"/>
    <w:rsid w:val="004130C1"/>
    <w:rsid w:val="004132D6"/>
    <w:rsid w:val="00413ADD"/>
    <w:rsid w:val="00424C59"/>
    <w:rsid w:val="00432402"/>
    <w:rsid w:val="00436C4C"/>
    <w:rsid w:val="004465E6"/>
    <w:rsid w:val="00450045"/>
    <w:rsid w:val="004514D9"/>
    <w:rsid w:val="00453CBE"/>
    <w:rsid w:val="004561AB"/>
    <w:rsid w:val="00456BF5"/>
    <w:rsid w:val="00461074"/>
    <w:rsid w:val="004630F3"/>
    <w:rsid w:val="004824FE"/>
    <w:rsid w:val="00482B2E"/>
    <w:rsid w:val="00482C38"/>
    <w:rsid w:val="00487195"/>
    <w:rsid w:val="004903AE"/>
    <w:rsid w:val="004926DE"/>
    <w:rsid w:val="004948A4"/>
    <w:rsid w:val="00496C78"/>
    <w:rsid w:val="004A03BB"/>
    <w:rsid w:val="004C6E31"/>
    <w:rsid w:val="004C7AA9"/>
    <w:rsid w:val="004D19CE"/>
    <w:rsid w:val="004D1CAA"/>
    <w:rsid w:val="004D3D61"/>
    <w:rsid w:val="004E1E3C"/>
    <w:rsid w:val="004E3AD8"/>
    <w:rsid w:val="004E78A9"/>
    <w:rsid w:val="004F4D1F"/>
    <w:rsid w:val="004F4E6A"/>
    <w:rsid w:val="004F7E89"/>
    <w:rsid w:val="00500862"/>
    <w:rsid w:val="005010E0"/>
    <w:rsid w:val="00502432"/>
    <w:rsid w:val="00506E0C"/>
    <w:rsid w:val="00511608"/>
    <w:rsid w:val="0052629F"/>
    <w:rsid w:val="00537A9D"/>
    <w:rsid w:val="00540C3F"/>
    <w:rsid w:val="005447C7"/>
    <w:rsid w:val="00546D03"/>
    <w:rsid w:val="0055438B"/>
    <w:rsid w:val="00554BF4"/>
    <w:rsid w:val="005605F3"/>
    <w:rsid w:val="00562C30"/>
    <w:rsid w:val="00565F99"/>
    <w:rsid w:val="00575E43"/>
    <w:rsid w:val="00580AD4"/>
    <w:rsid w:val="0058750F"/>
    <w:rsid w:val="0059065F"/>
    <w:rsid w:val="00590984"/>
    <w:rsid w:val="00590B14"/>
    <w:rsid w:val="00593707"/>
    <w:rsid w:val="00596BDC"/>
    <w:rsid w:val="005A2744"/>
    <w:rsid w:val="005A65C0"/>
    <w:rsid w:val="005B63D5"/>
    <w:rsid w:val="005C3647"/>
    <w:rsid w:val="005C3E10"/>
    <w:rsid w:val="005C7B89"/>
    <w:rsid w:val="005D385F"/>
    <w:rsid w:val="005D5152"/>
    <w:rsid w:val="005E131A"/>
    <w:rsid w:val="005E2856"/>
    <w:rsid w:val="005E3B0B"/>
    <w:rsid w:val="005F5688"/>
    <w:rsid w:val="00600108"/>
    <w:rsid w:val="00604C96"/>
    <w:rsid w:val="00607044"/>
    <w:rsid w:val="006107A9"/>
    <w:rsid w:val="006150FF"/>
    <w:rsid w:val="006165C5"/>
    <w:rsid w:val="00622230"/>
    <w:rsid w:val="00624BF4"/>
    <w:rsid w:val="00626DF4"/>
    <w:rsid w:val="00632A80"/>
    <w:rsid w:val="006360A7"/>
    <w:rsid w:val="00636C01"/>
    <w:rsid w:val="006428F0"/>
    <w:rsid w:val="0064452A"/>
    <w:rsid w:val="006503C0"/>
    <w:rsid w:val="006544E0"/>
    <w:rsid w:val="00655435"/>
    <w:rsid w:val="00656DB6"/>
    <w:rsid w:val="00656DBC"/>
    <w:rsid w:val="00663B6E"/>
    <w:rsid w:val="00664C88"/>
    <w:rsid w:val="006664AA"/>
    <w:rsid w:val="006702F4"/>
    <w:rsid w:val="006745D9"/>
    <w:rsid w:val="00676706"/>
    <w:rsid w:val="006820D1"/>
    <w:rsid w:val="006910BC"/>
    <w:rsid w:val="00691D4C"/>
    <w:rsid w:val="006930F3"/>
    <w:rsid w:val="006943A8"/>
    <w:rsid w:val="006970D0"/>
    <w:rsid w:val="006A2394"/>
    <w:rsid w:val="006A2839"/>
    <w:rsid w:val="006A4A0E"/>
    <w:rsid w:val="006A4C36"/>
    <w:rsid w:val="006B32B1"/>
    <w:rsid w:val="006B358F"/>
    <w:rsid w:val="006B4764"/>
    <w:rsid w:val="006B4F56"/>
    <w:rsid w:val="006B7A1E"/>
    <w:rsid w:val="006C004E"/>
    <w:rsid w:val="006C1ED9"/>
    <w:rsid w:val="006C2019"/>
    <w:rsid w:val="006C7AA8"/>
    <w:rsid w:val="006D4B0B"/>
    <w:rsid w:val="006D7321"/>
    <w:rsid w:val="006E2356"/>
    <w:rsid w:val="006E2773"/>
    <w:rsid w:val="006E7205"/>
    <w:rsid w:val="006E726D"/>
    <w:rsid w:val="006F2CF3"/>
    <w:rsid w:val="00703A02"/>
    <w:rsid w:val="0070676D"/>
    <w:rsid w:val="0070691C"/>
    <w:rsid w:val="00707B50"/>
    <w:rsid w:val="00716831"/>
    <w:rsid w:val="00720150"/>
    <w:rsid w:val="007202D3"/>
    <w:rsid w:val="00721D2F"/>
    <w:rsid w:val="00725AFB"/>
    <w:rsid w:val="00735959"/>
    <w:rsid w:val="00736FD3"/>
    <w:rsid w:val="007433ED"/>
    <w:rsid w:val="00760719"/>
    <w:rsid w:val="00760A61"/>
    <w:rsid w:val="0076362B"/>
    <w:rsid w:val="00766B4C"/>
    <w:rsid w:val="00767E9E"/>
    <w:rsid w:val="007701E1"/>
    <w:rsid w:val="007735D9"/>
    <w:rsid w:val="00775748"/>
    <w:rsid w:val="00781D82"/>
    <w:rsid w:val="00782105"/>
    <w:rsid w:val="007833A7"/>
    <w:rsid w:val="00784B60"/>
    <w:rsid w:val="0079212B"/>
    <w:rsid w:val="007925CE"/>
    <w:rsid w:val="00797556"/>
    <w:rsid w:val="007A162D"/>
    <w:rsid w:val="007A42EC"/>
    <w:rsid w:val="007A4342"/>
    <w:rsid w:val="007B2CAF"/>
    <w:rsid w:val="007B32AF"/>
    <w:rsid w:val="007B37A6"/>
    <w:rsid w:val="007B42B4"/>
    <w:rsid w:val="007C0780"/>
    <w:rsid w:val="007C1B9D"/>
    <w:rsid w:val="007C1D1E"/>
    <w:rsid w:val="007C2D59"/>
    <w:rsid w:val="007C7274"/>
    <w:rsid w:val="007D2114"/>
    <w:rsid w:val="007D34A3"/>
    <w:rsid w:val="007D4A21"/>
    <w:rsid w:val="007E6ACB"/>
    <w:rsid w:val="007F1420"/>
    <w:rsid w:val="007F17AE"/>
    <w:rsid w:val="007F289C"/>
    <w:rsid w:val="007F32F3"/>
    <w:rsid w:val="007F4A8D"/>
    <w:rsid w:val="007F6CD9"/>
    <w:rsid w:val="008038C7"/>
    <w:rsid w:val="00805728"/>
    <w:rsid w:val="00807769"/>
    <w:rsid w:val="0081185D"/>
    <w:rsid w:val="0083406D"/>
    <w:rsid w:val="00840006"/>
    <w:rsid w:val="0084237A"/>
    <w:rsid w:val="0084257C"/>
    <w:rsid w:val="008435CD"/>
    <w:rsid w:val="00845D91"/>
    <w:rsid w:val="00845DC7"/>
    <w:rsid w:val="00851C4C"/>
    <w:rsid w:val="00855982"/>
    <w:rsid w:val="00856059"/>
    <w:rsid w:val="0086414C"/>
    <w:rsid w:val="00876965"/>
    <w:rsid w:val="008813AA"/>
    <w:rsid w:val="008849CA"/>
    <w:rsid w:val="0088502D"/>
    <w:rsid w:val="0088526A"/>
    <w:rsid w:val="008906B2"/>
    <w:rsid w:val="00895758"/>
    <w:rsid w:val="00895A6C"/>
    <w:rsid w:val="00897A1A"/>
    <w:rsid w:val="00897C6E"/>
    <w:rsid w:val="008A5EAA"/>
    <w:rsid w:val="008B01ED"/>
    <w:rsid w:val="008B298C"/>
    <w:rsid w:val="008B4C9B"/>
    <w:rsid w:val="008B5B52"/>
    <w:rsid w:val="008B6678"/>
    <w:rsid w:val="008C11B2"/>
    <w:rsid w:val="008D4177"/>
    <w:rsid w:val="008D5B07"/>
    <w:rsid w:val="008D5C1D"/>
    <w:rsid w:val="008D5FFD"/>
    <w:rsid w:val="008D60DE"/>
    <w:rsid w:val="008E5A9A"/>
    <w:rsid w:val="008E5ADA"/>
    <w:rsid w:val="008E6857"/>
    <w:rsid w:val="008F13F5"/>
    <w:rsid w:val="008F2F54"/>
    <w:rsid w:val="008F3106"/>
    <w:rsid w:val="00910652"/>
    <w:rsid w:val="00912D07"/>
    <w:rsid w:val="00914D2A"/>
    <w:rsid w:val="00921F7F"/>
    <w:rsid w:val="00923FD9"/>
    <w:rsid w:val="00926616"/>
    <w:rsid w:val="00927CB9"/>
    <w:rsid w:val="009367EE"/>
    <w:rsid w:val="00937AF3"/>
    <w:rsid w:val="00950507"/>
    <w:rsid w:val="00950AE4"/>
    <w:rsid w:val="009569DD"/>
    <w:rsid w:val="00960AD1"/>
    <w:rsid w:val="0096123C"/>
    <w:rsid w:val="0096405E"/>
    <w:rsid w:val="009642F5"/>
    <w:rsid w:val="00967092"/>
    <w:rsid w:val="00970B78"/>
    <w:rsid w:val="009851E8"/>
    <w:rsid w:val="0099365A"/>
    <w:rsid w:val="009941C5"/>
    <w:rsid w:val="009A1957"/>
    <w:rsid w:val="009A652A"/>
    <w:rsid w:val="009C7D19"/>
    <w:rsid w:val="009D011B"/>
    <w:rsid w:val="009D3192"/>
    <w:rsid w:val="009E2E8C"/>
    <w:rsid w:val="009E33CD"/>
    <w:rsid w:val="009E66B3"/>
    <w:rsid w:val="009F11E7"/>
    <w:rsid w:val="009F1CDA"/>
    <w:rsid w:val="009F2C0C"/>
    <w:rsid w:val="009F42A2"/>
    <w:rsid w:val="00A00E9B"/>
    <w:rsid w:val="00A0160C"/>
    <w:rsid w:val="00A054CB"/>
    <w:rsid w:val="00A10484"/>
    <w:rsid w:val="00A22248"/>
    <w:rsid w:val="00A26703"/>
    <w:rsid w:val="00A27609"/>
    <w:rsid w:val="00A30525"/>
    <w:rsid w:val="00A42BAE"/>
    <w:rsid w:val="00A47F5F"/>
    <w:rsid w:val="00A54D5A"/>
    <w:rsid w:val="00A7039F"/>
    <w:rsid w:val="00A753DE"/>
    <w:rsid w:val="00A8276E"/>
    <w:rsid w:val="00A94E07"/>
    <w:rsid w:val="00AA32E9"/>
    <w:rsid w:val="00AA3B14"/>
    <w:rsid w:val="00AA4BD1"/>
    <w:rsid w:val="00AA746F"/>
    <w:rsid w:val="00AB5360"/>
    <w:rsid w:val="00AB6167"/>
    <w:rsid w:val="00AC01C2"/>
    <w:rsid w:val="00AC6B65"/>
    <w:rsid w:val="00AD0BC9"/>
    <w:rsid w:val="00AD0F3A"/>
    <w:rsid w:val="00AE1177"/>
    <w:rsid w:val="00AF03E3"/>
    <w:rsid w:val="00AF2CAA"/>
    <w:rsid w:val="00AF45DA"/>
    <w:rsid w:val="00AF6D57"/>
    <w:rsid w:val="00B0035D"/>
    <w:rsid w:val="00B004B5"/>
    <w:rsid w:val="00B01A9A"/>
    <w:rsid w:val="00B028ED"/>
    <w:rsid w:val="00B02BBD"/>
    <w:rsid w:val="00B05F1B"/>
    <w:rsid w:val="00B13054"/>
    <w:rsid w:val="00B16693"/>
    <w:rsid w:val="00B1671D"/>
    <w:rsid w:val="00B316ED"/>
    <w:rsid w:val="00B36BDC"/>
    <w:rsid w:val="00B378E9"/>
    <w:rsid w:val="00B4078E"/>
    <w:rsid w:val="00B41325"/>
    <w:rsid w:val="00B47AD5"/>
    <w:rsid w:val="00B5030A"/>
    <w:rsid w:val="00B51108"/>
    <w:rsid w:val="00B54A78"/>
    <w:rsid w:val="00B57C2A"/>
    <w:rsid w:val="00B61F4B"/>
    <w:rsid w:val="00B62BBE"/>
    <w:rsid w:val="00B76F2E"/>
    <w:rsid w:val="00B8076D"/>
    <w:rsid w:val="00B818EE"/>
    <w:rsid w:val="00B8511D"/>
    <w:rsid w:val="00B9054D"/>
    <w:rsid w:val="00B96639"/>
    <w:rsid w:val="00BA1322"/>
    <w:rsid w:val="00BA1C72"/>
    <w:rsid w:val="00BA3124"/>
    <w:rsid w:val="00BA43F6"/>
    <w:rsid w:val="00BB0CF7"/>
    <w:rsid w:val="00BB16A0"/>
    <w:rsid w:val="00BB648E"/>
    <w:rsid w:val="00BC2B52"/>
    <w:rsid w:val="00BD10E0"/>
    <w:rsid w:val="00BD1431"/>
    <w:rsid w:val="00BD2195"/>
    <w:rsid w:val="00BD2CFD"/>
    <w:rsid w:val="00BD5340"/>
    <w:rsid w:val="00BE1A5F"/>
    <w:rsid w:val="00BE5321"/>
    <w:rsid w:val="00BF289E"/>
    <w:rsid w:val="00BF5F48"/>
    <w:rsid w:val="00BF748C"/>
    <w:rsid w:val="00C02062"/>
    <w:rsid w:val="00C140BF"/>
    <w:rsid w:val="00C167A6"/>
    <w:rsid w:val="00C2223A"/>
    <w:rsid w:val="00C273E5"/>
    <w:rsid w:val="00C306D2"/>
    <w:rsid w:val="00C30D97"/>
    <w:rsid w:val="00C33676"/>
    <w:rsid w:val="00C34F8B"/>
    <w:rsid w:val="00C3665E"/>
    <w:rsid w:val="00C36E94"/>
    <w:rsid w:val="00C376AF"/>
    <w:rsid w:val="00C40137"/>
    <w:rsid w:val="00C5372C"/>
    <w:rsid w:val="00C57C3F"/>
    <w:rsid w:val="00C61D4E"/>
    <w:rsid w:val="00C63572"/>
    <w:rsid w:val="00C73A76"/>
    <w:rsid w:val="00C73B64"/>
    <w:rsid w:val="00C73E08"/>
    <w:rsid w:val="00C75753"/>
    <w:rsid w:val="00C76FC0"/>
    <w:rsid w:val="00C84955"/>
    <w:rsid w:val="00C97B2F"/>
    <w:rsid w:val="00CA04F9"/>
    <w:rsid w:val="00CA50A3"/>
    <w:rsid w:val="00CA6CB8"/>
    <w:rsid w:val="00CB064A"/>
    <w:rsid w:val="00CB1A4E"/>
    <w:rsid w:val="00CB2AD4"/>
    <w:rsid w:val="00CB69DC"/>
    <w:rsid w:val="00CB708B"/>
    <w:rsid w:val="00CC417B"/>
    <w:rsid w:val="00CC51E7"/>
    <w:rsid w:val="00CD2169"/>
    <w:rsid w:val="00CD3567"/>
    <w:rsid w:val="00CD6655"/>
    <w:rsid w:val="00CD7C5A"/>
    <w:rsid w:val="00CE113F"/>
    <w:rsid w:val="00CE2ABF"/>
    <w:rsid w:val="00CE3F0A"/>
    <w:rsid w:val="00CE4F11"/>
    <w:rsid w:val="00CE5971"/>
    <w:rsid w:val="00CE6CF2"/>
    <w:rsid w:val="00CF0CF9"/>
    <w:rsid w:val="00CF75FE"/>
    <w:rsid w:val="00D0134C"/>
    <w:rsid w:val="00D032F7"/>
    <w:rsid w:val="00D03498"/>
    <w:rsid w:val="00D07796"/>
    <w:rsid w:val="00D12996"/>
    <w:rsid w:val="00D151ED"/>
    <w:rsid w:val="00D20E8C"/>
    <w:rsid w:val="00D23B3F"/>
    <w:rsid w:val="00D243F5"/>
    <w:rsid w:val="00D25E58"/>
    <w:rsid w:val="00D27308"/>
    <w:rsid w:val="00D306AB"/>
    <w:rsid w:val="00D34144"/>
    <w:rsid w:val="00D34206"/>
    <w:rsid w:val="00D55A34"/>
    <w:rsid w:val="00D569AA"/>
    <w:rsid w:val="00D5776F"/>
    <w:rsid w:val="00D61152"/>
    <w:rsid w:val="00D70C48"/>
    <w:rsid w:val="00D728D7"/>
    <w:rsid w:val="00D7417F"/>
    <w:rsid w:val="00D74856"/>
    <w:rsid w:val="00D76EB1"/>
    <w:rsid w:val="00D827D1"/>
    <w:rsid w:val="00D845F1"/>
    <w:rsid w:val="00D95A8C"/>
    <w:rsid w:val="00D964AA"/>
    <w:rsid w:val="00D96EEA"/>
    <w:rsid w:val="00DA0132"/>
    <w:rsid w:val="00DB5E17"/>
    <w:rsid w:val="00DB7ADA"/>
    <w:rsid w:val="00DC1C8B"/>
    <w:rsid w:val="00DC331F"/>
    <w:rsid w:val="00DC63F7"/>
    <w:rsid w:val="00DD06CB"/>
    <w:rsid w:val="00DD3864"/>
    <w:rsid w:val="00DD3A1A"/>
    <w:rsid w:val="00DD41C8"/>
    <w:rsid w:val="00DD5AD3"/>
    <w:rsid w:val="00DF006E"/>
    <w:rsid w:val="00DF02E4"/>
    <w:rsid w:val="00DF0BFD"/>
    <w:rsid w:val="00DF1789"/>
    <w:rsid w:val="00DF5ABD"/>
    <w:rsid w:val="00DF5B1F"/>
    <w:rsid w:val="00E00B83"/>
    <w:rsid w:val="00E028CB"/>
    <w:rsid w:val="00E057EC"/>
    <w:rsid w:val="00E058F6"/>
    <w:rsid w:val="00E05EDD"/>
    <w:rsid w:val="00E14024"/>
    <w:rsid w:val="00E1468A"/>
    <w:rsid w:val="00E14760"/>
    <w:rsid w:val="00E16694"/>
    <w:rsid w:val="00E22B70"/>
    <w:rsid w:val="00E2369D"/>
    <w:rsid w:val="00E26868"/>
    <w:rsid w:val="00E269D9"/>
    <w:rsid w:val="00E44EC4"/>
    <w:rsid w:val="00E45BE2"/>
    <w:rsid w:val="00E46111"/>
    <w:rsid w:val="00E524FC"/>
    <w:rsid w:val="00E658B1"/>
    <w:rsid w:val="00E6624C"/>
    <w:rsid w:val="00E67124"/>
    <w:rsid w:val="00E80922"/>
    <w:rsid w:val="00E81B1B"/>
    <w:rsid w:val="00E84E44"/>
    <w:rsid w:val="00E86AC6"/>
    <w:rsid w:val="00E87FA7"/>
    <w:rsid w:val="00E956EC"/>
    <w:rsid w:val="00E976CA"/>
    <w:rsid w:val="00E97983"/>
    <w:rsid w:val="00EA1D58"/>
    <w:rsid w:val="00EA2D1B"/>
    <w:rsid w:val="00EA2FA1"/>
    <w:rsid w:val="00EB148F"/>
    <w:rsid w:val="00EB472F"/>
    <w:rsid w:val="00EB5483"/>
    <w:rsid w:val="00EB5A0A"/>
    <w:rsid w:val="00ED3C0F"/>
    <w:rsid w:val="00EE1684"/>
    <w:rsid w:val="00EF3596"/>
    <w:rsid w:val="00EF4FCA"/>
    <w:rsid w:val="00EF637E"/>
    <w:rsid w:val="00EF682F"/>
    <w:rsid w:val="00EF7845"/>
    <w:rsid w:val="00F02E1D"/>
    <w:rsid w:val="00F063DA"/>
    <w:rsid w:val="00F06692"/>
    <w:rsid w:val="00F07187"/>
    <w:rsid w:val="00F07E93"/>
    <w:rsid w:val="00F20B54"/>
    <w:rsid w:val="00F2241A"/>
    <w:rsid w:val="00F26C39"/>
    <w:rsid w:val="00F302BB"/>
    <w:rsid w:val="00F434FC"/>
    <w:rsid w:val="00F47620"/>
    <w:rsid w:val="00F47CF4"/>
    <w:rsid w:val="00F50C6C"/>
    <w:rsid w:val="00F52417"/>
    <w:rsid w:val="00F52D13"/>
    <w:rsid w:val="00F56263"/>
    <w:rsid w:val="00F70124"/>
    <w:rsid w:val="00F706FE"/>
    <w:rsid w:val="00F76C86"/>
    <w:rsid w:val="00F81083"/>
    <w:rsid w:val="00F814A2"/>
    <w:rsid w:val="00F827F3"/>
    <w:rsid w:val="00F934BA"/>
    <w:rsid w:val="00F95187"/>
    <w:rsid w:val="00F96364"/>
    <w:rsid w:val="00F97703"/>
    <w:rsid w:val="00FA000F"/>
    <w:rsid w:val="00FA050D"/>
    <w:rsid w:val="00FB147D"/>
    <w:rsid w:val="00FB7496"/>
    <w:rsid w:val="00FB77F3"/>
    <w:rsid w:val="00FC0B01"/>
    <w:rsid w:val="00FC0C68"/>
    <w:rsid w:val="00FC173F"/>
    <w:rsid w:val="00FC2E94"/>
    <w:rsid w:val="00FC5B14"/>
    <w:rsid w:val="00FC721F"/>
    <w:rsid w:val="00FC7D9E"/>
    <w:rsid w:val="00FD262C"/>
    <w:rsid w:val="00FD3BF3"/>
    <w:rsid w:val="00FD4062"/>
    <w:rsid w:val="00FD410D"/>
    <w:rsid w:val="00FD4AD0"/>
    <w:rsid w:val="00FD4B20"/>
    <w:rsid w:val="00FD6CE9"/>
    <w:rsid w:val="00FD7CF8"/>
    <w:rsid w:val="00FE2A83"/>
    <w:rsid w:val="00FE6745"/>
    <w:rsid w:val="00FF1130"/>
    <w:rsid w:val="00FF775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2B18B"/>
  <w15:chartTrackingRefBased/>
  <w15:docId w15:val="{C3322D62-78D9-4FF7-9180-7DDB7B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68"/>
  </w:style>
  <w:style w:type="paragraph" w:styleId="Heading1">
    <w:name w:val="heading 1"/>
    <w:basedOn w:val="Normal"/>
    <w:next w:val="Normal"/>
    <w:link w:val="Heading1Char"/>
    <w:uiPriority w:val="9"/>
    <w:qFormat/>
    <w:rsid w:val="00FC0C68"/>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FC0C68"/>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FC0C68"/>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FC0C68"/>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unhideWhenUsed/>
    <w:qFormat/>
    <w:rsid w:val="00FC0C68"/>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FC0C68"/>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FC0C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C68"/>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FC0C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C68"/>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B1D3D" w:themeColor="text2" w:themeShade="BF"/>
      <w:spacing w:val="5"/>
      <w:sz w:val="52"/>
      <w:szCs w:val="52"/>
    </w:rPr>
  </w:style>
  <w:style w:type="paragraph" w:styleId="Header">
    <w:name w:val="header"/>
    <w:basedOn w:val="Normal"/>
    <w:link w:val="HeaderChar"/>
    <w:unhideWhenUsed/>
    <w:rsid w:val="00855982"/>
  </w:style>
  <w:style w:type="character" w:customStyle="1" w:styleId="HeaderChar">
    <w:name w:val="Header Char"/>
    <w:basedOn w:val="DefaultParagraphFont"/>
    <w:link w:val="Header"/>
    <w:rsid w:val="00855982"/>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FC0C68"/>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FC0C68"/>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FC0C68"/>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FC0C68"/>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FC0C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C68"/>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FC0C6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FC0C68"/>
    <w:pPr>
      <w:spacing w:line="240" w:lineRule="auto"/>
    </w:pPr>
    <w:rPr>
      <w:b/>
      <w:bCs/>
      <w:color w:val="4A66AC" w:themeColor="accent1"/>
      <w:sz w:val="18"/>
      <w:szCs w:val="18"/>
    </w:rPr>
  </w:style>
  <w:style w:type="paragraph" w:styleId="TOCHeading">
    <w:name w:val="TOC Heading"/>
    <w:basedOn w:val="Heading1"/>
    <w:next w:val="Normal"/>
    <w:uiPriority w:val="39"/>
    <w:semiHidden/>
    <w:unhideWhenUsed/>
    <w:qFormat/>
    <w:rsid w:val="00FC0C68"/>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character" w:styleId="FollowedHyperlink">
    <w:name w:val="FollowedHyperlink"/>
    <w:basedOn w:val="DefaultParagraphFont"/>
    <w:uiPriority w:val="99"/>
    <w:semiHidden/>
    <w:unhideWhenUsed/>
    <w:rsid w:val="007833A7"/>
    <w:rPr>
      <w:color w:val="253356" w:themeColor="accent1" w:themeShade="80"/>
      <w:u w:val="single"/>
    </w:rPr>
  </w:style>
  <w:style w:type="character" w:styleId="Hyperlink">
    <w:name w:val="Hyperlink"/>
    <w:basedOn w:val="DefaultParagraphFont"/>
    <w:uiPriority w:val="99"/>
    <w:unhideWhenUsed/>
    <w:rsid w:val="007833A7"/>
    <w:rPr>
      <w:color w:val="596984"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FC0C68"/>
    <w:rPr>
      <w:b/>
      <w:bCs/>
      <w:i/>
      <w:iCs/>
      <w:color w:val="4A66AC" w:themeColor="accent1"/>
    </w:rPr>
  </w:style>
  <w:style w:type="paragraph" w:styleId="IntenseQuote">
    <w:name w:val="Intense Quote"/>
    <w:basedOn w:val="Normal"/>
    <w:next w:val="Normal"/>
    <w:link w:val="IntenseQuoteChar"/>
    <w:uiPriority w:val="30"/>
    <w:qFormat/>
    <w:rsid w:val="00FC0C68"/>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FC0C68"/>
    <w:rPr>
      <w:b/>
      <w:bCs/>
      <w:i/>
      <w:iCs/>
      <w:color w:val="4A66AC" w:themeColor="accent1"/>
    </w:rPr>
  </w:style>
  <w:style w:type="character" w:styleId="IntenseReference">
    <w:name w:val="Intense Reference"/>
    <w:basedOn w:val="DefaultParagraphFont"/>
    <w:uiPriority w:val="32"/>
    <w:qFormat/>
    <w:rsid w:val="00FC0C68"/>
    <w:rPr>
      <w:b/>
      <w:bCs/>
      <w:smallCaps/>
      <w:color w:val="629DD1" w:themeColor="accent2"/>
      <w:spacing w:val="5"/>
      <w:u w:val="single"/>
    </w:rPr>
  </w:style>
  <w:style w:type="character" w:styleId="UnresolvedMention">
    <w:name w:val="Unresolved Mention"/>
    <w:basedOn w:val="DefaultParagraphFont"/>
    <w:uiPriority w:val="99"/>
    <w:semiHidden/>
    <w:unhideWhenUsed/>
    <w:rsid w:val="00DC331F"/>
    <w:rPr>
      <w:color w:val="605E5C"/>
      <w:shd w:val="clear" w:color="auto" w:fill="E1DFDD"/>
    </w:rPr>
  </w:style>
  <w:style w:type="table" w:styleId="TableGrid">
    <w:name w:val="Table Grid"/>
    <w:basedOn w:val="TableNormal"/>
    <w:uiPriority w:val="39"/>
    <w:rsid w:val="0009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840006"/>
    <w:pPr>
      <w:ind w:left="720"/>
      <w:contextualSpacing/>
    </w:pPr>
  </w:style>
  <w:style w:type="table" w:customStyle="1" w:styleId="LightList-Accent11">
    <w:name w:val="Light List - Accent 11"/>
    <w:basedOn w:val="TableNormal"/>
    <w:next w:val="LightList-Accent1"/>
    <w:uiPriority w:val="61"/>
    <w:rsid w:val="00E05EDD"/>
    <w:rPr>
      <w:rFonts w:eastAsia="Calibri"/>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E05EDD"/>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Subtitle">
    <w:name w:val="Subtitle"/>
    <w:basedOn w:val="Normal"/>
    <w:next w:val="Normal"/>
    <w:link w:val="SubtitleChar"/>
    <w:uiPriority w:val="11"/>
    <w:qFormat/>
    <w:rsid w:val="00FC0C68"/>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FC0C68"/>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FC0C68"/>
    <w:rPr>
      <w:b/>
      <w:bCs/>
    </w:rPr>
  </w:style>
  <w:style w:type="character" w:styleId="Emphasis">
    <w:name w:val="Emphasis"/>
    <w:basedOn w:val="DefaultParagraphFont"/>
    <w:uiPriority w:val="20"/>
    <w:qFormat/>
    <w:rsid w:val="00FC0C68"/>
    <w:rPr>
      <w:i/>
      <w:iCs/>
    </w:rPr>
  </w:style>
  <w:style w:type="paragraph" w:styleId="NoSpacing">
    <w:name w:val="No Spacing"/>
    <w:uiPriority w:val="1"/>
    <w:qFormat/>
    <w:rsid w:val="00FC0C68"/>
    <w:pPr>
      <w:spacing w:after="0" w:line="240" w:lineRule="auto"/>
    </w:pPr>
  </w:style>
  <w:style w:type="paragraph" w:styleId="Quote">
    <w:name w:val="Quote"/>
    <w:basedOn w:val="Normal"/>
    <w:next w:val="Normal"/>
    <w:link w:val="QuoteChar"/>
    <w:uiPriority w:val="29"/>
    <w:qFormat/>
    <w:rsid w:val="00FC0C68"/>
    <w:rPr>
      <w:i/>
      <w:iCs/>
      <w:color w:val="000000" w:themeColor="text1"/>
    </w:rPr>
  </w:style>
  <w:style w:type="character" w:customStyle="1" w:styleId="QuoteChar">
    <w:name w:val="Quote Char"/>
    <w:basedOn w:val="DefaultParagraphFont"/>
    <w:link w:val="Quote"/>
    <w:uiPriority w:val="29"/>
    <w:rsid w:val="00FC0C68"/>
    <w:rPr>
      <w:i/>
      <w:iCs/>
      <w:color w:val="000000" w:themeColor="text1"/>
    </w:rPr>
  </w:style>
  <w:style w:type="character" w:styleId="SubtleEmphasis">
    <w:name w:val="Subtle Emphasis"/>
    <w:basedOn w:val="DefaultParagraphFont"/>
    <w:uiPriority w:val="19"/>
    <w:qFormat/>
    <w:rsid w:val="00FC0C68"/>
    <w:rPr>
      <w:i/>
      <w:iCs/>
      <w:color w:val="808080" w:themeColor="text1" w:themeTint="7F"/>
    </w:rPr>
  </w:style>
  <w:style w:type="character" w:styleId="SubtleReference">
    <w:name w:val="Subtle Reference"/>
    <w:basedOn w:val="DefaultParagraphFont"/>
    <w:uiPriority w:val="31"/>
    <w:qFormat/>
    <w:rsid w:val="00FC0C68"/>
    <w:rPr>
      <w:smallCaps/>
      <w:color w:val="629DD1" w:themeColor="accent2"/>
      <w:u w:val="single"/>
    </w:rPr>
  </w:style>
  <w:style w:type="character" w:styleId="BookTitle">
    <w:name w:val="Book Title"/>
    <w:basedOn w:val="DefaultParagraphFont"/>
    <w:uiPriority w:val="33"/>
    <w:qFormat/>
    <w:rsid w:val="00FC0C68"/>
    <w:rPr>
      <w:b/>
      <w:bCs/>
      <w:smallCaps/>
      <w:spacing w:val="5"/>
    </w:rPr>
  </w:style>
  <w:style w:type="table" w:styleId="GridTable6Colorful-Accent1">
    <w:name w:val="Grid Table 6 Colorful Accent 1"/>
    <w:basedOn w:val="TableNormal"/>
    <w:uiPriority w:val="51"/>
    <w:rsid w:val="00115F74"/>
    <w:pPr>
      <w:spacing w:after="0" w:line="240" w:lineRule="auto"/>
    </w:pPr>
    <w:rPr>
      <w:rFonts w:eastAsiaTheme="minorHAnsi"/>
      <w:color w:val="374C80" w:themeColor="accent1" w:themeShade="BF"/>
      <w:lang w:eastAsia="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Grid1">
    <w:name w:val="Table Grid1"/>
    <w:basedOn w:val="TableNormal"/>
    <w:next w:val="TableGrid"/>
    <w:uiPriority w:val="39"/>
    <w:rsid w:val="0079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831"/>
    <w:pPr>
      <w:spacing w:before="100" w:beforeAutospacing="1" w:after="100" w:afterAutospacing="1" w:line="240" w:lineRule="auto"/>
    </w:pPr>
    <w:rPr>
      <w:rFonts w:ascii="Times New Roman" w:hAnsi="Times New Roman" w:cs="Times New Roman"/>
      <w:sz w:val="24"/>
      <w:szCs w:val="24"/>
      <w:lang w:eastAsia="en-US"/>
    </w:rPr>
  </w:style>
  <w:style w:type="table" w:styleId="GridTable4-Accent4">
    <w:name w:val="Grid Table 4 Accent 4"/>
    <w:basedOn w:val="TableNormal"/>
    <w:uiPriority w:val="49"/>
    <w:rsid w:val="00F07E93"/>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customStyle="1" w:styleId="Default">
    <w:name w:val="Default"/>
    <w:rsid w:val="001E61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A0DCF"/>
    <w:pPr>
      <w:spacing w:after="0" w:line="240" w:lineRule="auto"/>
    </w:pPr>
  </w:style>
  <w:style w:type="character" w:styleId="PageNumber">
    <w:name w:val="page number"/>
    <w:basedOn w:val="DefaultParagraphFont"/>
    <w:uiPriority w:val="99"/>
    <w:semiHidden/>
    <w:unhideWhenUsed/>
    <w:rsid w:val="00CD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ahwendowment.tfaforms.net/3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ering\Documents\Custom%20Office%20Templates\Test%20RFA%20Template%201.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2029-01-01T06:00:00Z</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BA59A-81BE-4AB0-AB4E-5CB17C75E784}">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C:\Users\sdeering\Documents\Custom Office Templates\Test RFA Template 1.dotx</Template>
  <TotalTime>6</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Deering, Sarah</dc:creator>
  <dc:description>[Insert your brief RFA description here]</dc:description>
  <cp:lastModifiedBy>Deering, Sarah</cp:lastModifiedBy>
  <cp:revision>5</cp:revision>
  <cp:lastPrinted>2019-05-28T21:30:00Z</cp:lastPrinted>
  <dcterms:created xsi:type="dcterms:W3CDTF">2020-09-15T21:40:00Z</dcterms:created>
  <dcterms:modified xsi:type="dcterms:W3CDTF">2020-09-16T14:12:00Z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