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8930" w14:textId="4F554273" w:rsidR="00E456A0" w:rsidRPr="00932FA4" w:rsidRDefault="00A558F0" w:rsidP="007735D9">
      <w:pPr>
        <w:pStyle w:val="Title"/>
        <w:spacing w:after="0"/>
        <w:rPr>
          <w:bCs/>
          <w:color w:val="242852" w:themeColor="text2"/>
        </w:rPr>
      </w:pPr>
      <w:bookmarkStart w:id="0" w:name="_Hlk80001106"/>
      <w:r w:rsidRPr="005C11E6">
        <w:rPr>
          <w:b/>
          <w:noProof/>
        </w:rPr>
        <w:drawing>
          <wp:anchor distT="0" distB="0" distL="114300" distR="114300" simplePos="0" relativeHeight="251659264" behindDoc="0" locked="0" layoutInCell="1" allowOverlap="1" wp14:anchorId="5F19D65C" wp14:editId="67E05ACA">
            <wp:simplePos x="0" y="0"/>
            <wp:positionH relativeFrom="margin">
              <wp:align>center</wp:align>
            </wp:positionH>
            <wp:positionV relativeFrom="topMargin">
              <wp:align>bottom</wp:align>
            </wp:positionV>
            <wp:extent cx="3371850" cy="674370"/>
            <wp:effectExtent l="0" t="0" r="0" b="0"/>
            <wp:wrapSquare wrapText="bothSides"/>
            <wp:docPr id="2" name="Picture 2"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FA4" w:rsidRPr="00932FA4">
        <w:rPr>
          <w:bCs/>
          <w:color w:val="242852" w:themeColor="text2"/>
        </w:rPr>
        <w:t>Sample Letter of Intent</w:t>
      </w:r>
      <w:r w:rsidR="00EA7C42">
        <w:rPr>
          <w:bCs/>
          <w:color w:val="242852" w:themeColor="text2"/>
        </w:rPr>
        <w:t xml:space="preserve"> (not for submission)</w:t>
      </w:r>
    </w:p>
    <w:p w14:paraId="4B893BE5" w14:textId="425D0A7A" w:rsidR="00932FA4" w:rsidRPr="00932FA4" w:rsidRDefault="00A558F0" w:rsidP="00EF32DC">
      <w:pPr>
        <w:tabs>
          <w:tab w:val="left" w:pos="0"/>
        </w:tabs>
        <w:spacing w:line="240" w:lineRule="auto"/>
        <w:rPr>
          <w:rFonts w:asciiTheme="majorHAnsi" w:hAnsiTheme="majorHAnsi" w:cstheme="majorHAnsi"/>
          <w:b/>
          <w:bCs/>
          <w:iCs/>
          <w:color w:val="4A66AC" w:themeColor="accent1"/>
          <w:sz w:val="28"/>
        </w:rPr>
      </w:pPr>
      <w:bookmarkStart w:id="1" w:name="_Hlk49244201"/>
      <w:bookmarkEnd w:id="0"/>
      <w:r>
        <w:rPr>
          <w:rFonts w:asciiTheme="majorHAnsi" w:hAnsiTheme="majorHAnsi" w:cstheme="majorHAnsi"/>
          <w:b/>
          <w:bCs/>
          <w:iCs/>
          <w:color w:val="4A66AC" w:themeColor="accent1"/>
          <w:sz w:val="28"/>
        </w:rPr>
        <w:t xml:space="preserve">2022 </w:t>
      </w:r>
      <w:r w:rsidR="00932FA4" w:rsidRPr="00932FA4">
        <w:rPr>
          <w:rFonts w:asciiTheme="majorHAnsi" w:hAnsiTheme="majorHAnsi" w:cstheme="majorHAnsi"/>
          <w:b/>
          <w:bCs/>
          <w:iCs/>
          <w:color w:val="4A66AC" w:themeColor="accent1"/>
          <w:sz w:val="28"/>
        </w:rPr>
        <w:t>Call for Applications: MCW-led Population and Community Health Studies for Improved Health</w:t>
      </w:r>
    </w:p>
    <w:p w14:paraId="5B3485BC" w14:textId="5CB2DF5E" w:rsidR="00E2738B" w:rsidRDefault="005456D7" w:rsidP="00EF32DC">
      <w:pPr>
        <w:tabs>
          <w:tab w:val="left" w:pos="0"/>
        </w:tabs>
        <w:spacing w:line="240" w:lineRule="auto"/>
        <w:rPr>
          <w:rFonts w:asciiTheme="majorHAnsi" w:hAnsiTheme="majorHAnsi" w:cstheme="majorHAnsi"/>
          <w:iCs/>
          <w:szCs w:val="18"/>
        </w:rPr>
      </w:pPr>
      <w:r w:rsidRPr="00E2738B">
        <w:rPr>
          <w:rFonts w:asciiTheme="majorHAnsi" w:hAnsiTheme="majorHAnsi" w:cstheme="majorHAnsi"/>
          <w:iCs/>
          <w:szCs w:val="18"/>
        </w:rPr>
        <w:t xml:space="preserve">Eligible </w:t>
      </w:r>
      <w:r w:rsidR="00AE52A4" w:rsidRPr="00E2738B">
        <w:rPr>
          <w:rFonts w:asciiTheme="majorHAnsi" w:hAnsiTheme="majorHAnsi" w:cstheme="majorHAnsi"/>
          <w:iCs/>
          <w:szCs w:val="18"/>
        </w:rPr>
        <w:t xml:space="preserve">MCW-led </w:t>
      </w:r>
      <w:r w:rsidR="007F5B3A" w:rsidRPr="00E2738B">
        <w:rPr>
          <w:rFonts w:asciiTheme="majorHAnsi" w:hAnsiTheme="majorHAnsi" w:cstheme="majorHAnsi"/>
          <w:iCs/>
          <w:szCs w:val="18"/>
        </w:rPr>
        <w:t>collaborative teams</w:t>
      </w:r>
      <w:r w:rsidRPr="00E2738B">
        <w:rPr>
          <w:rFonts w:asciiTheme="majorHAnsi" w:hAnsiTheme="majorHAnsi" w:cstheme="majorHAnsi"/>
          <w:iCs/>
          <w:szCs w:val="18"/>
        </w:rPr>
        <w:t xml:space="preserve"> are invited to submit </w:t>
      </w:r>
      <w:r w:rsidR="00B77A18">
        <w:rPr>
          <w:rFonts w:asciiTheme="majorHAnsi" w:hAnsiTheme="majorHAnsi" w:cstheme="majorHAnsi"/>
          <w:iCs/>
          <w:szCs w:val="18"/>
        </w:rPr>
        <w:t xml:space="preserve">a </w:t>
      </w:r>
      <w:r w:rsidRPr="00E2738B">
        <w:rPr>
          <w:rFonts w:asciiTheme="majorHAnsi" w:hAnsiTheme="majorHAnsi" w:cstheme="majorHAnsi"/>
          <w:iCs/>
          <w:szCs w:val="18"/>
        </w:rPr>
        <w:t xml:space="preserve">Letter of Intent (LOI) application to apply for AHW’s </w:t>
      </w:r>
      <w:r w:rsidR="00742FB0">
        <w:rPr>
          <w:rFonts w:asciiTheme="majorHAnsi" w:hAnsiTheme="majorHAnsi" w:cstheme="majorHAnsi"/>
          <w:i/>
          <w:iCs/>
        </w:rPr>
        <w:t xml:space="preserve">Call for Applications: </w:t>
      </w:r>
      <w:r w:rsidR="00742FB0" w:rsidRPr="00025D0F">
        <w:rPr>
          <w:rFonts w:asciiTheme="majorHAnsi" w:hAnsiTheme="majorHAnsi" w:cstheme="majorHAnsi"/>
          <w:i/>
          <w:iCs/>
        </w:rPr>
        <w:t>MCW-led Population and Community Health Studies</w:t>
      </w:r>
      <w:r w:rsidR="001F1609">
        <w:rPr>
          <w:rFonts w:asciiTheme="majorHAnsi" w:hAnsiTheme="majorHAnsi" w:cstheme="majorHAnsi"/>
          <w:i/>
          <w:iCs/>
        </w:rPr>
        <w:t xml:space="preserve"> for Improved Health</w:t>
      </w:r>
      <w:r w:rsidR="00742FB0">
        <w:rPr>
          <w:rFonts w:asciiTheme="majorHAnsi" w:hAnsiTheme="majorHAnsi" w:cstheme="majorHAnsi"/>
          <w:i/>
          <w:iCs/>
        </w:rPr>
        <w:t>.</w:t>
      </w:r>
    </w:p>
    <w:p w14:paraId="164A3624" w14:textId="77777777" w:rsidR="00A558F0" w:rsidRDefault="00A558F0" w:rsidP="00A558F0">
      <w:pPr>
        <w:tabs>
          <w:tab w:val="left" w:pos="0"/>
        </w:tabs>
        <w:spacing w:line="240" w:lineRule="auto"/>
        <w:rPr>
          <w:rFonts w:asciiTheme="majorHAnsi" w:hAnsiTheme="majorHAnsi" w:cstheme="minorHAnsi"/>
          <w:iCs/>
          <w:szCs w:val="18"/>
        </w:rPr>
      </w:pPr>
      <w:bookmarkStart w:id="2" w:name="_Hlk80190741"/>
      <w:bookmarkStart w:id="3" w:name="_Hlk80194759"/>
      <w:r w:rsidRPr="008016F4">
        <w:rPr>
          <w:rFonts w:asciiTheme="majorHAnsi" w:hAnsiTheme="majorHAnsi"/>
          <w:b/>
          <w:bCs/>
        </w:rPr>
        <w:t>This template is not for submission and may only be used to draft the LOI application.</w:t>
      </w:r>
      <w:r w:rsidRPr="008016F4">
        <w:rPr>
          <w:rFonts w:asciiTheme="majorHAnsi" w:hAnsiTheme="majorHAnsi"/>
        </w:rPr>
        <w:t xml:space="preserve"> </w:t>
      </w:r>
      <w:bookmarkStart w:id="4" w:name="_Hlk80194523"/>
      <w:bookmarkEnd w:id="2"/>
      <w:r w:rsidRPr="004E7F09">
        <w:rPr>
          <w:rFonts w:asciiTheme="majorHAnsi" w:hAnsiTheme="majorHAnsi" w:cstheme="minorHAnsi"/>
          <w:iCs/>
          <w:szCs w:val="18"/>
        </w:rPr>
        <w:t>The application must be completed and submitted using th</w:t>
      </w:r>
      <w:r>
        <w:rPr>
          <w:rFonts w:asciiTheme="majorHAnsi" w:hAnsiTheme="majorHAnsi" w:cstheme="minorHAnsi"/>
          <w:iCs/>
          <w:szCs w:val="18"/>
        </w:rPr>
        <w:t>e</w:t>
      </w:r>
      <w:r w:rsidRPr="004E7F09">
        <w:rPr>
          <w:rFonts w:asciiTheme="majorHAnsi" w:hAnsiTheme="majorHAnsi" w:cstheme="minorHAnsi"/>
          <w:iCs/>
          <w:szCs w:val="18"/>
        </w:rPr>
        <w:t xml:space="preserve"> online form</w:t>
      </w:r>
      <w:r>
        <w:rPr>
          <w:rFonts w:asciiTheme="majorHAnsi" w:hAnsiTheme="majorHAnsi" w:cstheme="minorHAnsi"/>
          <w:iCs/>
          <w:szCs w:val="18"/>
        </w:rPr>
        <w:t xml:space="preserve"> available on AHW’s website and n</w:t>
      </w:r>
      <w:r w:rsidRPr="004E7F09">
        <w:rPr>
          <w:rFonts w:asciiTheme="majorHAnsi" w:hAnsiTheme="majorHAnsi" w:cstheme="minorHAnsi"/>
          <w:iCs/>
          <w:szCs w:val="18"/>
        </w:rPr>
        <w:t>o paper or emailed applications will be considered. Th</w:t>
      </w:r>
      <w:r>
        <w:rPr>
          <w:rFonts w:asciiTheme="majorHAnsi" w:hAnsiTheme="majorHAnsi" w:cstheme="minorHAnsi"/>
          <w:iCs/>
          <w:szCs w:val="18"/>
        </w:rPr>
        <w:t>e</w:t>
      </w:r>
      <w:r w:rsidRPr="004E7F09">
        <w:rPr>
          <w:rFonts w:asciiTheme="majorHAnsi" w:hAnsiTheme="majorHAnsi" w:cstheme="minorHAnsi"/>
          <w:iCs/>
          <w:szCs w:val="18"/>
        </w:rPr>
        <w:t xml:space="preserve"> application form only supports Plain Text and no text effects such as bold, italics, underlining, bulleting, numbering, etc. will be captured in </w:t>
      </w:r>
      <w:r>
        <w:rPr>
          <w:rFonts w:asciiTheme="majorHAnsi" w:hAnsiTheme="majorHAnsi" w:cstheme="minorHAnsi"/>
          <w:iCs/>
          <w:szCs w:val="18"/>
        </w:rPr>
        <w:t xml:space="preserve">the form fields in </w:t>
      </w:r>
      <w:r w:rsidRPr="004E7F09">
        <w:rPr>
          <w:rFonts w:asciiTheme="majorHAnsi" w:hAnsiTheme="majorHAnsi" w:cstheme="minorHAnsi"/>
          <w:iCs/>
          <w:szCs w:val="18"/>
        </w:rPr>
        <w:t xml:space="preserve">the final submission. </w:t>
      </w:r>
      <w:bookmarkStart w:id="5" w:name="_Hlk80190751"/>
      <w:r w:rsidRPr="008016F4">
        <w:rPr>
          <w:rFonts w:asciiTheme="majorHAnsi" w:hAnsiTheme="majorHAnsi"/>
          <w:b/>
          <w:bCs/>
        </w:rPr>
        <w:t>Only LOI applications submitted through the online form will be considered for review.</w:t>
      </w:r>
      <w:bookmarkEnd w:id="5"/>
    </w:p>
    <w:bookmarkEnd w:id="3"/>
    <w:bookmarkEnd w:id="4"/>
    <w:p w14:paraId="22D950BA" w14:textId="77777777" w:rsidR="00755AEF" w:rsidRPr="004E7F09" w:rsidRDefault="00755AEF" w:rsidP="00755AEF">
      <w:pPr>
        <w:tabs>
          <w:tab w:val="left" w:pos="0"/>
        </w:tabs>
        <w:spacing w:line="240" w:lineRule="auto"/>
        <w:rPr>
          <w:rFonts w:asciiTheme="majorHAnsi" w:hAnsiTheme="majorHAnsi" w:cstheme="minorHAnsi"/>
          <w:iCs/>
          <w:szCs w:val="18"/>
        </w:rPr>
      </w:pPr>
      <w:r>
        <w:rPr>
          <w:rFonts w:asciiTheme="majorHAnsi" w:hAnsiTheme="majorHAnsi" w:cstheme="majorHAnsi"/>
          <w:iCs/>
          <w:szCs w:val="18"/>
        </w:rPr>
        <w:t xml:space="preserve">Refer to the </w:t>
      </w:r>
      <w:r w:rsidRPr="00294FD3">
        <w:rPr>
          <w:rFonts w:asciiTheme="majorHAnsi" w:hAnsiTheme="majorHAnsi" w:cstheme="majorHAnsi"/>
          <w:iCs/>
          <w:szCs w:val="18"/>
        </w:rPr>
        <w:t>Request for Applications</w:t>
      </w:r>
      <w:r>
        <w:rPr>
          <w:rFonts w:asciiTheme="majorHAnsi" w:hAnsiTheme="majorHAnsi" w:cstheme="majorHAnsi"/>
          <w:iCs/>
          <w:szCs w:val="18"/>
        </w:rPr>
        <w:t xml:space="preserve"> (RFA) accessible via the </w:t>
      </w:r>
      <w:hyperlink r:id="rId12" w:history="1">
        <w:r w:rsidRPr="00294FD3">
          <w:rPr>
            <w:rStyle w:val="Hyperlink"/>
            <w:rFonts w:asciiTheme="majorHAnsi" w:hAnsiTheme="majorHAnsi" w:cstheme="majorHAnsi"/>
            <w:iCs/>
            <w:color w:val="0070C0"/>
            <w:szCs w:val="18"/>
          </w:rPr>
          <w:t>Funding Opportunities section of the AHW website</w:t>
        </w:r>
        <w:r w:rsidRPr="008C47FF">
          <w:rPr>
            <w:rStyle w:val="Hyperlink"/>
            <w:rFonts w:asciiTheme="majorHAnsi" w:hAnsiTheme="majorHAnsi" w:cstheme="majorHAnsi"/>
            <w:iCs/>
            <w:szCs w:val="18"/>
          </w:rPr>
          <w:t xml:space="preserve"> </w:t>
        </w:r>
      </w:hyperlink>
      <w:r>
        <w:rPr>
          <w:rFonts w:asciiTheme="majorHAnsi" w:hAnsiTheme="majorHAnsi" w:cstheme="majorHAnsi"/>
          <w:iCs/>
          <w:szCs w:val="18"/>
        </w:rPr>
        <w:t>for additional instructions and requirements.</w:t>
      </w:r>
    </w:p>
    <w:p w14:paraId="3773E0A6" w14:textId="08870E8E" w:rsidR="00755AEF" w:rsidRDefault="005456D7" w:rsidP="0019058E">
      <w:pPr>
        <w:spacing w:line="240" w:lineRule="auto"/>
        <w:rPr>
          <w:rFonts w:asciiTheme="majorHAnsi" w:hAnsiTheme="majorHAnsi" w:cstheme="majorHAnsi"/>
          <w:color w:val="1B1D3D" w:themeColor="text2" w:themeShade="BF"/>
        </w:rPr>
      </w:pPr>
      <w:r w:rsidRPr="00E2738B">
        <w:rPr>
          <w:rFonts w:asciiTheme="majorHAnsi" w:hAnsiTheme="majorHAnsi" w:cstheme="majorHAnsi"/>
          <w:b/>
          <w:iCs/>
          <w:color w:val="C00000"/>
          <w:szCs w:val="18"/>
        </w:rPr>
        <w:t xml:space="preserve">The deadline for LOI submission is November 1, 2021 by 5:00 pm CST. </w:t>
      </w:r>
      <w:r w:rsidRPr="00E2738B">
        <w:rPr>
          <w:rFonts w:asciiTheme="majorHAnsi" w:hAnsiTheme="majorHAnsi" w:cstheme="majorHAnsi"/>
          <w:bCs/>
          <w:iCs/>
          <w:szCs w:val="18"/>
        </w:rPr>
        <w:t>Late LOIs will not be accepted.</w:t>
      </w:r>
      <w:r w:rsidR="00755AEF">
        <w:rPr>
          <w:rFonts w:asciiTheme="majorHAnsi" w:hAnsiTheme="majorHAnsi" w:cstheme="majorHAnsi"/>
          <w:bCs/>
          <w:iCs/>
          <w:szCs w:val="18"/>
        </w:rPr>
        <w:t xml:space="preserve"> </w:t>
      </w:r>
      <w:r w:rsidR="00755AEF">
        <w:rPr>
          <w:rFonts w:asciiTheme="majorHAnsi" w:hAnsiTheme="majorHAnsi" w:cstheme="majorHAnsi"/>
          <w:color w:val="1B1D3D" w:themeColor="text2" w:themeShade="BF"/>
        </w:rPr>
        <w:t>AHW will confirm receipt of the submission via email to the MCW Principal Investigator.</w:t>
      </w:r>
    </w:p>
    <w:p w14:paraId="636246CF" w14:textId="77777777" w:rsidR="00755AEF" w:rsidRPr="00294FD3" w:rsidRDefault="00755AEF" w:rsidP="00755AEF">
      <w:pPr>
        <w:tabs>
          <w:tab w:val="left" w:pos="0"/>
        </w:tabs>
        <w:spacing w:after="0" w:line="240" w:lineRule="auto"/>
        <w:rPr>
          <w:rFonts w:asciiTheme="majorHAnsi" w:hAnsiTheme="majorHAnsi" w:cstheme="minorHAnsi"/>
          <w:bCs/>
          <w:i/>
          <w:sz w:val="18"/>
          <w:szCs w:val="14"/>
        </w:rPr>
      </w:pPr>
      <w:bookmarkStart w:id="6" w:name="_Hlk79044276"/>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bookmarkEnd w:id="6"/>
    <w:p w14:paraId="490B401C" w14:textId="77777777" w:rsidR="00755AEF" w:rsidRPr="0019058E" w:rsidRDefault="00755AEF" w:rsidP="0019058E">
      <w:pPr>
        <w:spacing w:line="240" w:lineRule="auto"/>
        <w:rPr>
          <w:rFonts w:asciiTheme="majorHAnsi" w:hAnsiTheme="majorHAnsi" w:cstheme="majorHAnsi"/>
          <w:color w:val="1B1D3D" w:themeColor="text2" w:themeShade="BF"/>
        </w:rPr>
      </w:pPr>
    </w:p>
    <w:p w14:paraId="291FC17E" w14:textId="77777777" w:rsidR="00EB05CE" w:rsidRPr="007735D9" w:rsidRDefault="00EB05CE" w:rsidP="00EB05CE">
      <w:pPr>
        <w:pStyle w:val="Heading1"/>
        <w:spacing w:before="0" w:line="240" w:lineRule="auto"/>
      </w:pPr>
      <w:r>
        <w:t>Project</w:t>
      </w:r>
      <w:r w:rsidRPr="007735D9">
        <w:t xml:space="preserve"> Information</w:t>
      </w:r>
    </w:p>
    <w:p w14:paraId="2067E7A2" w14:textId="06DC3FF1" w:rsidR="00642540" w:rsidRDefault="005456D7" w:rsidP="005456D7">
      <w:pPr>
        <w:rPr>
          <w:rFonts w:asciiTheme="majorHAnsi" w:hAnsiTheme="majorHAnsi"/>
        </w:rPr>
      </w:pPr>
      <w:r w:rsidRPr="0069579E">
        <w:rPr>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4A8DA4D1" w14:textId="77777777" w:rsidR="00EB05CE" w:rsidRDefault="00EB05CE" w:rsidP="005456D7">
      <w:pPr>
        <w:rPr>
          <w:rFonts w:asciiTheme="majorHAnsi" w:hAnsiTheme="majorHAnsi"/>
        </w:rPr>
      </w:pPr>
    </w:p>
    <w:p w14:paraId="190BA146" w14:textId="300A9629" w:rsidR="00642540" w:rsidRDefault="005456D7" w:rsidP="005456D7">
      <w:pPr>
        <w:rPr>
          <w:rFonts w:asciiTheme="majorHAnsi" w:hAnsiTheme="majorHAnsi"/>
        </w:rPr>
      </w:pPr>
      <w:r>
        <w:rPr>
          <w:rFonts w:asciiTheme="majorHAnsi" w:hAnsiTheme="majorHAnsi"/>
          <w:b/>
          <w:bCs/>
        </w:rPr>
        <w:t xml:space="preserve">Goal Statement </w:t>
      </w:r>
      <w:r w:rsidR="007E55AE" w:rsidRPr="00091F2F">
        <w:rPr>
          <w:rFonts w:cstheme="minorHAnsi"/>
        </w:rPr>
        <w:t xml:space="preserve">– </w:t>
      </w:r>
      <w:r w:rsidR="00D854EB" w:rsidRPr="003A49BA">
        <w:rPr>
          <w:rFonts w:asciiTheme="majorHAnsi" w:hAnsiTheme="majorHAnsi"/>
        </w:rPr>
        <w:t xml:space="preserve">Please provide a brief statement describing the goal of the proposed project, including the policies and practices the project will address to impact health outcomes and reduce health disparities in Wisconsin. </w:t>
      </w:r>
      <w:r w:rsidR="00D854EB">
        <w:rPr>
          <w:rFonts w:asciiTheme="majorHAnsi" w:hAnsiTheme="majorHAnsi"/>
        </w:rPr>
        <w:t>(</w:t>
      </w:r>
      <w:r w:rsidR="00D854EB">
        <w:rPr>
          <w:rFonts w:asciiTheme="majorHAnsi" w:hAnsiTheme="majorHAnsi"/>
          <w:b/>
          <w:bCs/>
        </w:rPr>
        <w:t xml:space="preserve">required; </w:t>
      </w:r>
      <w:r w:rsidR="00D854EB">
        <w:rPr>
          <w:rFonts w:asciiTheme="majorHAnsi" w:hAnsiTheme="majorHAnsi"/>
        </w:rPr>
        <w:t>maximum 400 characters, including spaces)</w:t>
      </w:r>
    </w:p>
    <w:p w14:paraId="212F795D" w14:textId="77777777" w:rsidR="00F00CA9" w:rsidRPr="00D942BE" w:rsidRDefault="00F00CA9" w:rsidP="005456D7">
      <w:pPr>
        <w:rPr>
          <w:rFonts w:cstheme="minorHAnsi"/>
        </w:rPr>
      </w:pPr>
    </w:p>
    <w:p w14:paraId="64420930" w14:textId="5346AA8C" w:rsidR="005456D7" w:rsidRPr="0069579E" w:rsidRDefault="005456D7" w:rsidP="005456D7">
      <w:pPr>
        <w:rPr>
          <w:b/>
        </w:rPr>
      </w:pPr>
      <w:r>
        <w:rPr>
          <w:b/>
        </w:rPr>
        <w:t>Award</w:t>
      </w:r>
      <w:r w:rsidRPr="0069579E">
        <w:rPr>
          <w:b/>
        </w:rPr>
        <w:t xml:space="preserv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5400"/>
      </w:tblGrid>
      <w:tr w:rsidR="005456D7" w:rsidRPr="007735D9" w14:paraId="0397B521" w14:textId="77777777" w:rsidTr="005456D7">
        <w:trPr>
          <w:trHeight w:val="317"/>
        </w:trPr>
        <w:tc>
          <w:tcPr>
            <w:tcW w:w="4572" w:type="dxa"/>
            <w:tcBorders>
              <w:top w:val="nil"/>
              <w:left w:val="nil"/>
              <w:bottom w:val="nil"/>
              <w:right w:val="nil"/>
            </w:tcBorders>
            <w:vAlign w:val="center"/>
          </w:tcPr>
          <w:p w14:paraId="54675778" w14:textId="7F5CD6BC" w:rsidR="005456D7" w:rsidRPr="007735D9" w:rsidRDefault="005456D7" w:rsidP="005456D7">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Pr>
                <w:rFonts w:asciiTheme="majorHAnsi" w:hAnsiTheme="majorHAnsi"/>
                <w:b/>
                <w:bCs/>
                <w:sz w:val="18"/>
                <w:szCs w:val="18"/>
              </w:rPr>
              <w:t xml:space="preserve">required;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$200,000 maximum</w:t>
            </w:r>
            <w:r w:rsidRPr="00B064EA">
              <w:rPr>
                <w:rFonts w:asciiTheme="majorHAnsi" w:hAnsiTheme="majorHAnsi"/>
                <w:sz w:val="18"/>
                <w:szCs w:val="18"/>
              </w:rPr>
              <w:t>)</w:t>
            </w:r>
            <w:r w:rsidRPr="007735D9">
              <w:rPr>
                <w:rFonts w:asciiTheme="majorHAnsi" w:hAnsiTheme="majorHAnsi" w:cstheme="minorHAnsi"/>
              </w:rPr>
              <w:t>:</w:t>
            </w:r>
          </w:p>
        </w:tc>
        <w:tc>
          <w:tcPr>
            <w:tcW w:w="5400" w:type="dxa"/>
            <w:tcBorders>
              <w:top w:val="nil"/>
              <w:left w:val="nil"/>
              <w:bottom w:val="nil"/>
              <w:right w:val="nil"/>
            </w:tcBorders>
            <w:vAlign w:val="center"/>
          </w:tcPr>
          <w:p w14:paraId="1B93790D" w14:textId="19D592F4"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5456D7" w:rsidRPr="007735D9" w14:paraId="1D9081D5" w14:textId="77777777" w:rsidTr="005456D7">
        <w:trPr>
          <w:trHeight w:val="317"/>
        </w:trPr>
        <w:tc>
          <w:tcPr>
            <w:tcW w:w="4572" w:type="dxa"/>
            <w:tcBorders>
              <w:top w:val="nil"/>
              <w:left w:val="nil"/>
              <w:bottom w:val="nil"/>
              <w:right w:val="nil"/>
            </w:tcBorders>
            <w:vAlign w:val="center"/>
          </w:tcPr>
          <w:p w14:paraId="6E0C5873" w14:textId="77777777" w:rsidR="005456D7" w:rsidRPr="007735D9" w:rsidRDefault="005456D7" w:rsidP="005456D7">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tcBorders>
              <w:top w:val="nil"/>
              <w:left w:val="nil"/>
              <w:bottom w:val="nil"/>
              <w:right w:val="nil"/>
            </w:tcBorders>
            <w:vAlign w:val="center"/>
          </w:tcPr>
          <w:p w14:paraId="6AAA2D15" w14:textId="31734906"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5456D7" w:rsidRPr="007735D9" w14:paraId="5691A5DF" w14:textId="77777777" w:rsidTr="005456D7">
        <w:trPr>
          <w:trHeight w:val="317"/>
        </w:trPr>
        <w:tc>
          <w:tcPr>
            <w:tcW w:w="4572" w:type="dxa"/>
            <w:tcBorders>
              <w:top w:val="nil"/>
              <w:left w:val="nil"/>
              <w:bottom w:val="nil"/>
              <w:right w:val="nil"/>
            </w:tcBorders>
            <w:vAlign w:val="center"/>
          </w:tcPr>
          <w:p w14:paraId="4BD17DE1" w14:textId="77777777" w:rsidR="005456D7" w:rsidRPr="007735D9" w:rsidRDefault="005456D7" w:rsidP="005456D7">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tcBorders>
              <w:top w:val="nil"/>
              <w:left w:val="nil"/>
              <w:bottom w:val="nil"/>
              <w:right w:val="nil"/>
            </w:tcBorders>
            <w:vAlign w:val="center"/>
          </w:tcPr>
          <w:p w14:paraId="3ED6EEBD" w14:textId="2EC52F5E" w:rsidR="005456D7" w:rsidRPr="00FE2A83" w:rsidRDefault="005456D7" w:rsidP="005456D7">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5456D7" w:rsidRPr="007735D9" w14:paraId="51E38139" w14:textId="77777777" w:rsidTr="005456D7">
        <w:trPr>
          <w:trHeight w:val="317"/>
        </w:trPr>
        <w:tc>
          <w:tcPr>
            <w:tcW w:w="4572" w:type="dxa"/>
            <w:tcBorders>
              <w:top w:val="nil"/>
              <w:left w:val="nil"/>
              <w:bottom w:val="nil"/>
              <w:right w:val="nil"/>
            </w:tcBorders>
            <w:vAlign w:val="center"/>
          </w:tcPr>
          <w:p w14:paraId="2C95345B" w14:textId="77777777" w:rsidR="005456D7" w:rsidRDefault="005456D7" w:rsidP="005456D7">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tcBorders>
              <w:top w:val="nil"/>
              <w:left w:val="nil"/>
              <w:bottom w:val="nil"/>
              <w:right w:val="nil"/>
            </w:tcBorders>
            <w:vAlign w:val="center"/>
          </w:tcPr>
          <w:p w14:paraId="73064073" w14:textId="25C6FD79" w:rsidR="005456D7" w:rsidRPr="00FE2A83" w:rsidRDefault="005456D7" w:rsidP="005456D7">
            <w:pPr>
              <w:tabs>
                <w:tab w:val="left" w:pos="0"/>
              </w:tabs>
              <w:spacing w:after="0" w:line="240" w:lineRule="auto"/>
              <w:rPr>
                <w:rFonts w:asciiTheme="majorHAnsi" w:hAnsiTheme="majorHAnsi" w:cstheme="minorHAnsi"/>
              </w:rPr>
            </w:pPr>
            <w:r>
              <w:rPr>
                <w:rFonts w:asciiTheme="majorHAnsi" w:hAnsiTheme="majorHAnsi" w:cstheme="minorHAnsi"/>
              </w:rPr>
              <w:t>July 1, 202</w:t>
            </w:r>
            <w:r w:rsidR="00942F01">
              <w:rPr>
                <w:rFonts w:asciiTheme="majorHAnsi" w:hAnsiTheme="majorHAnsi" w:cstheme="minorHAnsi"/>
              </w:rPr>
              <w:t>2</w:t>
            </w:r>
          </w:p>
        </w:tc>
      </w:tr>
      <w:tr w:rsidR="005456D7" w:rsidRPr="007735D9" w14:paraId="71801796" w14:textId="77777777" w:rsidTr="005456D7">
        <w:trPr>
          <w:trHeight w:val="317"/>
        </w:trPr>
        <w:tc>
          <w:tcPr>
            <w:tcW w:w="4572" w:type="dxa"/>
            <w:tcBorders>
              <w:top w:val="nil"/>
              <w:left w:val="nil"/>
              <w:bottom w:val="nil"/>
              <w:right w:val="nil"/>
            </w:tcBorders>
            <w:vAlign w:val="center"/>
          </w:tcPr>
          <w:p w14:paraId="1FE154E1" w14:textId="0B5EC048" w:rsidR="005456D7" w:rsidRDefault="005456D7" w:rsidP="005456D7">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24 months maximum</w:t>
            </w:r>
            <w:r w:rsidRPr="00E97983">
              <w:rPr>
                <w:rFonts w:asciiTheme="majorHAnsi" w:hAnsiTheme="majorHAnsi" w:cstheme="minorHAnsi"/>
                <w:sz w:val="18"/>
                <w:szCs w:val="18"/>
              </w:rPr>
              <w:t>)</w:t>
            </w:r>
            <w:r>
              <w:rPr>
                <w:rFonts w:asciiTheme="majorHAnsi" w:hAnsiTheme="majorHAnsi" w:cstheme="minorHAnsi"/>
              </w:rPr>
              <w:t>:</w:t>
            </w:r>
          </w:p>
        </w:tc>
        <w:tc>
          <w:tcPr>
            <w:tcW w:w="5400" w:type="dxa"/>
            <w:tcBorders>
              <w:top w:val="nil"/>
              <w:left w:val="nil"/>
              <w:bottom w:val="nil"/>
              <w:right w:val="nil"/>
            </w:tcBorders>
            <w:vAlign w:val="center"/>
          </w:tcPr>
          <w:p w14:paraId="2282082B" w14:textId="43EBF219" w:rsidR="005456D7" w:rsidRPr="00FE2A83" w:rsidRDefault="005456D7" w:rsidP="005456D7">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34B661D5" w14:textId="77777777" w:rsidR="00740D74" w:rsidRDefault="00740D74" w:rsidP="005456D7">
      <w:pPr>
        <w:rPr>
          <w:rFonts w:asciiTheme="majorHAnsi" w:hAnsiTheme="majorHAnsi"/>
          <w:bCs/>
        </w:rPr>
      </w:pPr>
    </w:p>
    <w:p w14:paraId="17D89E94" w14:textId="77777777" w:rsidR="00EB05CE" w:rsidRDefault="00EB05CE" w:rsidP="00EB05CE">
      <w:pPr>
        <w:pStyle w:val="Heading1"/>
        <w:spacing w:before="0" w:line="240" w:lineRule="auto"/>
      </w:pPr>
      <w:r>
        <w:lastRenderedPageBreak/>
        <w:t>Project Team Information</w:t>
      </w:r>
    </w:p>
    <w:p w14:paraId="72D3CF81" w14:textId="3D83EFB0" w:rsidR="005456D7" w:rsidRDefault="005456D7" w:rsidP="005456D7">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w:t>
      </w:r>
      <w:r>
        <w:rPr>
          <w:rFonts w:asciiTheme="majorHAnsi" w:hAnsiTheme="majorHAnsi"/>
        </w:rPr>
        <w:t xml:space="preserve">– </w:t>
      </w:r>
      <w:r w:rsidRPr="00B31E14">
        <w:rPr>
          <w:rFonts w:asciiTheme="majorHAnsi" w:hAnsiTheme="majorHAnsi"/>
          <w:sz w:val="18"/>
          <w:szCs w:val="18"/>
        </w:rPr>
        <w:t>Project team</w:t>
      </w:r>
      <w:r w:rsidR="0011219C">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sidR="0011219C">
        <w:rPr>
          <w:rFonts w:asciiTheme="majorHAnsi" w:hAnsiTheme="majorHAnsi"/>
          <w:sz w:val="18"/>
          <w:szCs w:val="18"/>
        </w:rPr>
        <w:t xml:space="preserve"> Principal Investigator</w:t>
      </w:r>
      <w:r w:rsidRPr="00B31E14">
        <w:rPr>
          <w:rFonts w:asciiTheme="majorHAnsi" w:hAnsiTheme="majorHAnsi"/>
          <w:sz w:val="18"/>
          <w:szCs w:val="18"/>
        </w:rPr>
        <w:t xml:space="preserve"> </w:t>
      </w:r>
      <w:r w:rsidR="0011219C">
        <w:rPr>
          <w:rFonts w:asciiTheme="majorHAnsi" w:hAnsiTheme="majorHAnsi"/>
          <w:sz w:val="18"/>
          <w:szCs w:val="18"/>
        </w:rPr>
        <w:t>(</w:t>
      </w:r>
      <w:r w:rsidRPr="00B31E14">
        <w:rPr>
          <w:rFonts w:asciiTheme="majorHAnsi" w:hAnsiTheme="majorHAnsi"/>
          <w:sz w:val="18"/>
          <w:szCs w:val="18"/>
        </w:rPr>
        <w:t>PI</w:t>
      </w:r>
      <w:r w:rsidR="0011219C">
        <w:rPr>
          <w:rFonts w:asciiTheme="majorHAnsi" w:hAnsiTheme="majorHAnsi"/>
          <w:sz w:val="18"/>
          <w:szCs w:val="18"/>
        </w:rPr>
        <w:t>)</w:t>
      </w:r>
      <w:r w:rsidRPr="00B31E14">
        <w:rPr>
          <w:rFonts w:asciiTheme="majorHAnsi" w:hAnsiTheme="majorHAnsi"/>
          <w:sz w:val="18"/>
          <w:szCs w:val="18"/>
        </w:rPr>
        <w:t xml:space="preserve">. </w:t>
      </w:r>
      <w:r w:rsidR="0011219C"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Collaboration among partners is required, but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11219C" w:rsidRPr="004341D6" w14:paraId="4E411CFC" w14:textId="77777777" w:rsidTr="0011219C">
        <w:tc>
          <w:tcPr>
            <w:tcW w:w="10070" w:type="dxa"/>
            <w:gridSpan w:val="2"/>
          </w:tcPr>
          <w:p w14:paraId="7731D83A" w14:textId="056EFC61" w:rsidR="0011219C" w:rsidRPr="002E59FA" w:rsidRDefault="007F5B3A" w:rsidP="0011219C">
            <w:pPr>
              <w:spacing w:after="0"/>
              <w:rPr>
                <w:rFonts w:asciiTheme="majorHAnsi" w:hAnsiTheme="majorHAnsi"/>
                <w:b/>
                <w:bCs/>
              </w:rPr>
            </w:pPr>
            <w:r>
              <w:rPr>
                <w:rFonts w:asciiTheme="majorHAnsi" w:hAnsiTheme="majorHAnsi"/>
                <w:b/>
                <w:bCs/>
              </w:rPr>
              <w:t xml:space="preserve">MCW </w:t>
            </w:r>
            <w:r w:rsidR="0011219C">
              <w:rPr>
                <w:rFonts w:asciiTheme="majorHAnsi" w:hAnsiTheme="majorHAnsi"/>
                <w:b/>
                <w:bCs/>
              </w:rPr>
              <w:t>PI Contact Information</w:t>
            </w:r>
          </w:p>
        </w:tc>
      </w:tr>
      <w:tr w:rsidR="0011219C" w:rsidRPr="004341D6" w14:paraId="6697ACA2" w14:textId="77777777" w:rsidTr="0011219C">
        <w:tc>
          <w:tcPr>
            <w:tcW w:w="10070" w:type="dxa"/>
            <w:gridSpan w:val="2"/>
          </w:tcPr>
          <w:p w14:paraId="3301C963" w14:textId="4DB38924" w:rsidR="0011219C" w:rsidRPr="004341D6" w:rsidRDefault="0011219C" w:rsidP="0011219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5B248288" w14:textId="77777777" w:rsidTr="00585136">
        <w:tc>
          <w:tcPr>
            <w:tcW w:w="5035" w:type="dxa"/>
          </w:tcPr>
          <w:p w14:paraId="06DF6981" w14:textId="77777777" w:rsidR="004B4DCC" w:rsidRDefault="004B4DCC" w:rsidP="0011219C">
            <w:pPr>
              <w:spacing w:after="0"/>
              <w:rPr>
                <w:rFonts w:asciiTheme="majorHAnsi" w:hAnsiTheme="majorHAnsi"/>
              </w:rPr>
            </w:pPr>
            <w:r>
              <w:rPr>
                <w:rFonts w:asciiTheme="majorHAnsi" w:hAnsiTheme="majorHAnsi"/>
              </w:rPr>
              <w:t xml:space="preserve">Preferred Name: </w:t>
            </w:r>
          </w:p>
        </w:tc>
        <w:tc>
          <w:tcPr>
            <w:tcW w:w="5035" w:type="dxa"/>
          </w:tcPr>
          <w:p w14:paraId="63C6C29A" w14:textId="482E53B3" w:rsidR="004B4DCC" w:rsidRDefault="004B4DCC" w:rsidP="0011219C">
            <w:pPr>
              <w:spacing w:after="0"/>
              <w:rPr>
                <w:rFonts w:asciiTheme="majorHAnsi" w:hAnsiTheme="majorHAnsi"/>
              </w:rPr>
            </w:pPr>
            <w:r>
              <w:rPr>
                <w:rFonts w:asciiTheme="majorHAnsi" w:hAnsiTheme="majorHAnsi"/>
              </w:rPr>
              <w:t>Pronouns:</w:t>
            </w:r>
          </w:p>
        </w:tc>
      </w:tr>
      <w:tr w:rsidR="0011219C" w:rsidRPr="004341D6" w14:paraId="6A3219A8" w14:textId="77777777" w:rsidTr="0011219C">
        <w:tc>
          <w:tcPr>
            <w:tcW w:w="10070" w:type="dxa"/>
            <w:gridSpan w:val="2"/>
          </w:tcPr>
          <w:p w14:paraId="22B08D86" w14:textId="1B0D7CD5" w:rsidR="0011219C" w:rsidRDefault="0011219C" w:rsidP="0011219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5CEF17A8" w14:textId="77777777" w:rsidTr="0011219C">
        <w:tc>
          <w:tcPr>
            <w:tcW w:w="5035" w:type="dxa"/>
          </w:tcPr>
          <w:p w14:paraId="62117204" w14:textId="02412ABA" w:rsidR="0011219C" w:rsidRPr="004341D6" w:rsidRDefault="0011219C" w:rsidP="0011219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24FDD71" w14:textId="1910DE1D" w:rsidR="0011219C" w:rsidRPr="0001356F" w:rsidRDefault="0011219C" w:rsidP="0011219C">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11219C" w:rsidRPr="004341D6" w14:paraId="4608C678" w14:textId="77777777" w:rsidTr="0011219C">
        <w:tc>
          <w:tcPr>
            <w:tcW w:w="10070" w:type="dxa"/>
            <w:gridSpan w:val="2"/>
          </w:tcPr>
          <w:p w14:paraId="5B6B7F8A" w14:textId="3725CF63" w:rsidR="0011219C" w:rsidRDefault="0011219C" w:rsidP="0011219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49C90430" w14:textId="77777777" w:rsidTr="0011219C">
        <w:tc>
          <w:tcPr>
            <w:tcW w:w="5035" w:type="dxa"/>
          </w:tcPr>
          <w:p w14:paraId="59B2D4AA" w14:textId="77777777" w:rsidR="0011219C" w:rsidRDefault="0011219C" w:rsidP="0011219C">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3C956D40" w14:textId="658150B9" w:rsidR="0011219C" w:rsidRPr="004341D6" w:rsidRDefault="00A558F0" w:rsidP="0011219C">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Full-time faculty</w:t>
            </w:r>
          </w:p>
        </w:tc>
        <w:tc>
          <w:tcPr>
            <w:tcW w:w="5035" w:type="dxa"/>
          </w:tcPr>
          <w:p w14:paraId="4B8D14E1" w14:textId="77777777" w:rsidR="0011219C" w:rsidRDefault="0011219C" w:rsidP="0011219C">
            <w:pPr>
              <w:spacing w:after="0"/>
              <w:rPr>
                <w:rFonts w:asciiTheme="majorHAnsi" w:hAnsiTheme="majorHAnsi"/>
              </w:rPr>
            </w:pPr>
          </w:p>
          <w:p w14:paraId="7E66D367" w14:textId="77777777" w:rsidR="0011219C" w:rsidRPr="004341D6" w:rsidRDefault="00A558F0" w:rsidP="0011219C">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Full-professional effort status faculty</w:t>
            </w:r>
          </w:p>
        </w:tc>
      </w:tr>
      <w:tr w:rsidR="004B4DCC" w:rsidRPr="004341D6" w14:paraId="246373CE" w14:textId="77777777" w:rsidTr="0011219C">
        <w:tc>
          <w:tcPr>
            <w:tcW w:w="5035" w:type="dxa"/>
          </w:tcPr>
          <w:p w14:paraId="3D613BEC" w14:textId="1EBA6DE3" w:rsidR="004B4DCC" w:rsidRDefault="004B4DCC" w:rsidP="004B4DCC">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644B1BD" w14:textId="71165B0E" w:rsidR="004B4DCC" w:rsidRDefault="004B4DCC" w:rsidP="004B4DCC">
            <w:pPr>
              <w:spacing w:after="0"/>
              <w:rPr>
                <w:rFonts w:asciiTheme="majorHAnsi" w:hAnsiTheme="majorHAnsi"/>
              </w:rPr>
            </w:pPr>
            <w:r w:rsidRPr="0001356F">
              <w:rPr>
                <w:rFonts w:asciiTheme="majorHAnsi" w:hAnsiTheme="majorHAnsi"/>
              </w:rPr>
              <w:t xml:space="preserve">MCW Division: </w:t>
            </w:r>
          </w:p>
        </w:tc>
      </w:tr>
      <w:tr w:rsidR="004B4DCC" w:rsidRPr="004341D6" w14:paraId="315193B1" w14:textId="77777777" w:rsidTr="00EF1EFC">
        <w:tc>
          <w:tcPr>
            <w:tcW w:w="10070" w:type="dxa"/>
            <w:gridSpan w:val="2"/>
          </w:tcPr>
          <w:p w14:paraId="676DD1F3" w14:textId="3B8C435A" w:rsidR="004B4DCC" w:rsidRDefault="004B4DCC" w:rsidP="004B4DCC">
            <w:pPr>
              <w:spacing w:after="0"/>
              <w:rPr>
                <w:rFonts w:asciiTheme="majorHAnsi" w:hAnsiTheme="majorHAnsi"/>
              </w:rPr>
            </w:pPr>
            <w:r>
              <w:rPr>
                <w:rFonts w:asciiTheme="majorHAnsi" w:hAnsiTheme="majorHAnsi"/>
              </w:rPr>
              <w:t xml:space="preserve">Does your department have social media handles that you would like to share with AHW? </w:t>
            </w:r>
          </w:p>
          <w:p w14:paraId="174AE7F6" w14:textId="77777777" w:rsidR="00A558F0" w:rsidRDefault="00A558F0" w:rsidP="00A558F0">
            <w:pPr>
              <w:spacing w:after="0"/>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No</w:t>
            </w:r>
          </w:p>
          <w:p w14:paraId="2FB178FF" w14:textId="77777777" w:rsidR="00A558F0" w:rsidRDefault="00A558F0" w:rsidP="00A558F0">
            <w:pPr>
              <w:spacing w:after="0"/>
              <w:ind w:left="330"/>
              <w:rPr>
                <w:rFonts w:asciiTheme="majorHAnsi" w:hAnsiTheme="majorHAnsi"/>
              </w:rPr>
            </w:pPr>
            <w:r>
              <w:rPr>
                <w:rFonts w:asciiTheme="majorHAnsi" w:hAnsiTheme="majorHAnsi"/>
              </w:rPr>
              <w:t>If yes, please provide:</w:t>
            </w:r>
          </w:p>
          <w:p w14:paraId="467BA40E" w14:textId="77777777" w:rsidR="00A558F0" w:rsidRDefault="00A558F0" w:rsidP="00A558F0">
            <w:pPr>
              <w:spacing w:after="0"/>
              <w:ind w:left="330"/>
              <w:rPr>
                <w:rFonts w:asciiTheme="majorHAnsi" w:hAnsiTheme="majorHAnsi"/>
              </w:rPr>
            </w:pPr>
            <w:r>
              <w:rPr>
                <w:rFonts w:asciiTheme="majorHAnsi" w:hAnsiTheme="majorHAnsi"/>
              </w:rPr>
              <w:t>Twitter Handle:                                                               Facebook Handle:</w:t>
            </w:r>
          </w:p>
          <w:p w14:paraId="53AD1027" w14:textId="105189A0" w:rsidR="000E67AD" w:rsidRDefault="00A558F0" w:rsidP="00A558F0">
            <w:pPr>
              <w:spacing w:after="0"/>
              <w:ind w:left="330"/>
              <w:rPr>
                <w:rFonts w:asciiTheme="majorHAnsi" w:hAnsiTheme="majorHAnsi"/>
              </w:rPr>
            </w:pPr>
            <w:r>
              <w:rPr>
                <w:rFonts w:asciiTheme="majorHAnsi" w:hAnsiTheme="majorHAnsi"/>
              </w:rPr>
              <w:t>LinkedIn Handle:                                                             Instagram Handle:</w:t>
            </w:r>
          </w:p>
        </w:tc>
      </w:tr>
      <w:tr w:rsidR="004B4DCC" w:rsidRPr="004341D6" w14:paraId="3CC53CB7" w14:textId="77777777" w:rsidTr="0011219C">
        <w:tc>
          <w:tcPr>
            <w:tcW w:w="10070" w:type="dxa"/>
            <w:gridSpan w:val="2"/>
          </w:tcPr>
          <w:p w14:paraId="3E64D17B" w14:textId="4091D312" w:rsidR="004B4DCC" w:rsidRDefault="004B4DCC" w:rsidP="004B4DCC">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02494644" w14:textId="77777777" w:rsidTr="0011219C">
        <w:tc>
          <w:tcPr>
            <w:tcW w:w="5035" w:type="dxa"/>
          </w:tcPr>
          <w:p w14:paraId="307626E1" w14:textId="355B25AB" w:rsidR="004B4DCC" w:rsidRDefault="004B4DCC" w:rsidP="004B4DCC">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3FBE4AD3" w14:textId="2A7EAF64" w:rsidR="004B4DCC" w:rsidRDefault="004B4DCC" w:rsidP="004B4DCC">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39E80AC2" w14:textId="77777777" w:rsidTr="0011219C">
        <w:tc>
          <w:tcPr>
            <w:tcW w:w="5035" w:type="dxa"/>
            <w:tcBorders>
              <w:bottom w:val="single" w:sz="4" w:space="0" w:color="auto"/>
            </w:tcBorders>
          </w:tcPr>
          <w:p w14:paraId="75B71AEF" w14:textId="04C0D995" w:rsidR="004B4DCC" w:rsidRDefault="004B4DCC" w:rsidP="004B4DCC">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single" w:sz="4" w:space="0" w:color="auto"/>
            </w:tcBorders>
          </w:tcPr>
          <w:p w14:paraId="0C913698" w14:textId="7567CF0A" w:rsidR="004B4DCC" w:rsidRDefault="004B4DCC" w:rsidP="004B4DCC">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6EF06AF7" w14:textId="77777777" w:rsidTr="0011219C">
        <w:tc>
          <w:tcPr>
            <w:tcW w:w="10070" w:type="dxa"/>
            <w:gridSpan w:val="2"/>
            <w:tcBorders>
              <w:top w:val="single" w:sz="4" w:space="0" w:color="auto"/>
              <w:bottom w:val="nil"/>
            </w:tcBorders>
          </w:tcPr>
          <w:p w14:paraId="1EB0B51C" w14:textId="77777777" w:rsidR="004B4DCC" w:rsidRDefault="004B4DCC" w:rsidP="004B4DCC">
            <w:pPr>
              <w:spacing w:after="0"/>
              <w:rPr>
                <w:rFonts w:asciiTheme="majorHAnsi" w:hAnsiTheme="majorHAnsi"/>
                <w:b/>
                <w:bCs/>
              </w:rPr>
            </w:pPr>
            <w:r>
              <w:rPr>
                <w:rFonts w:asciiTheme="majorHAnsi" w:hAnsiTheme="majorHAnsi"/>
                <w:b/>
                <w:bCs/>
              </w:rPr>
              <w:t>MCW PI Demographic Information</w:t>
            </w:r>
          </w:p>
          <w:p w14:paraId="15F18E65" w14:textId="7C20B508" w:rsidR="000E67AD" w:rsidRDefault="000E67AD" w:rsidP="004B4DCC">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4B4DCC" w:rsidRPr="004341D6" w14:paraId="11CE1EB8" w14:textId="77777777" w:rsidTr="0011219C">
        <w:tc>
          <w:tcPr>
            <w:tcW w:w="5035" w:type="dxa"/>
            <w:tcBorders>
              <w:top w:val="nil"/>
              <w:bottom w:val="nil"/>
            </w:tcBorders>
          </w:tcPr>
          <w:p w14:paraId="5B07B1C2"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513B4EE5"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Female</w:t>
            </w:r>
          </w:p>
          <w:p w14:paraId="6B4E84D9"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Male</w:t>
            </w:r>
          </w:p>
          <w:p w14:paraId="3E4B7AFC" w14:textId="77777777" w:rsidR="004B4DCC" w:rsidRPr="001F4E34" w:rsidRDefault="004B4DCC" w:rsidP="004B4DCC">
            <w:pPr>
              <w:pStyle w:val="ListParagraph"/>
              <w:numPr>
                <w:ilvl w:val="1"/>
                <w:numId w:val="15"/>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054EFEDE" w14:textId="77777777" w:rsidR="004B4DCC" w:rsidRPr="00091689" w:rsidRDefault="004B4DCC" w:rsidP="004B4DCC">
            <w:pPr>
              <w:pStyle w:val="ListParagraph"/>
              <w:numPr>
                <w:ilvl w:val="1"/>
                <w:numId w:val="15"/>
              </w:numPr>
              <w:spacing w:after="0"/>
              <w:ind w:left="693"/>
              <w:rPr>
                <w:rFonts w:asciiTheme="majorHAnsi" w:hAnsiTheme="majorHAnsi"/>
              </w:rPr>
            </w:pPr>
            <w:r w:rsidRPr="001F4E34">
              <w:rPr>
                <w:rFonts w:asciiTheme="majorHAnsi" w:hAnsiTheme="majorHAnsi" w:cstheme="majorHAnsi"/>
              </w:rPr>
              <w:t>Other, please describe:</w:t>
            </w:r>
          </w:p>
          <w:p w14:paraId="17239B8A" w14:textId="696FE91D" w:rsidR="004B4DCC" w:rsidRDefault="004B4DCC" w:rsidP="004B4DCC">
            <w:pPr>
              <w:pStyle w:val="ListParagraph"/>
              <w:numPr>
                <w:ilvl w:val="1"/>
                <w:numId w:val="15"/>
              </w:numPr>
              <w:spacing w:after="0"/>
              <w:ind w:left="693"/>
              <w:rPr>
                <w:rFonts w:asciiTheme="majorHAnsi" w:hAnsiTheme="majorHAnsi"/>
              </w:rPr>
            </w:pPr>
            <w:r w:rsidRPr="001F4E34">
              <w:rPr>
                <w:rFonts w:asciiTheme="majorHAnsi" w:hAnsiTheme="majorHAnsi" w:cstheme="majorHAnsi"/>
              </w:rPr>
              <w:t xml:space="preserve">Decline to state </w:t>
            </w:r>
          </w:p>
        </w:tc>
        <w:tc>
          <w:tcPr>
            <w:tcW w:w="5035" w:type="dxa"/>
            <w:tcBorders>
              <w:top w:val="nil"/>
              <w:bottom w:val="nil"/>
            </w:tcBorders>
          </w:tcPr>
          <w:p w14:paraId="76A72FEF" w14:textId="77777777" w:rsidR="004B4DCC" w:rsidRPr="00933E97" w:rsidRDefault="004B4DCC" w:rsidP="004B4DCC">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06E6EDD9"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 xml:space="preserve">Transgender </w:t>
            </w:r>
          </w:p>
          <w:p w14:paraId="643F416C"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69BDB0C9" w14:textId="77777777" w:rsidR="004B4DCC" w:rsidRPr="001F4E34" w:rsidRDefault="004B4DCC" w:rsidP="004B4DCC">
            <w:pPr>
              <w:pStyle w:val="ListParagraph"/>
              <w:numPr>
                <w:ilvl w:val="0"/>
                <w:numId w:val="16"/>
              </w:numPr>
              <w:spacing w:after="0"/>
              <w:ind w:left="710" w:hanging="350"/>
              <w:rPr>
                <w:rFonts w:asciiTheme="majorHAnsi" w:hAnsiTheme="majorHAnsi" w:cstheme="majorHAnsi"/>
              </w:rPr>
            </w:pPr>
            <w:r w:rsidRPr="001F4E34">
              <w:rPr>
                <w:rFonts w:asciiTheme="majorHAnsi" w:hAnsiTheme="majorHAnsi" w:cstheme="majorHAnsi"/>
              </w:rPr>
              <w:t>Decline to state</w:t>
            </w:r>
          </w:p>
          <w:p w14:paraId="038148AF" w14:textId="77777777" w:rsidR="004B4DCC" w:rsidRDefault="004B4DCC" w:rsidP="004B4DCC">
            <w:pPr>
              <w:spacing w:after="0"/>
              <w:rPr>
                <w:rFonts w:asciiTheme="majorHAnsi" w:hAnsiTheme="majorHAnsi"/>
              </w:rPr>
            </w:pPr>
          </w:p>
        </w:tc>
      </w:tr>
      <w:tr w:rsidR="004B4DCC" w:rsidRPr="004341D6" w14:paraId="4ED13703" w14:textId="77777777" w:rsidTr="0011219C">
        <w:tc>
          <w:tcPr>
            <w:tcW w:w="5035" w:type="dxa"/>
            <w:tcBorders>
              <w:top w:val="nil"/>
              <w:bottom w:val="nil"/>
            </w:tcBorders>
          </w:tcPr>
          <w:p w14:paraId="3FDA1F28"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2DEA1EF8"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09B2D6FB"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Black/African American/African</w:t>
            </w:r>
          </w:p>
          <w:p w14:paraId="2CEE0838"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Latino/Latina/Latinx</w:t>
            </w:r>
          </w:p>
          <w:p w14:paraId="42BE0630"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0F0041F9"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t>White/Caucasian/European</w:t>
            </w:r>
          </w:p>
          <w:p w14:paraId="17EF9B77" w14:textId="77777777" w:rsidR="004B4DCC" w:rsidRPr="001F4E34" w:rsidRDefault="004B4DCC" w:rsidP="004B4DCC">
            <w:pPr>
              <w:pStyle w:val="ListParagraph"/>
              <w:numPr>
                <w:ilvl w:val="0"/>
                <w:numId w:val="17"/>
              </w:numPr>
              <w:spacing w:after="0"/>
              <w:ind w:left="693"/>
              <w:rPr>
                <w:rFonts w:asciiTheme="majorHAnsi" w:hAnsiTheme="majorHAnsi" w:cstheme="majorHAnsi"/>
              </w:rPr>
            </w:pPr>
            <w:r w:rsidRPr="001F4E34">
              <w:rPr>
                <w:rFonts w:asciiTheme="majorHAnsi" w:hAnsiTheme="majorHAnsi" w:cstheme="majorHAnsi"/>
              </w:rPr>
              <w:lastRenderedPageBreak/>
              <w:t>Multi-racial/Multi-ethnic (two or more races or ethnicities)</w:t>
            </w:r>
          </w:p>
          <w:p w14:paraId="3FDFB1D2" w14:textId="75371A63" w:rsidR="004B4DCC" w:rsidRPr="00091689" w:rsidRDefault="004B4DCC" w:rsidP="004B4DCC">
            <w:pPr>
              <w:pStyle w:val="ListParagraph"/>
              <w:numPr>
                <w:ilvl w:val="0"/>
                <w:numId w:val="17"/>
              </w:numPr>
              <w:spacing w:after="0"/>
              <w:ind w:left="693"/>
              <w:rPr>
                <w:rFonts w:asciiTheme="majorHAnsi" w:hAnsiTheme="majorHAnsi"/>
              </w:rPr>
            </w:pPr>
            <w:r w:rsidRPr="001F4E34">
              <w:rPr>
                <w:rFonts w:asciiTheme="majorHAnsi" w:hAnsiTheme="majorHAnsi" w:cstheme="majorHAnsi"/>
              </w:rPr>
              <w:t>Different identi</w:t>
            </w:r>
            <w:r w:rsidR="00446F1B">
              <w:rPr>
                <w:rFonts w:asciiTheme="majorHAnsi" w:hAnsiTheme="majorHAnsi" w:cstheme="majorHAnsi"/>
              </w:rPr>
              <w:t>t</w:t>
            </w:r>
            <w:r w:rsidRPr="001F4E34">
              <w:rPr>
                <w:rFonts w:asciiTheme="majorHAnsi" w:hAnsiTheme="majorHAnsi" w:cstheme="majorHAnsi"/>
              </w:rPr>
              <w:t>y, please specify:</w:t>
            </w:r>
          </w:p>
          <w:p w14:paraId="2B7D34B7" w14:textId="5396163B" w:rsidR="004B4DCC" w:rsidRDefault="004B4DCC" w:rsidP="004B4DCC">
            <w:pPr>
              <w:pStyle w:val="ListParagraph"/>
              <w:numPr>
                <w:ilvl w:val="0"/>
                <w:numId w:val="17"/>
              </w:numPr>
              <w:spacing w:after="0"/>
              <w:ind w:left="693"/>
              <w:rPr>
                <w:rFonts w:asciiTheme="majorHAnsi" w:hAnsiTheme="majorHAnsi"/>
              </w:rPr>
            </w:pPr>
            <w:r w:rsidRPr="00C25A31">
              <w:rPr>
                <w:rFonts w:asciiTheme="majorHAnsi" w:hAnsiTheme="majorHAnsi" w:cstheme="majorHAnsi"/>
              </w:rPr>
              <w:t>Decline to state</w:t>
            </w:r>
          </w:p>
        </w:tc>
        <w:tc>
          <w:tcPr>
            <w:tcW w:w="5035" w:type="dxa"/>
            <w:tcBorders>
              <w:top w:val="nil"/>
              <w:bottom w:val="nil"/>
            </w:tcBorders>
          </w:tcPr>
          <w:p w14:paraId="2E3970E2"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lastRenderedPageBreak/>
              <w:t xml:space="preserve">Ethnicity – How do you publicly self-identify? </w:t>
            </w:r>
          </w:p>
          <w:p w14:paraId="6CAC623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Hispanic or Latino/Latina/Latinx</w:t>
            </w:r>
          </w:p>
          <w:p w14:paraId="2C41E40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76D6A68E" w14:textId="77777777" w:rsidR="004B4DCC" w:rsidRPr="001F4E34" w:rsidRDefault="004B4DCC" w:rsidP="004B4DCC">
            <w:pPr>
              <w:pStyle w:val="ListParagraph"/>
              <w:numPr>
                <w:ilvl w:val="0"/>
                <w:numId w:val="18"/>
              </w:numPr>
              <w:spacing w:after="0"/>
              <w:ind w:left="710"/>
              <w:rPr>
                <w:rFonts w:asciiTheme="majorHAnsi" w:hAnsiTheme="majorHAnsi" w:cstheme="majorHAnsi"/>
              </w:rPr>
            </w:pPr>
            <w:r w:rsidRPr="001F4E34">
              <w:rPr>
                <w:rFonts w:asciiTheme="majorHAnsi" w:hAnsiTheme="majorHAnsi" w:cstheme="majorHAnsi"/>
              </w:rPr>
              <w:t>Decline to state</w:t>
            </w:r>
          </w:p>
          <w:p w14:paraId="7D5C08F9" w14:textId="6BD03977" w:rsidR="004B4DCC" w:rsidRDefault="004B4DCC" w:rsidP="004B4DCC">
            <w:pPr>
              <w:spacing w:after="0"/>
              <w:rPr>
                <w:rFonts w:asciiTheme="majorHAnsi" w:hAnsiTheme="majorHAnsi"/>
              </w:rPr>
            </w:pPr>
          </w:p>
        </w:tc>
      </w:tr>
      <w:tr w:rsidR="004B4DCC" w:rsidRPr="004341D6" w14:paraId="7FA1008B" w14:textId="77777777" w:rsidTr="0011219C">
        <w:tc>
          <w:tcPr>
            <w:tcW w:w="5035" w:type="dxa"/>
            <w:tcBorders>
              <w:top w:val="nil"/>
              <w:bottom w:val="nil"/>
            </w:tcBorders>
          </w:tcPr>
          <w:p w14:paraId="23C07BA4"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2A540557" w14:textId="77777777" w:rsidR="004B4DCC" w:rsidRPr="001F4E34" w:rsidRDefault="004B4DCC" w:rsidP="004B4DCC">
            <w:pPr>
              <w:pStyle w:val="ListParagraph"/>
              <w:numPr>
                <w:ilvl w:val="0"/>
                <w:numId w:val="19"/>
              </w:numPr>
              <w:spacing w:after="0"/>
              <w:ind w:left="693"/>
              <w:rPr>
                <w:rFonts w:asciiTheme="majorHAnsi" w:hAnsiTheme="majorHAnsi" w:cstheme="majorHAnsi"/>
              </w:rPr>
            </w:pPr>
            <w:r w:rsidRPr="001F4E34">
              <w:rPr>
                <w:rFonts w:asciiTheme="majorHAnsi" w:hAnsiTheme="majorHAnsi" w:cstheme="majorHAnsi"/>
              </w:rPr>
              <w:t>Heterosexual or straight</w:t>
            </w:r>
          </w:p>
          <w:p w14:paraId="745DAE5F" w14:textId="77777777" w:rsidR="004B4DCC" w:rsidRPr="001F4E34" w:rsidRDefault="004B4DCC" w:rsidP="004B4DCC">
            <w:pPr>
              <w:pStyle w:val="ListParagraph"/>
              <w:numPr>
                <w:ilvl w:val="0"/>
                <w:numId w:val="19"/>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57338B55" w14:textId="38641244" w:rsidR="004B4DCC" w:rsidRPr="00091689" w:rsidRDefault="004B4DCC" w:rsidP="004B4DCC">
            <w:pPr>
              <w:pStyle w:val="ListParagraph"/>
              <w:numPr>
                <w:ilvl w:val="0"/>
                <w:numId w:val="19"/>
              </w:numPr>
              <w:spacing w:after="0"/>
              <w:ind w:left="693"/>
              <w:rPr>
                <w:rFonts w:asciiTheme="majorHAnsi" w:hAnsiTheme="majorHAnsi"/>
              </w:rPr>
            </w:pPr>
            <w:r w:rsidRPr="001F4E34">
              <w:rPr>
                <w:rFonts w:asciiTheme="majorHAnsi" w:hAnsiTheme="majorHAnsi" w:cstheme="majorHAnsi"/>
              </w:rPr>
              <w:t>Different identi</w:t>
            </w:r>
            <w:r w:rsidR="00446F1B">
              <w:rPr>
                <w:rFonts w:asciiTheme="majorHAnsi" w:hAnsiTheme="majorHAnsi" w:cstheme="majorHAnsi"/>
              </w:rPr>
              <w:t>t</w:t>
            </w:r>
            <w:r w:rsidRPr="001F4E34">
              <w:rPr>
                <w:rFonts w:asciiTheme="majorHAnsi" w:hAnsiTheme="majorHAnsi" w:cstheme="majorHAnsi"/>
              </w:rPr>
              <w:t>y, please specify:</w:t>
            </w:r>
          </w:p>
          <w:p w14:paraId="770403C8" w14:textId="495183A1" w:rsidR="004B4DCC" w:rsidRDefault="004B4DCC" w:rsidP="004B4DCC">
            <w:pPr>
              <w:pStyle w:val="ListParagraph"/>
              <w:numPr>
                <w:ilvl w:val="0"/>
                <w:numId w:val="19"/>
              </w:numPr>
              <w:spacing w:after="0"/>
              <w:ind w:left="693"/>
              <w:rPr>
                <w:rFonts w:asciiTheme="majorHAnsi" w:hAnsiTheme="majorHAnsi"/>
              </w:rPr>
            </w:pPr>
            <w:r w:rsidRPr="00933E97">
              <w:rPr>
                <w:rFonts w:asciiTheme="majorHAnsi" w:hAnsiTheme="majorHAnsi" w:cstheme="majorHAnsi"/>
              </w:rPr>
              <w:t>Decline to state</w:t>
            </w:r>
          </w:p>
        </w:tc>
        <w:tc>
          <w:tcPr>
            <w:tcW w:w="5035" w:type="dxa"/>
            <w:tcBorders>
              <w:top w:val="nil"/>
              <w:bottom w:val="nil"/>
            </w:tcBorders>
          </w:tcPr>
          <w:p w14:paraId="57CE5146"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Disability Status – How to you publicly self-identify?</w:t>
            </w:r>
          </w:p>
          <w:p w14:paraId="2110C2C6"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1B0CDF54"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57E0523C" w14:textId="77777777" w:rsidR="004B4DCC" w:rsidRPr="001F4E34" w:rsidRDefault="004B4DCC" w:rsidP="004B4DCC">
            <w:pPr>
              <w:pStyle w:val="ListParagraph"/>
              <w:numPr>
                <w:ilvl w:val="1"/>
                <w:numId w:val="19"/>
              </w:numPr>
              <w:spacing w:after="0"/>
              <w:ind w:left="710"/>
              <w:rPr>
                <w:rFonts w:asciiTheme="majorHAnsi" w:hAnsiTheme="majorHAnsi" w:cstheme="majorHAnsi"/>
              </w:rPr>
            </w:pPr>
            <w:r w:rsidRPr="001F4E34">
              <w:rPr>
                <w:rFonts w:asciiTheme="majorHAnsi" w:hAnsiTheme="majorHAnsi" w:cstheme="majorHAnsi"/>
              </w:rPr>
              <w:t>Decline to state</w:t>
            </w:r>
          </w:p>
          <w:p w14:paraId="70120D9C" w14:textId="77777777" w:rsidR="004B4DCC" w:rsidRDefault="004B4DCC" w:rsidP="004B4DCC">
            <w:pPr>
              <w:spacing w:after="0"/>
              <w:rPr>
                <w:rFonts w:asciiTheme="majorHAnsi" w:hAnsiTheme="majorHAnsi"/>
              </w:rPr>
            </w:pPr>
          </w:p>
        </w:tc>
      </w:tr>
      <w:tr w:rsidR="004B4DCC" w:rsidRPr="004341D6" w14:paraId="1989E455" w14:textId="77777777" w:rsidTr="0011219C">
        <w:trPr>
          <w:trHeight w:val="243"/>
        </w:trPr>
        <w:tc>
          <w:tcPr>
            <w:tcW w:w="5035" w:type="dxa"/>
            <w:tcBorders>
              <w:top w:val="nil"/>
              <w:bottom w:val="single" w:sz="4" w:space="0" w:color="auto"/>
            </w:tcBorders>
          </w:tcPr>
          <w:p w14:paraId="7C8B7AA6" w14:textId="77777777" w:rsidR="004B4DCC" w:rsidRPr="00933E97" w:rsidRDefault="004B4DCC" w:rsidP="004B4DCC">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0DED1AC2" w14:textId="508D7330" w:rsidR="004B4DCC" w:rsidRPr="001F4E34" w:rsidRDefault="004B4DCC" w:rsidP="004B4DCC">
            <w:pPr>
              <w:pStyle w:val="ListParagraph"/>
              <w:numPr>
                <w:ilvl w:val="0"/>
                <w:numId w:val="20"/>
              </w:numPr>
              <w:spacing w:after="0"/>
              <w:ind w:left="693"/>
              <w:rPr>
                <w:rFonts w:asciiTheme="majorHAnsi" w:hAnsiTheme="majorHAnsi" w:cstheme="majorHAnsi"/>
              </w:rPr>
            </w:pPr>
            <w:r w:rsidRPr="001F4E34">
              <w:rPr>
                <w:rFonts w:asciiTheme="majorHAnsi" w:hAnsiTheme="majorHAnsi" w:cstheme="majorHAnsi"/>
              </w:rPr>
              <w:t xml:space="preserve">A member of the </w:t>
            </w:r>
            <w:r w:rsidR="000E67AD" w:rsidRPr="001F4E34">
              <w:rPr>
                <w:rFonts w:asciiTheme="majorHAnsi" w:hAnsiTheme="majorHAnsi" w:cstheme="majorHAnsi"/>
              </w:rPr>
              <w:t>LGBTQIA</w:t>
            </w:r>
            <w:r w:rsidRPr="001F4E34">
              <w:rPr>
                <w:rFonts w:asciiTheme="majorHAnsi" w:hAnsiTheme="majorHAnsi" w:cstheme="majorHAnsi"/>
              </w:rPr>
              <w:t>+ community</w:t>
            </w:r>
          </w:p>
          <w:p w14:paraId="5C28400B" w14:textId="77777777" w:rsidR="004B4DCC" w:rsidRPr="001F4E34" w:rsidRDefault="004B4DCC" w:rsidP="004B4DCC">
            <w:pPr>
              <w:pStyle w:val="ListParagraph"/>
              <w:numPr>
                <w:ilvl w:val="0"/>
                <w:numId w:val="20"/>
              </w:numPr>
              <w:spacing w:after="0"/>
              <w:ind w:left="693"/>
              <w:rPr>
                <w:rFonts w:asciiTheme="majorHAnsi" w:hAnsiTheme="majorHAnsi" w:cstheme="majorHAnsi"/>
              </w:rPr>
            </w:pPr>
            <w:r w:rsidRPr="001F4E34">
              <w:rPr>
                <w:rFonts w:asciiTheme="majorHAnsi" w:hAnsiTheme="majorHAnsi" w:cstheme="majorHAnsi"/>
              </w:rPr>
              <w:t>A military veteran</w:t>
            </w:r>
          </w:p>
          <w:p w14:paraId="01AB2731" w14:textId="77777777" w:rsidR="004B4DCC" w:rsidRPr="00091689" w:rsidRDefault="004B4DCC" w:rsidP="004B4DCC">
            <w:pPr>
              <w:pStyle w:val="ListParagraph"/>
              <w:numPr>
                <w:ilvl w:val="0"/>
                <w:numId w:val="20"/>
              </w:numPr>
              <w:spacing w:after="0"/>
              <w:ind w:left="693"/>
              <w:rPr>
                <w:rFonts w:asciiTheme="majorHAnsi" w:hAnsiTheme="majorHAnsi"/>
              </w:rPr>
            </w:pPr>
            <w:r w:rsidRPr="001F4E34">
              <w:rPr>
                <w:rFonts w:asciiTheme="majorHAnsi" w:hAnsiTheme="majorHAnsi" w:cstheme="majorHAnsi"/>
              </w:rPr>
              <w:t>Active military</w:t>
            </w:r>
          </w:p>
          <w:p w14:paraId="4B383FFC" w14:textId="603F9104" w:rsidR="004B4DCC" w:rsidRDefault="004B4DCC" w:rsidP="004B4DCC">
            <w:pPr>
              <w:pStyle w:val="ListParagraph"/>
              <w:numPr>
                <w:ilvl w:val="0"/>
                <w:numId w:val="20"/>
              </w:numPr>
              <w:spacing w:after="0"/>
              <w:ind w:left="693"/>
              <w:rPr>
                <w:rFonts w:asciiTheme="majorHAnsi" w:hAnsiTheme="majorHAnsi"/>
              </w:rPr>
            </w:pPr>
            <w:r w:rsidRPr="001F4E34">
              <w:rPr>
                <w:rFonts w:asciiTheme="majorHAnsi" w:hAnsiTheme="majorHAnsi" w:cstheme="majorHAnsi"/>
              </w:rPr>
              <w:t>A person with a disability or impairment</w:t>
            </w:r>
          </w:p>
        </w:tc>
        <w:tc>
          <w:tcPr>
            <w:tcW w:w="5035" w:type="dxa"/>
            <w:tcBorders>
              <w:top w:val="nil"/>
              <w:bottom w:val="single" w:sz="4" w:space="0" w:color="auto"/>
            </w:tcBorders>
          </w:tcPr>
          <w:p w14:paraId="300804C1" w14:textId="77777777" w:rsidR="004B4DCC" w:rsidRPr="00933E97" w:rsidRDefault="004B4DCC" w:rsidP="004B4DCC">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3EAB2BCB" w14:textId="77777777" w:rsidR="004B4DCC" w:rsidRPr="001F4E34" w:rsidRDefault="004B4DCC" w:rsidP="004B4DCC">
            <w:pPr>
              <w:pStyle w:val="ListParagraph"/>
              <w:numPr>
                <w:ilvl w:val="0"/>
                <w:numId w:val="21"/>
              </w:numPr>
              <w:spacing w:after="0"/>
              <w:ind w:left="710"/>
              <w:rPr>
                <w:rFonts w:asciiTheme="majorHAnsi" w:hAnsiTheme="majorHAnsi" w:cstheme="majorHAnsi"/>
              </w:rPr>
            </w:pPr>
            <w:r w:rsidRPr="001F4E34">
              <w:rPr>
                <w:rFonts w:asciiTheme="majorHAnsi" w:hAnsiTheme="majorHAnsi" w:cstheme="majorHAnsi"/>
              </w:rPr>
              <w:t xml:space="preserve">Yes </w:t>
            </w:r>
          </w:p>
          <w:p w14:paraId="041BA219" w14:textId="77777777" w:rsidR="004B4DCC" w:rsidRPr="00091689" w:rsidRDefault="004B4DCC" w:rsidP="004B4DCC">
            <w:pPr>
              <w:pStyle w:val="ListParagraph"/>
              <w:numPr>
                <w:ilvl w:val="0"/>
                <w:numId w:val="21"/>
              </w:numPr>
              <w:spacing w:after="0"/>
              <w:ind w:left="710"/>
              <w:rPr>
                <w:rFonts w:asciiTheme="majorHAnsi" w:hAnsiTheme="majorHAnsi"/>
              </w:rPr>
            </w:pPr>
            <w:r w:rsidRPr="001F4E34">
              <w:rPr>
                <w:rFonts w:asciiTheme="majorHAnsi" w:hAnsiTheme="majorHAnsi" w:cstheme="majorHAnsi"/>
              </w:rPr>
              <w:t>No</w:t>
            </w:r>
          </w:p>
          <w:p w14:paraId="47FB94D7" w14:textId="7B479492" w:rsidR="004B4DCC" w:rsidRDefault="004B4DCC" w:rsidP="004B4DCC">
            <w:pPr>
              <w:pStyle w:val="ListParagraph"/>
              <w:numPr>
                <w:ilvl w:val="0"/>
                <w:numId w:val="21"/>
              </w:numPr>
              <w:spacing w:after="0"/>
              <w:ind w:left="710"/>
              <w:rPr>
                <w:rFonts w:asciiTheme="majorHAnsi" w:hAnsiTheme="majorHAnsi"/>
              </w:rPr>
            </w:pPr>
            <w:r w:rsidRPr="001F4E34">
              <w:rPr>
                <w:rFonts w:asciiTheme="majorHAnsi" w:hAnsiTheme="majorHAnsi" w:cstheme="majorHAnsi"/>
              </w:rPr>
              <w:t>Decline to state</w:t>
            </w:r>
          </w:p>
        </w:tc>
      </w:tr>
    </w:tbl>
    <w:p w14:paraId="1CAAC4EA" w14:textId="192F3CF2" w:rsidR="005456D7" w:rsidRDefault="005456D7" w:rsidP="0011219C">
      <w:pPr>
        <w:tabs>
          <w:tab w:val="left" w:pos="0"/>
        </w:tabs>
        <w:spacing w:after="0"/>
        <w:rPr>
          <w:rFonts w:asciiTheme="majorHAnsi" w:hAnsiTheme="majorHAnsi" w:cstheme="minorHAnsi"/>
        </w:rPr>
      </w:pPr>
    </w:p>
    <w:p w14:paraId="2E69B188" w14:textId="408DEB33" w:rsidR="0011219C" w:rsidRDefault="0011219C" w:rsidP="0011219C">
      <w:pPr>
        <w:shd w:val="clear" w:color="auto" w:fill="D9D9D9" w:themeFill="background1" w:themeFillShade="D9"/>
        <w:rPr>
          <w:rFonts w:asciiTheme="majorHAnsi" w:hAnsiTheme="majorHAnsi"/>
          <w:sz w:val="16"/>
          <w:szCs w:val="16"/>
        </w:rPr>
      </w:pPr>
      <w:r>
        <w:rPr>
          <w:rFonts w:asciiTheme="majorHAnsi" w:hAnsiTheme="majorHAnsi"/>
          <w:b/>
          <w:bCs/>
        </w:rPr>
        <w:t xml:space="preserve">MCW Co-Investigator (required)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Project team must designate at least one (1) eligible MCW Co-Investigator (Co-I) and are encouraged to designate additional Co-Is, as appropriate to ensure the necessary skill sets and expertise are engaged in the project team. </w:t>
      </w:r>
      <w:r>
        <w:rPr>
          <w:rFonts w:asciiTheme="majorHAnsi" w:hAnsiTheme="majorHAnsi"/>
          <w:sz w:val="18"/>
          <w:szCs w:val="18"/>
        </w:rPr>
        <w:t xml:space="preserve">The MCW </w:t>
      </w:r>
      <w:r w:rsidRPr="00B31E14">
        <w:rPr>
          <w:rFonts w:asciiTheme="majorHAnsi" w:hAnsiTheme="majorHAnsi"/>
          <w:sz w:val="18"/>
          <w:szCs w:val="18"/>
        </w:rPr>
        <w:t>Co-I must be full-time or full-professional effort MCW faculty. See full RFA for eligibility requirements.</w:t>
      </w:r>
      <w:r w:rsidR="007F5B3A">
        <w:rPr>
          <w:rFonts w:asciiTheme="majorHAnsi" w:hAnsiTheme="majorHAnsi"/>
          <w:sz w:val="18"/>
          <w:szCs w:val="18"/>
        </w:rPr>
        <w:t xml:space="preserve"> Please note that the online form is limited to five Co-Is</w:t>
      </w:r>
      <w:r w:rsidR="00EB05CE">
        <w:rPr>
          <w:rFonts w:asciiTheme="majorHAnsi" w:hAnsiTheme="majorHAnsi"/>
          <w:sz w:val="18"/>
          <w:szCs w:val="18"/>
        </w:rPr>
        <w:t xml:space="preserve"> total</w:t>
      </w:r>
      <w:r w:rsidR="007F5B3A">
        <w:rPr>
          <w:rFonts w:asciiTheme="majorHAnsi" w:hAnsiTheme="majorHAnsi"/>
          <w:sz w:val="18"/>
          <w:szCs w:val="18"/>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11219C" w:rsidRPr="004341D6" w14:paraId="73D67104" w14:textId="77777777" w:rsidTr="0011219C">
        <w:tc>
          <w:tcPr>
            <w:tcW w:w="10070" w:type="dxa"/>
            <w:gridSpan w:val="2"/>
          </w:tcPr>
          <w:p w14:paraId="4CABBF4B" w14:textId="243CC498" w:rsidR="0011219C" w:rsidRPr="002E59FA" w:rsidRDefault="0011219C" w:rsidP="0011219C">
            <w:pPr>
              <w:spacing w:after="0"/>
              <w:rPr>
                <w:rFonts w:asciiTheme="majorHAnsi" w:hAnsiTheme="majorHAnsi"/>
                <w:b/>
                <w:bCs/>
              </w:rPr>
            </w:pPr>
            <w:r>
              <w:rPr>
                <w:rFonts w:asciiTheme="majorHAnsi" w:hAnsiTheme="majorHAnsi"/>
                <w:b/>
                <w:bCs/>
              </w:rPr>
              <w:t>MCW Co-I Contact Information</w:t>
            </w:r>
          </w:p>
        </w:tc>
      </w:tr>
      <w:tr w:rsidR="0011219C" w:rsidRPr="004341D6" w14:paraId="067E9975" w14:textId="77777777" w:rsidTr="0011219C">
        <w:tc>
          <w:tcPr>
            <w:tcW w:w="10070" w:type="dxa"/>
            <w:gridSpan w:val="2"/>
          </w:tcPr>
          <w:p w14:paraId="04BA9F51" w14:textId="04413989" w:rsidR="0011219C" w:rsidRPr="004341D6" w:rsidRDefault="0011219C" w:rsidP="0011219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278D72E7" w14:textId="77777777" w:rsidTr="00BB305B">
        <w:tc>
          <w:tcPr>
            <w:tcW w:w="5035" w:type="dxa"/>
          </w:tcPr>
          <w:p w14:paraId="7E5F5C11" w14:textId="77777777" w:rsidR="004B4DCC" w:rsidRDefault="004B4DCC" w:rsidP="0011219C">
            <w:pPr>
              <w:spacing w:after="0"/>
              <w:rPr>
                <w:rFonts w:asciiTheme="majorHAnsi" w:hAnsiTheme="majorHAnsi"/>
              </w:rPr>
            </w:pPr>
            <w:r>
              <w:rPr>
                <w:rFonts w:asciiTheme="majorHAnsi" w:hAnsiTheme="majorHAnsi"/>
              </w:rPr>
              <w:t xml:space="preserve">Preferred Name: </w:t>
            </w:r>
          </w:p>
        </w:tc>
        <w:tc>
          <w:tcPr>
            <w:tcW w:w="5035" w:type="dxa"/>
          </w:tcPr>
          <w:p w14:paraId="41D1C55E" w14:textId="4B5B80C3" w:rsidR="004B4DCC" w:rsidRDefault="004B4DCC" w:rsidP="0011219C">
            <w:pPr>
              <w:spacing w:after="0"/>
              <w:rPr>
                <w:rFonts w:asciiTheme="majorHAnsi" w:hAnsiTheme="majorHAnsi"/>
              </w:rPr>
            </w:pPr>
            <w:r>
              <w:rPr>
                <w:rFonts w:asciiTheme="majorHAnsi" w:hAnsiTheme="majorHAnsi"/>
              </w:rPr>
              <w:t>Pronouns:</w:t>
            </w:r>
          </w:p>
        </w:tc>
      </w:tr>
      <w:tr w:rsidR="0011219C" w:rsidRPr="004341D6" w14:paraId="0E36D914" w14:textId="77777777" w:rsidTr="0011219C">
        <w:tc>
          <w:tcPr>
            <w:tcW w:w="10070" w:type="dxa"/>
            <w:gridSpan w:val="2"/>
          </w:tcPr>
          <w:p w14:paraId="787DD3E4" w14:textId="61161383" w:rsidR="0011219C" w:rsidRDefault="0011219C" w:rsidP="0011219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1200DC75" w14:textId="77777777" w:rsidTr="0011219C">
        <w:tc>
          <w:tcPr>
            <w:tcW w:w="5035" w:type="dxa"/>
          </w:tcPr>
          <w:p w14:paraId="40F2641E" w14:textId="561453C3" w:rsidR="0011219C" w:rsidRPr="004341D6" w:rsidRDefault="0011219C" w:rsidP="0011219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2DF7AEFD" w14:textId="3B7763F9" w:rsidR="0011219C" w:rsidRPr="0001356F" w:rsidRDefault="0011219C" w:rsidP="0011219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11219C" w:rsidRPr="004341D6" w14:paraId="44F47313" w14:textId="77777777" w:rsidTr="0011219C">
        <w:tc>
          <w:tcPr>
            <w:tcW w:w="5035" w:type="dxa"/>
          </w:tcPr>
          <w:p w14:paraId="7CE5EF99" w14:textId="77777777" w:rsidR="0011219C" w:rsidRDefault="0011219C" w:rsidP="0011219C">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C25CD3A" w14:textId="77777777" w:rsidR="0011219C" w:rsidRPr="004341D6" w:rsidRDefault="00A558F0" w:rsidP="0011219C">
            <w:pPr>
              <w:spacing w:after="0"/>
              <w:ind w:left="330"/>
              <w:rPr>
                <w:rFonts w:asciiTheme="majorHAnsi" w:hAnsiTheme="majorHAnsi"/>
              </w:rPr>
            </w:pPr>
            <w:sdt>
              <w:sdtPr>
                <w:rPr>
                  <w:rFonts w:asciiTheme="majorHAnsi" w:hAnsiTheme="majorHAnsi"/>
                </w:rPr>
                <w:id w:val="165317908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Full-time faculty</w:t>
            </w:r>
          </w:p>
        </w:tc>
        <w:tc>
          <w:tcPr>
            <w:tcW w:w="5035" w:type="dxa"/>
          </w:tcPr>
          <w:p w14:paraId="713EDB4C" w14:textId="77777777" w:rsidR="0011219C" w:rsidRDefault="0011219C" w:rsidP="0011219C">
            <w:pPr>
              <w:spacing w:after="0"/>
              <w:rPr>
                <w:rFonts w:asciiTheme="majorHAnsi" w:hAnsiTheme="majorHAnsi"/>
              </w:rPr>
            </w:pPr>
          </w:p>
          <w:p w14:paraId="136FD96A" w14:textId="77777777" w:rsidR="0011219C" w:rsidRPr="004341D6" w:rsidRDefault="00A558F0" w:rsidP="0011219C">
            <w:pPr>
              <w:spacing w:after="0"/>
              <w:ind w:left="-15"/>
              <w:rPr>
                <w:rFonts w:asciiTheme="majorHAnsi" w:hAnsiTheme="majorHAnsi"/>
              </w:rPr>
            </w:pPr>
            <w:sdt>
              <w:sdtPr>
                <w:rPr>
                  <w:rFonts w:asciiTheme="majorHAnsi" w:hAnsiTheme="majorHAnsi"/>
                </w:rPr>
                <w:id w:val="78122707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Full-professional effort status faculty</w:t>
            </w:r>
          </w:p>
        </w:tc>
      </w:tr>
      <w:tr w:rsidR="004B4DCC" w:rsidRPr="004341D6" w14:paraId="16650466" w14:textId="77777777" w:rsidTr="0011219C">
        <w:tc>
          <w:tcPr>
            <w:tcW w:w="5035" w:type="dxa"/>
          </w:tcPr>
          <w:p w14:paraId="74CDD2C3" w14:textId="1A0FAB8B" w:rsidR="004B4DCC" w:rsidRDefault="004B4DCC" w:rsidP="004B4DCC">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171B890A" w14:textId="6634A2D9" w:rsidR="004B4DCC" w:rsidRDefault="004B4DCC" w:rsidP="004B4DCC">
            <w:pPr>
              <w:spacing w:after="0"/>
              <w:rPr>
                <w:rFonts w:asciiTheme="majorHAnsi" w:hAnsiTheme="majorHAnsi"/>
              </w:rPr>
            </w:pPr>
            <w:r w:rsidRPr="0001356F">
              <w:rPr>
                <w:rFonts w:asciiTheme="majorHAnsi" w:hAnsiTheme="majorHAnsi"/>
              </w:rPr>
              <w:t xml:space="preserve">MCW Division: </w:t>
            </w:r>
          </w:p>
        </w:tc>
      </w:tr>
      <w:tr w:rsidR="004B4DCC" w:rsidRPr="004341D6" w14:paraId="307144ED" w14:textId="77777777" w:rsidTr="0011219C">
        <w:tc>
          <w:tcPr>
            <w:tcW w:w="10070" w:type="dxa"/>
            <w:gridSpan w:val="2"/>
          </w:tcPr>
          <w:p w14:paraId="70EF8940" w14:textId="6E430904" w:rsidR="004B4DCC" w:rsidRDefault="004B4DCC" w:rsidP="004B4DCC">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5EE6B416" w14:textId="77777777" w:rsidTr="000E67AD">
        <w:tc>
          <w:tcPr>
            <w:tcW w:w="5035" w:type="dxa"/>
            <w:tcBorders>
              <w:bottom w:val="nil"/>
            </w:tcBorders>
          </w:tcPr>
          <w:p w14:paraId="046E0880" w14:textId="1CBDDC2F" w:rsidR="004B4DCC" w:rsidRDefault="004B4DCC" w:rsidP="004B4DCC">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nil"/>
            </w:tcBorders>
          </w:tcPr>
          <w:p w14:paraId="0C48C628" w14:textId="44948021" w:rsidR="004B4DCC" w:rsidRDefault="004B4DCC" w:rsidP="004B4DCC">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4341D6" w14:paraId="4B39E1FB" w14:textId="77777777" w:rsidTr="000E67AD">
        <w:tc>
          <w:tcPr>
            <w:tcW w:w="5035" w:type="dxa"/>
            <w:tcBorders>
              <w:top w:val="nil"/>
              <w:bottom w:val="single" w:sz="4" w:space="0" w:color="auto"/>
            </w:tcBorders>
          </w:tcPr>
          <w:p w14:paraId="53979BBD" w14:textId="3AB4C91F" w:rsidR="004B4DCC" w:rsidRDefault="004B4DCC" w:rsidP="004B4DCC">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top w:val="nil"/>
              <w:bottom w:val="single" w:sz="4" w:space="0" w:color="auto"/>
            </w:tcBorders>
          </w:tcPr>
          <w:p w14:paraId="7A3E8323" w14:textId="100451FA" w:rsidR="004B4DCC" w:rsidRDefault="004B4DCC" w:rsidP="004B4DCC">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2E59FA" w14:paraId="61BB1370" w14:textId="77777777" w:rsidTr="000E67AD">
        <w:tc>
          <w:tcPr>
            <w:tcW w:w="10070" w:type="dxa"/>
            <w:gridSpan w:val="2"/>
            <w:tcBorders>
              <w:top w:val="single" w:sz="4" w:space="0" w:color="auto"/>
              <w:left w:val="nil"/>
              <w:bottom w:val="single" w:sz="4" w:space="0" w:color="auto"/>
              <w:right w:val="nil"/>
            </w:tcBorders>
          </w:tcPr>
          <w:p w14:paraId="7D708C16" w14:textId="77777777" w:rsidR="004B4DCC" w:rsidRDefault="004B4DCC" w:rsidP="004B4DCC">
            <w:pPr>
              <w:spacing w:after="0"/>
              <w:rPr>
                <w:rFonts w:asciiTheme="majorHAnsi" w:hAnsiTheme="majorHAnsi"/>
                <w:b/>
                <w:bCs/>
              </w:rPr>
            </w:pPr>
          </w:p>
        </w:tc>
      </w:tr>
      <w:tr w:rsidR="004B4DCC" w:rsidRPr="002E59FA" w14:paraId="3BFF9321" w14:textId="77777777" w:rsidTr="00CE2DF4">
        <w:tc>
          <w:tcPr>
            <w:tcW w:w="10070" w:type="dxa"/>
            <w:gridSpan w:val="2"/>
            <w:tcBorders>
              <w:top w:val="single" w:sz="4" w:space="0" w:color="auto"/>
            </w:tcBorders>
          </w:tcPr>
          <w:p w14:paraId="78645436" w14:textId="50B76839" w:rsidR="004B4DCC" w:rsidRPr="002E59FA" w:rsidRDefault="004B4DCC" w:rsidP="004B4DCC">
            <w:pPr>
              <w:spacing w:after="0"/>
              <w:rPr>
                <w:rFonts w:asciiTheme="majorHAnsi" w:hAnsiTheme="majorHAnsi"/>
                <w:b/>
                <w:bCs/>
              </w:rPr>
            </w:pPr>
            <w:r>
              <w:rPr>
                <w:rFonts w:asciiTheme="majorHAnsi" w:hAnsiTheme="majorHAnsi"/>
                <w:b/>
                <w:bCs/>
              </w:rPr>
              <w:t>Co-I Contact Information</w:t>
            </w:r>
            <w:r w:rsidR="00A558F0">
              <w:rPr>
                <w:rFonts w:asciiTheme="majorHAnsi" w:hAnsiTheme="majorHAnsi"/>
                <w:b/>
                <w:bCs/>
              </w:rPr>
              <w:t xml:space="preserve"> (if applicable)</w:t>
            </w:r>
          </w:p>
        </w:tc>
      </w:tr>
      <w:tr w:rsidR="004B4DCC" w:rsidRPr="004341D6" w14:paraId="0B58D350" w14:textId="77777777" w:rsidTr="0011219C">
        <w:tc>
          <w:tcPr>
            <w:tcW w:w="10070" w:type="dxa"/>
            <w:gridSpan w:val="2"/>
          </w:tcPr>
          <w:p w14:paraId="56BC2809" w14:textId="10C98B16" w:rsidR="004B4DCC" w:rsidRPr="004341D6" w:rsidRDefault="004B4DCC" w:rsidP="004B4DCC">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14:paraId="095EBC8C" w14:textId="77777777" w:rsidTr="007C0790">
        <w:tc>
          <w:tcPr>
            <w:tcW w:w="5035" w:type="dxa"/>
          </w:tcPr>
          <w:p w14:paraId="28895E12" w14:textId="77777777" w:rsidR="004B4DCC" w:rsidRDefault="004B4DCC" w:rsidP="004B4DCC">
            <w:pPr>
              <w:spacing w:after="0"/>
              <w:rPr>
                <w:rFonts w:asciiTheme="majorHAnsi" w:hAnsiTheme="majorHAnsi"/>
              </w:rPr>
            </w:pPr>
            <w:r>
              <w:rPr>
                <w:rFonts w:asciiTheme="majorHAnsi" w:hAnsiTheme="majorHAnsi"/>
              </w:rPr>
              <w:t xml:space="preserve">Preferred Name: </w:t>
            </w:r>
          </w:p>
        </w:tc>
        <w:tc>
          <w:tcPr>
            <w:tcW w:w="5035" w:type="dxa"/>
          </w:tcPr>
          <w:p w14:paraId="69AF6912" w14:textId="7D3AAAF6" w:rsidR="004B4DCC" w:rsidRDefault="004B4DCC" w:rsidP="004B4DCC">
            <w:pPr>
              <w:spacing w:after="0"/>
              <w:rPr>
                <w:rFonts w:asciiTheme="majorHAnsi" w:hAnsiTheme="majorHAnsi"/>
              </w:rPr>
            </w:pPr>
            <w:r>
              <w:rPr>
                <w:rFonts w:asciiTheme="majorHAnsi" w:hAnsiTheme="majorHAnsi"/>
              </w:rPr>
              <w:t>Pronouns:</w:t>
            </w:r>
          </w:p>
        </w:tc>
      </w:tr>
      <w:tr w:rsidR="004B4DCC" w14:paraId="057D10BF" w14:textId="77777777" w:rsidTr="0011219C">
        <w:tc>
          <w:tcPr>
            <w:tcW w:w="10070" w:type="dxa"/>
            <w:gridSpan w:val="2"/>
          </w:tcPr>
          <w:p w14:paraId="1273F4A5" w14:textId="1B5E669C" w:rsidR="004B4DCC" w:rsidRDefault="004B4DCC" w:rsidP="004B4DCC">
            <w:pPr>
              <w:spacing w:after="0"/>
              <w:rPr>
                <w:rFonts w:asciiTheme="majorHAnsi" w:hAnsiTheme="majorHAnsi"/>
              </w:rPr>
            </w:pPr>
            <w:r>
              <w:rPr>
                <w:rFonts w:asciiTheme="majorHAnsi" w:hAnsiTheme="majorHAnsi"/>
              </w:rPr>
              <w:t>Title</w:t>
            </w:r>
            <w:r w:rsidR="000E67AD">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4B4DCC" w:rsidRPr="0001356F" w14:paraId="500CEA4E" w14:textId="77777777" w:rsidTr="0011219C">
        <w:tc>
          <w:tcPr>
            <w:tcW w:w="5035" w:type="dxa"/>
          </w:tcPr>
          <w:p w14:paraId="1CAA01BC" w14:textId="67DF46AC" w:rsidR="004B4DCC" w:rsidRPr="004341D6" w:rsidRDefault="004B4DCC" w:rsidP="004B4DCC">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41114EE8" w14:textId="54FC9F61" w:rsidR="004B4DCC" w:rsidRPr="0001356F" w:rsidRDefault="004B4DCC" w:rsidP="004B4DCC">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0E67AD" w:rsidRPr="004341D6" w14:paraId="5C67DC67" w14:textId="77777777" w:rsidTr="00492875">
        <w:tc>
          <w:tcPr>
            <w:tcW w:w="10070" w:type="dxa"/>
            <w:gridSpan w:val="2"/>
          </w:tcPr>
          <w:p w14:paraId="07D04807" w14:textId="14EE4119" w:rsidR="000E67AD" w:rsidRPr="004341D6" w:rsidRDefault="000E67AD" w:rsidP="004B4DCC">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0E67AD" w:rsidRPr="004341D6" w14:paraId="44C579BA" w14:textId="77777777" w:rsidTr="0011219C">
        <w:tc>
          <w:tcPr>
            <w:tcW w:w="5035" w:type="dxa"/>
          </w:tcPr>
          <w:p w14:paraId="13C0BCF0" w14:textId="0A5F413F" w:rsidR="000E67AD" w:rsidRDefault="000E67AD" w:rsidP="000E67AD">
            <w:pPr>
              <w:spacing w:after="0"/>
              <w:rPr>
                <w:rFonts w:asciiTheme="majorHAnsi" w:hAnsiTheme="majorHAnsi"/>
              </w:rPr>
            </w:pPr>
            <w:r>
              <w:rPr>
                <w:rFonts w:asciiTheme="majorHAnsi" w:hAnsiTheme="majorHAnsi"/>
              </w:rPr>
              <w:lastRenderedPageBreak/>
              <w:t>Department</w:t>
            </w:r>
            <w:r w:rsidR="00A558F0">
              <w:rPr>
                <w:rFonts w:asciiTheme="majorHAnsi" w:hAnsiTheme="majorHAnsi"/>
              </w:rPr>
              <w:t xml:space="preserve"> </w:t>
            </w:r>
            <w:r w:rsidR="00A558F0">
              <w:rPr>
                <w:rFonts w:asciiTheme="majorHAnsi" w:hAnsiTheme="majorHAnsi"/>
                <w:sz w:val="18"/>
                <w:szCs w:val="18"/>
              </w:rPr>
              <w:t>(</w:t>
            </w:r>
            <w:r w:rsidR="00A558F0" w:rsidRPr="004D6D39">
              <w:rPr>
                <w:rFonts w:asciiTheme="majorHAnsi" w:hAnsiTheme="majorHAnsi"/>
                <w:b/>
                <w:bCs/>
                <w:sz w:val="18"/>
                <w:szCs w:val="18"/>
              </w:rPr>
              <w:t>required</w:t>
            </w:r>
            <w:r w:rsidR="00A558F0">
              <w:rPr>
                <w:rFonts w:asciiTheme="majorHAnsi" w:hAnsiTheme="majorHAnsi"/>
                <w:sz w:val="18"/>
                <w:szCs w:val="18"/>
              </w:rPr>
              <w:t>)</w:t>
            </w:r>
            <w:r w:rsidR="00A558F0">
              <w:rPr>
                <w:rFonts w:asciiTheme="majorHAnsi" w:hAnsiTheme="majorHAnsi"/>
              </w:rPr>
              <w:t>:</w:t>
            </w:r>
          </w:p>
        </w:tc>
        <w:tc>
          <w:tcPr>
            <w:tcW w:w="5035" w:type="dxa"/>
          </w:tcPr>
          <w:p w14:paraId="641CED38" w14:textId="0E089794" w:rsidR="000E67AD" w:rsidRDefault="000E67AD" w:rsidP="000E67AD">
            <w:pPr>
              <w:spacing w:after="0"/>
              <w:rPr>
                <w:rFonts w:asciiTheme="majorHAnsi" w:hAnsiTheme="majorHAnsi"/>
              </w:rPr>
            </w:pPr>
            <w:r w:rsidRPr="0001356F">
              <w:rPr>
                <w:rFonts w:asciiTheme="majorHAnsi" w:hAnsiTheme="majorHAnsi"/>
              </w:rPr>
              <w:t xml:space="preserve">Division: </w:t>
            </w:r>
          </w:p>
        </w:tc>
      </w:tr>
      <w:tr w:rsidR="004B4DCC" w14:paraId="09CE4CC0" w14:textId="77777777" w:rsidTr="0011219C">
        <w:tc>
          <w:tcPr>
            <w:tcW w:w="10070" w:type="dxa"/>
            <w:gridSpan w:val="2"/>
          </w:tcPr>
          <w:p w14:paraId="177F4D89" w14:textId="06D03247" w:rsidR="004B4DCC" w:rsidRDefault="000E67AD" w:rsidP="004B4DCC">
            <w:pPr>
              <w:spacing w:after="0"/>
              <w:rPr>
                <w:rFonts w:asciiTheme="majorHAnsi" w:hAnsiTheme="majorHAnsi"/>
              </w:rPr>
            </w:pPr>
            <w:r>
              <w:rPr>
                <w:rFonts w:asciiTheme="majorHAnsi" w:hAnsiTheme="majorHAnsi"/>
              </w:rPr>
              <w:t>Department Administrator Name:</w:t>
            </w:r>
          </w:p>
        </w:tc>
      </w:tr>
      <w:tr w:rsidR="000E67AD" w14:paraId="5A6CEB22" w14:textId="77777777" w:rsidTr="0011219C">
        <w:tc>
          <w:tcPr>
            <w:tcW w:w="5035" w:type="dxa"/>
          </w:tcPr>
          <w:p w14:paraId="4A631C45" w14:textId="27E31382" w:rsidR="000E67AD" w:rsidRDefault="000E67AD" w:rsidP="000E67AD">
            <w:pPr>
              <w:spacing w:after="0"/>
              <w:rPr>
                <w:rFonts w:asciiTheme="majorHAnsi" w:hAnsiTheme="majorHAnsi"/>
              </w:rPr>
            </w:pPr>
            <w:r>
              <w:rPr>
                <w:rFonts w:asciiTheme="majorHAnsi" w:hAnsiTheme="majorHAnsi"/>
              </w:rPr>
              <w:t xml:space="preserve">Administrator Phone Number (XXX-XXX-XXXX): </w:t>
            </w:r>
          </w:p>
        </w:tc>
        <w:tc>
          <w:tcPr>
            <w:tcW w:w="5035" w:type="dxa"/>
          </w:tcPr>
          <w:p w14:paraId="57405796" w14:textId="61731B40" w:rsidR="000E67AD" w:rsidRDefault="000E67AD" w:rsidP="000E67AD">
            <w:pPr>
              <w:spacing w:after="0"/>
              <w:rPr>
                <w:rFonts w:asciiTheme="majorHAnsi" w:hAnsiTheme="majorHAnsi"/>
              </w:rPr>
            </w:pPr>
            <w:r>
              <w:rPr>
                <w:rFonts w:asciiTheme="majorHAnsi" w:hAnsiTheme="majorHAnsi"/>
              </w:rPr>
              <w:t xml:space="preserve">Administrator Email: </w:t>
            </w:r>
          </w:p>
        </w:tc>
      </w:tr>
      <w:tr w:rsidR="000E67AD" w14:paraId="3BA5C4E8" w14:textId="77777777" w:rsidTr="0011219C">
        <w:tc>
          <w:tcPr>
            <w:tcW w:w="5035" w:type="dxa"/>
            <w:tcBorders>
              <w:bottom w:val="single" w:sz="4" w:space="0" w:color="auto"/>
            </w:tcBorders>
          </w:tcPr>
          <w:p w14:paraId="1F8568CC" w14:textId="6A6F0279" w:rsidR="000E67AD" w:rsidRDefault="000E67AD" w:rsidP="000E67AD">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5C120DBC" w14:textId="1656367C" w:rsidR="000E67AD" w:rsidRDefault="000E67AD" w:rsidP="000E67AD">
            <w:pPr>
              <w:spacing w:after="0"/>
              <w:rPr>
                <w:rFonts w:asciiTheme="majorHAnsi" w:hAnsiTheme="majorHAnsi"/>
              </w:rPr>
            </w:pPr>
            <w:r>
              <w:rPr>
                <w:rFonts w:asciiTheme="majorHAnsi" w:hAnsiTheme="majorHAnsi"/>
              </w:rPr>
              <w:t xml:space="preserve">Department Chair Email: </w:t>
            </w:r>
          </w:p>
        </w:tc>
      </w:tr>
      <w:tr w:rsidR="00EB05CE" w14:paraId="10933F5F" w14:textId="77777777" w:rsidTr="006C1648">
        <w:tc>
          <w:tcPr>
            <w:tcW w:w="10070" w:type="dxa"/>
            <w:gridSpan w:val="2"/>
            <w:tcBorders>
              <w:top w:val="single" w:sz="4" w:space="0" w:color="auto"/>
              <w:left w:val="nil"/>
              <w:bottom w:val="single" w:sz="4" w:space="0" w:color="auto"/>
              <w:right w:val="nil"/>
            </w:tcBorders>
          </w:tcPr>
          <w:p w14:paraId="25CBA55A" w14:textId="77777777" w:rsidR="00EB05CE" w:rsidRDefault="00EB05CE" w:rsidP="006C1648">
            <w:pPr>
              <w:spacing w:after="0"/>
              <w:rPr>
                <w:rFonts w:asciiTheme="majorHAnsi" w:hAnsiTheme="majorHAnsi"/>
                <w:b/>
                <w:bCs/>
              </w:rPr>
            </w:pPr>
          </w:p>
        </w:tc>
      </w:tr>
      <w:tr w:rsidR="00EB05CE" w:rsidRPr="002E59FA" w14:paraId="2D83C65C" w14:textId="77777777" w:rsidTr="006C1648">
        <w:tc>
          <w:tcPr>
            <w:tcW w:w="10070" w:type="dxa"/>
            <w:gridSpan w:val="2"/>
            <w:tcBorders>
              <w:top w:val="single" w:sz="4" w:space="0" w:color="auto"/>
            </w:tcBorders>
          </w:tcPr>
          <w:p w14:paraId="7BF2D289" w14:textId="6249DD3F" w:rsidR="00EB05CE" w:rsidRPr="002E59FA" w:rsidRDefault="00EB05CE" w:rsidP="006C1648">
            <w:pPr>
              <w:spacing w:after="0"/>
              <w:rPr>
                <w:rFonts w:asciiTheme="majorHAnsi" w:hAnsiTheme="majorHAnsi"/>
                <w:b/>
                <w:bCs/>
              </w:rPr>
            </w:pPr>
            <w:r>
              <w:rPr>
                <w:rFonts w:asciiTheme="majorHAnsi" w:hAnsiTheme="majorHAnsi"/>
                <w:b/>
                <w:bCs/>
              </w:rPr>
              <w:t>Co-I Contact Information</w:t>
            </w:r>
            <w:r w:rsidR="00A558F0">
              <w:rPr>
                <w:rFonts w:asciiTheme="majorHAnsi" w:hAnsiTheme="majorHAnsi"/>
                <w:b/>
                <w:bCs/>
              </w:rPr>
              <w:t xml:space="preserve"> </w:t>
            </w:r>
            <w:r w:rsidR="00A558F0">
              <w:rPr>
                <w:rFonts w:asciiTheme="majorHAnsi" w:hAnsiTheme="majorHAnsi"/>
                <w:b/>
                <w:bCs/>
              </w:rPr>
              <w:t>(if applicable)</w:t>
            </w:r>
          </w:p>
        </w:tc>
      </w:tr>
      <w:tr w:rsidR="00EB05CE" w:rsidRPr="004341D6" w14:paraId="257E2154" w14:textId="77777777" w:rsidTr="006C1648">
        <w:tc>
          <w:tcPr>
            <w:tcW w:w="10070" w:type="dxa"/>
            <w:gridSpan w:val="2"/>
          </w:tcPr>
          <w:p w14:paraId="335D832D" w14:textId="77777777" w:rsidR="00EB05CE" w:rsidRPr="004341D6" w:rsidRDefault="00EB05CE"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14:paraId="68EBB206" w14:textId="77777777" w:rsidTr="006C1648">
        <w:tc>
          <w:tcPr>
            <w:tcW w:w="5035" w:type="dxa"/>
          </w:tcPr>
          <w:p w14:paraId="72D14E08" w14:textId="77777777" w:rsidR="00EB05CE" w:rsidRDefault="00EB05CE" w:rsidP="006C1648">
            <w:pPr>
              <w:spacing w:after="0"/>
              <w:rPr>
                <w:rFonts w:asciiTheme="majorHAnsi" w:hAnsiTheme="majorHAnsi"/>
              </w:rPr>
            </w:pPr>
            <w:r>
              <w:rPr>
                <w:rFonts w:asciiTheme="majorHAnsi" w:hAnsiTheme="majorHAnsi"/>
              </w:rPr>
              <w:t xml:space="preserve">Preferred Name: </w:t>
            </w:r>
          </w:p>
        </w:tc>
        <w:tc>
          <w:tcPr>
            <w:tcW w:w="5035" w:type="dxa"/>
          </w:tcPr>
          <w:p w14:paraId="62AB83C9" w14:textId="77777777" w:rsidR="00EB05CE" w:rsidRDefault="00EB05CE" w:rsidP="006C1648">
            <w:pPr>
              <w:spacing w:after="0"/>
              <w:rPr>
                <w:rFonts w:asciiTheme="majorHAnsi" w:hAnsiTheme="majorHAnsi"/>
              </w:rPr>
            </w:pPr>
            <w:r>
              <w:rPr>
                <w:rFonts w:asciiTheme="majorHAnsi" w:hAnsiTheme="majorHAnsi"/>
              </w:rPr>
              <w:t>Pronouns:</w:t>
            </w:r>
          </w:p>
        </w:tc>
      </w:tr>
      <w:tr w:rsidR="00EB05CE" w14:paraId="2E8E8AC1" w14:textId="77777777" w:rsidTr="006C1648">
        <w:tc>
          <w:tcPr>
            <w:tcW w:w="10070" w:type="dxa"/>
            <w:gridSpan w:val="2"/>
          </w:tcPr>
          <w:p w14:paraId="3519819F" w14:textId="77777777" w:rsidR="00EB05CE" w:rsidRDefault="00EB05CE"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rsidRPr="0001356F" w14:paraId="16C4E104" w14:textId="77777777" w:rsidTr="006C1648">
        <w:tc>
          <w:tcPr>
            <w:tcW w:w="5035" w:type="dxa"/>
          </w:tcPr>
          <w:p w14:paraId="2D6DC75C" w14:textId="77777777" w:rsidR="00EB05CE" w:rsidRPr="004341D6" w:rsidRDefault="00EB05CE"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6785E591" w14:textId="77777777" w:rsidR="00EB05CE" w:rsidRPr="0001356F" w:rsidRDefault="00EB05CE"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rsidRPr="004341D6" w14:paraId="0493E364" w14:textId="77777777" w:rsidTr="006C1648">
        <w:tc>
          <w:tcPr>
            <w:tcW w:w="10070" w:type="dxa"/>
            <w:gridSpan w:val="2"/>
          </w:tcPr>
          <w:p w14:paraId="19F91B2A" w14:textId="77777777" w:rsidR="00EB05CE" w:rsidRPr="004341D6" w:rsidRDefault="00EB05CE"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B05CE" w14:paraId="00E5AAE0" w14:textId="77777777" w:rsidTr="006C1648">
        <w:tc>
          <w:tcPr>
            <w:tcW w:w="5035" w:type="dxa"/>
          </w:tcPr>
          <w:p w14:paraId="38873198" w14:textId="2DC05671" w:rsidR="00EB05CE" w:rsidRDefault="00EB05CE" w:rsidP="006C1648">
            <w:pPr>
              <w:spacing w:after="0"/>
              <w:rPr>
                <w:rFonts w:asciiTheme="majorHAnsi" w:hAnsiTheme="majorHAnsi"/>
              </w:rPr>
            </w:pPr>
            <w:r>
              <w:rPr>
                <w:rFonts w:asciiTheme="majorHAnsi" w:hAnsiTheme="majorHAnsi"/>
              </w:rPr>
              <w:t>Department</w:t>
            </w:r>
            <w:r w:rsidR="00A558F0">
              <w:rPr>
                <w:rFonts w:asciiTheme="majorHAnsi" w:hAnsiTheme="majorHAnsi"/>
              </w:rPr>
              <w:t xml:space="preserve"> </w:t>
            </w:r>
            <w:r w:rsidR="00A558F0">
              <w:rPr>
                <w:rFonts w:asciiTheme="majorHAnsi" w:hAnsiTheme="majorHAnsi"/>
                <w:sz w:val="18"/>
                <w:szCs w:val="18"/>
              </w:rPr>
              <w:t>(</w:t>
            </w:r>
            <w:r w:rsidR="00A558F0" w:rsidRPr="004D6D39">
              <w:rPr>
                <w:rFonts w:asciiTheme="majorHAnsi" w:hAnsiTheme="majorHAnsi"/>
                <w:b/>
                <w:bCs/>
                <w:sz w:val="18"/>
                <w:szCs w:val="18"/>
              </w:rPr>
              <w:t>required</w:t>
            </w:r>
            <w:r w:rsidR="00A558F0">
              <w:rPr>
                <w:rFonts w:asciiTheme="majorHAnsi" w:hAnsiTheme="majorHAnsi"/>
                <w:sz w:val="18"/>
                <w:szCs w:val="18"/>
              </w:rPr>
              <w:t>)</w:t>
            </w:r>
            <w:r w:rsidR="00A558F0">
              <w:rPr>
                <w:rFonts w:asciiTheme="majorHAnsi" w:hAnsiTheme="majorHAnsi"/>
              </w:rPr>
              <w:t>:</w:t>
            </w:r>
          </w:p>
        </w:tc>
        <w:tc>
          <w:tcPr>
            <w:tcW w:w="5035" w:type="dxa"/>
          </w:tcPr>
          <w:p w14:paraId="35866BE3" w14:textId="77777777" w:rsidR="00EB05CE" w:rsidRDefault="00EB05CE" w:rsidP="006C1648">
            <w:pPr>
              <w:spacing w:after="0"/>
              <w:rPr>
                <w:rFonts w:asciiTheme="majorHAnsi" w:hAnsiTheme="majorHAnsi"/>
              </w:rPr>
            </w:pPr>
            <w:r w:rsidRPr="0001356F">
              <w:rPr>
                <w:rFonts w:asciiTheme="majorHAnsi" w:hAnsiTheme="majorHAnsi"/>
              </w:rPr>
              <w:t xml:space="preserve">Division: </w:t>
            </w:r>
          </w:p>
        </w:tc>
      </w:tr>
      <w:tr w:rsidR="00EB05CE" w14:paraId="72810403" w14:textId="77777777" w:rsidTr="006C1648">
        <w:tc>
          <w:tcPr>
            <w:tcW w:w="10070" w:type="dxa"/>
            <w:gridSpan w:val="2"/>
          </w:tcPr>
          <w:p w14:paraId="05D90AD3" w14:textId="77777777" w:rsidR="00EB05CE" w:rsidRDefault="00EB05CE" w:rsidP="006C1648">
            <w:pPr>
              <w:spacing w:after="0"/>
              <w:rPr>
                <w:rFonts w:asciiTheme="majorHAnsi" w:hAnsiTheme="majorHAnsi"/>
              </w:rPr>
            </w:pPr>
            <w:r>
              <w:rPr>
                <w:rFonts w:asciiTheme="majorHAnsi" w:hAnsiTheme="majorHAnsi"/>
              </w:rPr>
              <w:t xml:space="preserve">Department Administrator Name: </w:t>
            </w:r>
          </w:p>
        </w:tc>
      </w:tr>
      <w:tr w:rsidR="00EB05CE" w14:paraId="682630CA" w14:textId="77777777" w:rsidTr="006C1648">
        <w:tc>
          <w:tcPr>
            <w:tcW w:w="5035" w:type="dxa"/>
          </w:tcPr>
          <w:p w14:paraId="5A83D7BD" w14:textId="77777777" w:rsidR="00EB05CE" w:rsidRDefault="00EB05CE" w:rsidP="006C1648">
            <w:pPr>
              <w:spacing w:after="0"/>
              <w:rPr>
                <w:rFonts w:asciiTheme="majorHAnsi" w:hAnsiTheme="majorHAnsi"/>
              </w:rPr>
            </w:pPr>
            <w:r>
              <w:rPr>
                <w:rFonts w:asciiTheme="majorHAnsi" w:hAnsiTheme="majorHAnsi"/>
              </w:rPr>
              <w:t xml:space="preserve">Administrator Phone Number (XXX-XXX-XXXX): </w:t>
            </w:r>
          </w:p>
        </w:tc>
        <w:tc>
          <w:tcPr>
            <w:tcW w:w="5035" w:type="dxa"/>
          </w:tcPr>
          <w:p w14:paraId="0EF856CA" w14:textId="77777777" w:rsidR="00EB05CE" w:rsidRDefault="00EB05CE" w:rsidP="006C1648">
            <w:pPr>
              <w:spacing w:after="0"/>
              <w:rPr>
                <w:rFonts w:asciiTheme="majorHAnsi" w:hAnsiTheme="majorHAnsi"/>
              </w:rPr>
            </w:pPr>
            <w:r>
              <w:rPr>
                <w:rFonts w:asciiTheme="majorHAnsi" w:hAnsiTheme="majorHAnsi"/>
              </w:rPr>
              <w:t xml:space="preserve">Administrator Email: </w:t>
            </w:r>
          </w:p>
        </w:tc>
      </w:tr>
      <w:tr w:rsidR="00EB05CE" w14:paraId="35F6CD79" w14:textId="77777777" w:rsidTr="006C1648">
        <w:tc>
          <w:tcPr>
            <w:tcW w:w="5035" w:type="dxa"/>
            <w:tcBorders>
              <w:bottom w:val="single" w:sz="4" w:space="0" w:color="auto"/>
            </w:tcBorders>
          </w:tcPr>
          <w:p w14:paraId="1C2A9212" w14:textId="77777777" w:rsidR="00EB05CE" w:rsidRDefault="00EB05CE" w:rsidP="006C1648">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28328A77" w14:textId="77777777" w:rsidR="00EB05CE" w:rsidRDefault="00EB05CE" w:rsidP="006C1648">
            <w:pPr>
              <w:spacing w:after="0"/>
              <w:rPr>
                <w:rFonts w:asciiTheme="majorHAnsi" w:hAnsiTheme="majorHAnsi"/>
              </w:rPr>
            </w:pPr>
            <w:r>
              <w:rPr>
                <w:rFonts w:asciiTheme="majorHAnsi" w:hAnsiTheme="majorHAnsi"/>
              </w:rPr>
              <w:t xml:space="preserve">Department Chair Email: </w:t>
            </w:r>
          </w:p>
        </w:tc>
      </w:tr>
      <w:tr w:rsidR="00EB05CE" w14:paraId="16332342" w14:textId="77777777" w:rsidTr="006C1648">
        <w:tc>
          <w:tcPr>
            <w:tcW w:w="10070" w:type="dxa"/>
            <w:gridSpan w:val="2"/>
            <w:tcBorders>
              <w:top w:val="single" w:sz="4" w:space="0" w:color="auto"/>
              <w:left w:val="nil"/>
              <w:bottom w:val="single" w:sz="4" w:space="0" w:color="auto"/>
              <w:right w:val="nil"/>
            </w:tcBorders>
          </w:tcPr>
          <w:p w14:paraId="5835776B" w14:textId="77777777" w:rsidR="00EB05CE" w:rsidRDefault="00EB05CE" w:rsidP="006C1648">
            <w:pPr>
              <w:spacing w:after="0"/>
              <w:rPr>
                <w:rFonts w:asciiTheme="majorHAnsi" w:hAnsiTheme="majorHAnsi"/>
                <w:b/>
                <w:bCs/>
              </w:rPr>
            </w:pPr>
          </w:p>
        </w:tc>
      </w:tr>
      <w:tr w:rsidR="00EB05CE" w:rsidRPr="002E59FA" w14:paraId="1A0ADAAF" w14:textId="77777777" w:rsidTr="006C1648">
        <w:tc>
          <w:tcPr>
            <w:tcW w:w="10070" w:type="dxa"/>
            <w:gridSpan w:val="2"/>
            <w:tcBorders>
              <w:top w:val="single" w:sz="4" w:space="0" w:color="auto"/>
            </w:tcBorders>
          </w:tcPr>
          <w:p w14:paraId="42DC5738" w14:textId="5B701532" w:rsidR="00EB05CE" w:rsidRPr="002E59FA" w:rsidRDefault="00EB05CE" w:rsidP="006C1648">
            <w:pPr>
              <w:spacing w:after="0"/>
              <w:rPr>
                <w:rFonts w:asciiTheme="majorHAnsi" w:hAnsiTheme="majorHAnsi"/>
                <w:b/>
                <w:bCs/>
              </w:rPr>
            </w:pPr>
            <w:r>
              <w:rPr>
                <w:rFonts w:asciiTheme="majorHAnsi" w:hAnsiTheme="majorHAnsi"/>
                <w:b/>
                <w:bCs/>
              </w:rPr>
              <w:t>Co-I Contact Information</w:t>
            </w:r>
            <w:r w:rsidR="00A558F0">
              <w:rPr>
                <w:rFonts w:asciiTheme="majorHAnsi" w:hAnsiTheme="majorHAnsi"/>
                <w:b/>
                <w:bCs/>
              </w:rPr>
              <w:t xml:space="preserve"> </w:t>
            </w:r>
            <w:r w:rsidR="00A558F0">
              <w:rPr>
                <w:rFonts w:asciiTheme="majorHAnsi" w:hAnsiTheme="majorHAnsi"/>
                <w:b/>
                <w:bCs/>
              </w:rPr>
              <w:t>(if applicable)</w:t>
            </w:r>
          </w:p>
        </w:tc>
      </w:tr>
      <w:tr w:rsidR="00EB05CE" w:rsidRPr="004341D6" w14:paraId="5D420B97" w14:textId="77777777" w:rsidTr="006C1648">
        <w:tc>
          <w:tcPr>
            <w:tcW w:w="10070" w:type="dxa"/>
            <w:gridSpan w:val="2"/>
          </w:tcPr>
          <w:p w14:paraId="2D742F29" w14:textId="77777777" w:rsidR="00EB05CE" w:rsidRPr="004341D6" w:rsidRDefault="00EB05CE"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14:paraId="25D4C3A6" w14:textId="77777777" w:rsidTr="006C1648">
        <w:tc>
          <w:tcPr>
            <w:tcW w:w="5035" w:type="dxa"/>
          </w:tcPr>
          <w:p w14:paraId="49C37593" w14:textId="77777777" w:rsidR="00EB05CE" w:rsidRDefault="00EB05CE" w:rsidP="006C1648">
            <w:pPr>
              <w:spacing w:after="0"/>
              <w:rPr>
                <w:rFonts w:asciiTheme="majorHAnsi" w:hAnsiTheme="majorHAnsi"/>
              </w:rPr>
            </w:pPr>
            <w:r>
              <w:rPr>
                <w:rFonts w:asciiTheme="majorHAnsi" w:hAnsiTheme="majorHAnsi"/>
              </w:rPr>
              <w:t xml:space="preserve">Preferred Name: </w:t>
            </w:r>
          </w:p>
        </w:tc>
        <w:tc>
          <w:tcPr>
            <w:tcW w:w="5035" w:type="dxa"/>
          </w:tcPr>
          <w:p w14:paraId="6A825A72" w14:textId="77777777" w:rsidR="00EB05CE" w:rsidRDefault="00EB05CE" w:rsidP="006C1648">
            <w:pPr>
              <w:spacing w:after="0"/>
              <w:rPr>
                <w:rFonts w:asciiTheme="majorHAnsi" w:hAnsiTheme="majorHAnsi"/>
              </w:rPr>
            </w:pPr>
            <w:r>
              <w:rPr>
                <w:rFonts w:asciiTheme="majorHAnsi" w:hAnsiTheme="majorHAnsi"/>
              </w:rPr>
              <w:t>Pronouns</w:t>
            </w:r>
          </w:p>
        </w:tc>
      </w:tr>
      <w:tr w:rsidR="00EB05CE" w14:paraId="519301B9" w14:textId="77777777" w:rsidTr="006C1648">
        <w:tc>
          <w:tcPr>
            <w:tcW w:w="10070" w:type="dxa"/>
            <w:gridSpan w:val="2"/>
          </w:tcPr>
          <w:p w14:paraId="6E6270EC" w14:textId="77777777" w:rsidR="00EB05CE" w:rsidRDefault="00EB05CE"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rsidRPr="0001356F" w14:paraId="7428F03C" w14:textId="77777777" w:rsidTr="006C1648">
        <w:tc>
          <w:tcPr>
            <w:tcW w:w="5035" w:type="dxa"/>
          </w:tcPr>
          <w:p w14:paraId="0FB5F6F1" w14:textId="77777777" w:rsidR="00EB05CE" w:rsidRPr="004341D6" w:rsidRDefault="00EB05CE"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2CF4222" w14:textId="77777777" w:rsidR="00EB05CE" w:rsidRPr="0001356F" w:rsidRDefault="00EB05CE"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rsidRPr="004341D6" w14:paraId="30BF8272" w14:textId="77777777" w:rsidTr="006C1648">
        <w:tc>
          <w:tcPr>
            <w:tcW w:w="10070" w:type="dxa"/>
            <w:gridSpan w:val="2"/>
          </w:tcPr>
          <w:p w14:paraId="61951E7D" w14:textId="77777777" w:rsidR="00EB05CE" w:rsidRPr="004341D6" w:rsidRDefault="00EB05CE"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B05CE" w14:paraId="3492B751" w14:textId="77777777" w:rsidTr="006C1648">
        <w:tc>
          <w:tcPr>
            <w:tcW w:w="5035" w:type="dxa"/>
          </w:tcPr>
          <w:p w14:paraId="3DFC0B82" w14:textId="53485DA8" w:rsidR="00EB05CE" w:rsidRDefault="00EB05CE" w:rsidP="006C1648">
            <w:pPr>
              <w:spacing w:after="0"/>
              <w:rPr>
                <w:rFonts w:asciiTheme="majorHAnsi" w:hAnsiTheme="majorHAnsi"/>
              </w:rPr>
            </w:pPr>
            <w:r>
              <w:rPr>
                <w:rFonts w:asciiTheme="majorHAnsi" w:hAnsiTheme="majorHAnsi"/>
              </w:rPr>
              <w:t>Department</w:t>
            </w:r>
            <w:r w:rsidR="00A558F0">
              <w:rPr>
                <w:rFonts w:asciiTheme="majorHAnsi" w:hAnsiTheme="majorHAnsi"/>
              </w:rPr>
              <w:t xml:space="preserve"> </w:t>
            </w:r>
            <w:r w:rsidR="00A558F0">
              <w:rPr>
                <w:rFonts w:asciiTheme="majorHAnsi" w:hAnsiTheme="majorHAnsi"/>
                <w:sz w:val="18"/>
                <w:szCs w:val="18"/>
              </w:rPr>
              <w:t>(</w:t>
            </w:r>
            <w:r w:rsidR="00A558F0" w:rsidRPr="004D6D39">
              <w:rPr>
                <w:rFonts w:asciiTheme="majorHAnsi" w:hAnsiTheme="majorHAnsi"/>
                <w:b/>
                <w:bCs/>
                <w:sz w:val="18"/>
                <w:szCs w:val="18"/>
              </w:rPr>
              <w:t>required</w:t>
            </w:r>
            <w:r w:rsidR="00A558F0">
              <w:rPr>
                <w:rFonts w:asciiTheme="majorHAnsi" w:hAnsiTheme="majorHAnsi"/>
                <w:sz w:val="18"/>
                <w:szCs w:val="18"/>
              </w:rPr>
              <w:t>)</w:t>
            </w:r>
            <w:r w:rsidR="00A558F0">
              <w:rPr>
                <w:rFonts w:asciiTheme="majorHAnsi" w:hAnsiTheme="majorHAnsi"/>
              </w:rPr>
              <w:t>:</w:t>
            </w:r>
          </w:p>
        </w:tc>
        <w:tc>
          <w:tcPr>
            <w:tcW w:w="5035" w:type="dxa"/>
          </w:tcPr>
          <w:p w14:paraId="095247A2" w14:textId="77777777" w:rsidR="00EB05CE" w:rsidRDefault="00EB05CE" w:rsidP="006C1648">
            <w:pPr>
              <w:spacing w:after="0"/>
              <w:rPr>
                <w:rFonts w:asciiTheme="majorHAnsi" w:hAnsiTheme="majorHAnsi"/>
              </w:rPr>
            </w:pPr>
            <w:r w:rsidRPr="0001356F">
              <w:rPr>
                <w:rFonts w:asciiTheme="majorHAnsi" w:hAnsiTheme="majorHAnsi"/>
              </w:rPr>
              <w:t xml:space="preserve">Division: </w:t>
            </w:r>
          </w:p>
        </w:tc>
      </w:tr>
      <w:tr w:rsidR="00EB05CE" w14:paraId="48FD2646" w14:textId="77777777" w:rsidTr="006C1648">
        <w:tc>
          <w:tcPr>
            <w:tcW w:w="10070" w:type="dxa"/>
            <w:gridSpan w:val="2"/>
          </w:tcPr>
          <w:p w14:paraId="7B8F715E" w14:textId="77777777" w:rsidR="00EB05CE" w:rsidRDefault="00EB05CE" w:rsidP="006C1648">
            <w:pPr>
              <w:spacing w:after="0"/>
              <w:rPr>
                <w:rFonts w:asciiTheme="majorHAnsi" w:hAnsiTheme="majorHAnsi"/>
              </w:rPr>
            </w:pPr>
            <w:r>
              <w:rPr>
                <w:rFonts w:asciiTheme="majorHAnsi" w:hAnsiTheme="majorHAnsi"/>
              </w:rPr>
              <w:t xml:space="preserve">Department Administrator Name: </w:t>
            </w:r>
          </w:p>
        </w:tc>
      </w:tr>
      <w:tr w:rsidR="00EB05CE" w14:paraId="3F18480C" w14:textId="77777777" w:rsidTr="006C1648">
        <w:tc>
          <w:tcPr>
            <w:tcW w:w="5035" w:type="dxa"/>
            <w:tcBorders>
              <w:bottom w:val="nil"/>
            </w:tcBorders>
          </w:tcPr>
          <w:p w14:paraId="32B22079" w14:textId="77777777" w:rsidR="00EB05CE" w:rsidRDefault="00EB05CE" w:rsidP="006C1648">
            <w:pPr>
              <w:spacing w:after="0"/>
              <w:rPr>
                <w:rFonts w:asciiTheme="majorHAnsi" w:hAnsiTheme="majorHAnsi"/>
              </w:rPr>
            </w:pPr>
            <w:r>
              <w:rPr>
                <w:rFonts w:asciiTheme="majorHAnsi" w:hAnsiTheme="majorHAnsi"/>
              </w:rPr>
              <w:t xml:space="preserve">Administrator Phone Number (XXX-XXX-XXXX): </w:t>
            </w:r>
          </w:p>
        </w:tc>
        <w:tc>
          <w:tcPr>
            <w:tcW w:w="5035" w:type="dxa"/>
            <w:tcBorders>
              <w:bottom w:val="nil"/>
            </w:tcBorders>
          </w:tcPr>
          <w:p w14:paraId="7694A203" w14:textId="77777777" w:rsidR="00EB05CE" w:rsidRDefault="00EB05CE" w:rsidP="006C1648">
            <w:pPr>
              <w:spacing w:after="0"/>
              <w:rPr>
                <w:rFonts w:asciiTheme="majorHAnsi" w:hAnsiTheme="majorHAnsi"/>
              </w:rPr>
            </w:pPr>
            <w:r>
              <w:rPr>
                <w:rFonts w:asciiTheme="majorHAnsi" w:hAnsiTheme="majorHAnsi"/>
              </w:rPr>
              <w:t xml:space="preserve">Administrator Email: </w:t>
            </w:r>
          </w:p>
        </w:tc>
      </w:tr>
      <w:tr w:rsidR="00EB05CE" w14:paraId="4E42D1C3" w14:textId="77777777" w:rsidTr="006C1648">
        <w:tc>
          <w:tcPr>
            <w:tcW w:w="5035" w:type="dxa"/>
            <w:tcBorders>
              <w:top w:val="nil"/>
              <w:bottom w:val="single" w:sz="4" w:space="0" w:color="auto"/>
            </w:tcBorders>
          </w:tcPr>
          <w:p w14:paraId="2190D10C" w14:textId="77777777" w:rsidR="00EB05CE" w:rsidRDefault="00EB05CE" w:rsidP="006C1648">
            <w:pPr>
              <w:spacing w:after="0"/>
              <w:rPr>
                <w:rFonts w:asciiTheme="majorHAnsi" w:hAnsiTheme="majorHAnsi"/>
              </w:rPr>
            </w:pPr>
            <w:r>
              <w:rPr>
                <w:rFonts w:asciiTheme="majorHAnsi" w:hAnsiTheme="majorHAnsi"/>
              </w:rPr>
              <w:t xml:space="preserve">Department Chair Name: </w:t>
            </w:r>
          </w:p>
        </w:tc>
        <w:tc>
          <w:tcPr>
            <w:tcW w:w="5035" w:type="dxa"/>
            <w:tcBorders>
              <w:top w:val="nil"/>
              <w:bottom w:val="single" w:sz="4" w:space="0" w:color="auto"/>
            </w:tcBorders>
          </w:tcPr>
          <w:p w14:paraId="4BB08749" w14:textId="77777777" w:rsidR="00EB05CE" w:rsidRDefault="00EB05CE" w:rsidP="006C1648">
            <w:pPr>
              <w:spacing w:after="0"/>
              <w:rPr>
                <w:rFonts w:asciiTheme="majorHAnsi" w:hAnsiTheme="majorHAnsi"/>
              </w:rPr>
            </w:pPr>
            <w:r>
              <w:rPr>
                <w:rFonts w:asciiTheme="majorHAnsi" w:hAnsiTheme="majorHAnsi"/>
              </w:rPr>
              <w:t xml:space="preserve">Department Chair Email: </w:t>
            </w:r>
          </w:p>
        </w:tc>
      </w:tr>
      <w:tr w:rsidR="00EB05CE" w14:paraId="6E43235B" w14:textId="77777777" w:rsidTr="006C1648">
        <w:tc>
          <w:tcPr>
            <w:tcW w:w="10070" w:type="dxa"/>
            <w:gridSpan w:val="2"/>
            <w:tcBorders>
              <w:top w:val="single" w:sz="4" w:space="0" w:color="auto"/>
              <w:left w:val="nil"/>
              <w:bottom w:val="single" w:sz="4" w:space="0" w:color="auto"/>
              <w:right w:val="nil"/>
            </w:tcBorders>
          </w:tcPr>
          <w:p w14:paraId="7476024C" w14:textId="77777777" w:rsidR="00EB05CE" w:rsidRDefault="00EB05CE" w:rsidP="006C1648">
            <w:pPr>
              <w:spacing w:after="0"/>
              <w:rPr>
                <w:rFonts w:asciiTheme="majorHAnsi" w:hAnsiTheme="majorHAnsi"/>
                <w:b/>
                <w:bCs/>
              </w:rPr>
            </w:pPr>
          </w:p>
        </w:tc>
      </w:tr>
      <w:tr w:rsidR="00EB05CE" w:rsidRPr="002E59FA" w14:paraId="2417010B" w14:textId="77777777" w:rsidTr="006C1648">
        <w:tc>
          <w:tcPr>
            <w:tcW w:w="10070" w:type="dxa"/>
            <w:gridSpan w:val="2"/>
            <w:tcBorders>
              <w:top w:val="single" w:sz="4" w:space="0" w:color="auto"/>
            </w:tcBorders>
          </w:tcPr>
          <w:p w14:paraId="20B03CBE" w14:textId="2B4D552F" w:rsidR="00EB05CE" w:rsidRPr="002E59FA" w:rsidRDefault="00EB05CE" w:rsidP="006C1648">
            <w:pPr>
              <w:spacing w:after="0"/>
              <w:rPr>
                <w:rFonts w:asciiTheme="majorHAnsi" w:hAnsiTheme="majorHAnsi"/>
                <w:b/>
                <w:bCs/>
              </w:rPr>
            </w:pPr>
            <w:r>
              <w:rPr>
                <w:rFonts w:asciiTheme="majorHAnsi" w:hAnsiTheme="majorHAnsi"/>
                <w:b/>
                <w:bCs/>
              </w:rPr>
              <w:t>Co-I Contact Information</w:t>
            </w:r>
            <w:r w:rsidR="00A558F0">
              <w:rPr>
                <w:rFonts w:asciiTheme="majorHAnsi" w:hAnsiTheme="majorHAnsi"/>
                <w:b/>
                <w:bCs/>
              </w:rPr>
              <w:t xml:space="preserve"> </w:t>
            </w:r>
            <w:r w:rsidR="00A558F0">
              <w:rPr>
                <w:rFonts w:asciiTheme="majorHAnsi" w:hAnsiTheme="majorHAnsi"/>
                <w:b/>
                <w:bCs/>
              </w:rPr>
              <w:t>(if applicable)</w:t>
            </w:r>
          </w:p>
        </w:tc>
      </w:tr>
      <w:tr w:rsidR="00EB05CE" w:rsidRPr="004341D6" w14:paraId="242F50E9" w14:textId="77777777" w:rsidTr="006C1648">
        <w:tc>
          <w:tcPr>
            <w:tcW w:w="10070" w:type="dxa"/>
            <w:gridSpan w:val="2"/>
          </w:tcPr>
          <w:p w14:paraId="218FC96E" w14:textId="77777777" w:rsidR="00EB05CE" w:rsidRPr="004341D6" w:rsidRDefault="00EB05CE" w:rsidP="006C1648">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14:paraId="49A7CED7" w14:textId="77777777" w:rsidTr="006C1648">
        <w:tc>
          <w:tcPr>
            <w:tcW w:w="5035" w:type="dxa"/>
          </w:tcPr>
          <w:p w14:paraId="463FCD37" w14:textId="77777777" w:rsidR="00EB05CE" w:rsidRDefault="00EB05CE" w:rsidP="006C1648">
            <w:pPr>
              <w:spacing w:after="0"/>
              <w:rPr>
                <w:rFonts w:asciiTheme="majorHAnsi" w:hAnsiTheme="majorHAnsi"/>
              </w:rPr>
            </w:pPr>
            <w:r>
              <w:rPr>
                <w:rFonts w:asciiTheme="majorHAnsi" w:hAnsiTheme="majorHAnsi"/>
              </w:rPr>
              <w:t xml:space="preserve">Preferred Name: </w:t>
            </w:r>
          </w:p>
        </w:tc>
        <w:tc>
          <w:tcPr>
            <w:tcW w:w="5035" w:type="dxa"/>
          </w:tcPr>
          <w:p w14:paraId="18B09744" w14:textId="77777777" w:rsidR="00EB05CE" w:rsidRDefault="00EB05CE" w:rsidP="006C1648">
            <w:pPr>
              <w:spacing w:after="0"/>
              <w:rPr>
                <w:rFonts w:asciiTheme="majorHAnsi" w:hAnsiTheme="majorHAnsi"/>
              </w:rPr>
            </w:pPr>
            <w:r>
              <w:rPr>
                <w:rFonts w:asciiTheme="majorHAnsi" w:hAnsiTheme="majorHAnsi"/>
              </w:rPr>
              <w:t xml:space="preserve">Pronouns: </w:t>
            </w:r>
          </w:p>
        </w:tc>
      </w:tr>
      <w:tr w:rsidR="00EB05CE" w14:paraId="137D1125" w14:textId="77777777" w:rsidTr="006C1648">
        <w:tc>
          <w:tcPr>
            <w:tcW w:w="10070" w:type="dxa"/>
            <w:gridSpan w:val="2"/>
          </w:tcPr>
          <w:p w14:paraId="45B6DE5B" w14:textId="77777777" w:rsidR="00EB05CE" w:rsidRDefault="00EB05CE" w:rsidP="006C1648">
            <w:pPr>
              <w:spacing w:after="0"/>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rsidRPr="0001356F" w14:paraId="78CE5A09" w14:textId="77777777" w:rsidTr="006C1648">
        <w:tc>
          <w:tcPr>
            <w:tcW w:w="5035" w:type="dxa"/>
          </w:tcPr>
          <w:p w14:paraId="400761E1" w14:textId="77777777" w:rsidR="00EB05CE" w:rsidRPr="004341D6" w:rsidRDefault="00EB05CE" w:rsidP="006C1648">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7642B95F" w14:textId="77777777" w:rsidR="00EB05CE" w:rsidRPr="0001356F" w:rsidRDefault="00EB05CE" w:rsidP="006C1648">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EB05CE" w:rsidRPr="004341D6" w14:paraId="65811B0D" w14:textId="77777777" w:rsidTr="006C1648">
        <w:tc>
          <w:tcPr>
            <w:tcW w:w="10070" w:type="dxa"/>
            <w:gridSpan w:val="2"/>
          </w:tcPr>
          <w:p w14:paraId="1F60F419" w14:textId="77777777" w:rsidR="00EB05CE" w:rsidRPr="004341D6" w:rsidRDefault="00EB05CE" w:rsidP="006C1648">
            <w:pPr>
              <w:spacing w:after="0"/>
              <w:ind w:left="-15"/>
              <w:rPr>
                <w:rFonts w:asciiTheme="majorHAnsi" w:hAnsiTheme="majorHAnsi"/>
              </w:rPr>
            </w:pPr>
            <w:r>
              <w:rPr>
                <w:rFonts w:asciiTheme="majorHAnsi" w:hAnsiTheme="majorHAnsi"/>
              </w:rPr>
              <w:t xml:space="preserve">Institution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EB05CE" w14:paraId="3D12308F" w14:textId="77777777" w:rsidTr="006C1648">
        <w:tc>
          <w:tcPr>
            <w:tcW w:w="5035" w:type="dxa"/>
          </w:tcPr>
          <w:p w14:paraId="24F7B5DD" w14:textId="3007B6FC" w:rsidR="00EB05CE" w:rsidRDefault="00EB05CE" w:rsidP="006C1648">
            <w:pPr>
              <w:spacing w:after="0"/>
              <w:rPr>
                <w:rFonts w:asciiTheme="majorHAnsi" w:hAnsiTheme="majorHAnsi"/>
              </w:rPr>
            </w:pPr>
            <w:r>
              <w:rPr>
                <w:rFonts w:asciiTheme="majorHAnsi" w:hAnsiTheme="majorHAnsi"/>
              </w:rPr>
              <w:t>Department</w:t>
            </w:r>
            <w:r w:rsidR="00A558F0">
              <w:rPr>
                <w:rFonts w:asciiTheme="majorHAnsi" w:hAnsiTheme="majorHAnsi"/>
              </w:rPr>
              <w:t xml:space="preserve"> </w:t>
            </w:r>
            <w:r w:rsidR="00A558F0">
              <w:rPr>
                <w:rFonts w:asciiTheme="majorHAnsi" w:hAnsiTheme="majorHAnsi"/>
                <w:sz w:val="18"/>
                <w:szCs w:val="18"/>
              </w:rPr>
              <w:t>(</w:t>
            </w:r>
            <w:r w:rsidR="00A558F0" w:rsidRPr="004D6D39">
              <w:rPr>
                <w:rFonts w:asciiTheme="majorHAnsi" w:hAnsiTheme="majorHAnsi"/>
                <w:b/>
                <w:bCs/>
                <w:sz w:val="18"/>
                <w:szCs w:val="18"/>
              </w:rPr>
              <w:t>required</w:t>
            </w:r>
            <w:r w:rsidR="00A558F0">
              <w:rPr>
                <w:rFonts w:asciiTheme="majorHAnsi" w:hAnsiTheme="majorHAnsi"/>
                <w:sz w:val="18"/>
                <w:szCs w:val="18"/>
              </w:rPr>
              <w:t>)</w:t>
            </w:r>
            <w:r w:rsidR="00A558F0">
              <w:rPr>
                <w:rFonts w:asciiTheme="majorHAnsi" w:hAnsiTheme="majorHAnsi"/>
              </w:rPr>
              <w:t>:</w:t>
            </w:r>
            <w:r>
              <w:rPr>
                <w:rFonts w:asciiTheme="majorHAnsi" w:hAnsiTheme="majorHAnsi"/>
              </w:rPr>
              <w:t xml:space="preserve"> </w:t>
            </w:r>
          </w:p>
        </w:tc>
        <w:tc>
          <w:tcPr>
            <w:tcW w:w="5035" w:type="dxa"/>
          </w:tcPr>
          <w:p w14:paraId="4E08A797" w14:textId="77777777" w:rsidR="00EB05CE" w:rsidRDefault="00EB05CE" w:rsidP="006C1648">
            <w:pPr>
              <w:spacing w:after="0"/>
              <w:rPr>
                <w:rFonts w:asciiTheme="majorHAnsi" w:hAnsiTheme="majorHAnsi"/>
              </w:rPr>
            </w:pPr>
            <w:r w:rsidRPr="0001356F">
              <w:rPr>
                <w:rFonts w:asciiTheme="majorHAnsi" w:hAnsiTheme="majorHAnsi"/>
              </w:rPr>
              <w:t xml:space="preserve">Division: </w:t>
            </w:r>
          </w:p>
        </w:tc>
      </w:tr>
      <w:tr w:rsidR="00EB05CE" w14:paraId="3E9889C7" w14:textId="77777777" w:rsidTr="006C1648">
        <w:tc>
          <w:tcPr>
            <w:tcW w:w="10070" w:type="dxa"/>
            <w:gridSpan w:val="2"/>
          </w:tcPr>
          <w:p w14:paraId="7DDDBC95" w14:textId="77777777" w:rsidR="00EB05CE" w:rsidRDefault="00EB05CE" w:rsidP="006C1648">
            <w:pPr>
              <w:spacing w:after="0"/>
              <w:rPr>
                <w:rFonts w:asciiTheme="majorHAnsi" w:hAnsiTheme="majorHAnsi"/>
              </w:rPr>
            </w:pPr>
            <w:r>
              <w:rPr>
                <w:rFonts w:asciiTheme="majorHAnsi" w:hAnsiTheme="majorHAnsi"/>
              </w:rPr>
              <w:t xml:space="preserve">Department Administrator Name: </w:t>
            </w:r>
          </w:p>
        </w:tc>
      </w:tr>
      <w:tr w:rsidR="00EB05CE" w14:paraId="6A4C4C28" w14:textId="77777777" w:rsidTr="006C1648">
        <w:tc>
          <w:tcPr>
            <w:tcW w:w="5035" w:type="dxa"/>
          </w:tcPr>
          <w:p w14:paraId="7CEA75A0" w14:textId="77777777" w:rsidR="00EB05CE" w:rsidRDefault="00EB05CE" w:rsidP="006C1648">
            <w:pPr>
              <w:spacing w:after="0"/>
              <w:rPr>
                <w:rFonts w:asciiTheme="majorHAnsi" w:hAnsiTheme="majorHAnsi"/>
              </w:rPr>
            </w:pPr>
            <w:r>
              <w:rPr>
                <w:rFonts w:asciiTheme="majorHAnsi" w:hAnsiTheme="majorHAnsi"/>
              </w:rPr>
              <w:t xml:space="preserve">Administrator Phone Number (XXX-XXX-XXXX): </w:t>
            </w:r>
          </w:p>
        </w:tc>
        <w:tc>
          <w:tcPr>
            <w:tcW w:w="5035" w:type="dxa"/>
          </w:tcPr>
          <w:p w14:paraId="49AF6F43" w14:textId="77777777" w:rsidR="00EB05CE" w:rsidRDefault="00EB05CE" w:rsidP="006C1648">
            <w:pPr>
              <w:spacing w:after="0"/>
              <w:rPr>
                <w:rFonts w:asciiTheme="majorHAnsi" w:hAnsiTheme="majorHAnsi"/>
              </w:rPr>
            </w:pPr>
            <w:r>
              <w:rPr>
                <w:rFonts w:asciiTheme="majorHAnsi" w:hAnsiTheme="majorHAnsi"/>
              </w:rPr>
              <w:t xml:space="preserve">Administrator Email: </w:t>
            </w:r>
          </w:p>
        </w:tc>
      </w:tr>
      <w:tr w:rsidR="00EB05CE" w14:paraId="3327F846" w14:textId="77777777" w:rsidTr="006C1648">
        <w:tc>
          <w:tcPr>
            <w:tcW w:w="5035" w:type="dxa"/>
            <w:tcBorders>
              <w:bottom w:val="single" w:sz="4" w:space="0" w:color="auto"/>
            </w:tcBorders>
          </w:tcPr>
          <w:p w14:paraId="0C128D2D" w14:textId="77777777" w:rsidR="00EB05CE" w:rsidRDefault="00EB05CE" w:rsidP="006C1648">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tcBorders>
          </w:tcPr>
          <w:p w14:paraId="3EBEA761" w14:textId="77777777" w:rsidR="00EB05CE" w:rsidRDefault="00EB05CE" w:rsidP="006C1648">
            <w:pPr>
              <w:spacing w:after="0"/>
              <w:rPr>
                <w:rFonts w:asciiTheme="majorHAnsi" w:hAnsiTheme="majorHAnsi"/>
              </w:rPr>
            </w:pPr>
            <w:r>
              <w:rPr>
                <w:rFonts w:asciiTheme="majorHAnsi" w:hAnsiTheme="majorHAnsi"/>
              </w:rPr>
              <w:t xml:space="preserve">Department Chair Email: </w:t>
            </w:r>
          </w:p>
        </w:tc>
      </w:tr>
    </w:tbl>
    <w:p w14:paraId="3B50A06E" w14:textId="77777777" w:rsidR="0011219C" w:rsidRPr="00B93C3B" w:rsidRDefault="0011219C" w:rsidP="0011219C">
      <w:pPr>
        <w:tabs>
          <w:tab w:val="left" w:pos="0"/>
        </w:tabs>
        <w:spacing w:after="0"/>
        <w:rPr>
          <w:rFonts w:asciiTheme="majorHAnsi" w:hAnsiTheme="majorHAnsi" w:cstheme="minorHAnsi"/>
        </w:rPr>
      </w:pPr>
    </w:p>
    <w:p w14:paraId="31814AC1" w14:textId="6183F862" w:rsidR="0011219C" w:rsidRDefault="0011219C" w:rsidP="0011219C">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007F5B3A" w:rsidRPr="007F5B3A">
        <w:rPr>
          <w:rFonts w:asciiTheme="majorHAnsi" w:hAnsiTheme="majorHAnsi"/>
          <w:sz w:val="18"/>
          <w:szCs w:val="18"/>
        </w:rPr>
        <w:t>Any individual and/or organization listed as a collaborator should</w:t>
      </w:r>
      <w:r w:rsidR="007F5B3A">
        <w:rPr>
          <w:rFonts w:asciiTheme="majorHAnsi" w:hAnsiTheme="majorHAnsi"/>
          <w:sz w:val="18"/>
          <w:szCs w:val="18"/>
        </w:rPr>
        <w:t xml:space="preserve"> be</w:t>
      </w:r>
      <w:r w:rsidR="007F5B3A" w:rsidRPr="007F5B3A">
        <w:rPr>
          <w:rFonts w:asciiTheme="majorHAnsi" w:hAnsiTheme="majorHAnsi"/>
          <w:sz w:val="18"/>
          <w:szCs w:val="18"/>
        </w:rPr>
        <w:t xml:space="preserve"> committed to the proposed project and </w:t>
      </w:r>
      <w:r w:rsidR="00A449AA">
        <w:rPr>
          <w:rFonts w:asciiTheme="majorHAnsi" w:hAnsiTheme="majorHAnsi"/>
          <w:sz w:val="18"/>
          <w:szCs w:val="18"/>
        </w:rPr>
        <w:t>ready to</w:t>
      </w:r>
      <w:r w:rsidR="007F5B3A" w:rsidRPr="007F5B3A">
        <w:rPr>
          <w:rFonts w:asciiTheme="majorHAnsi" w:hAnsiTheme="majorHAnsi"/>
          <w:sz w:val="18"/>
          <w:szCs w:val="18"/>
        </w:rPr>
        <w:t xml:space="preserve"> engage in the project based on their </w:t>
      </w:r>
      <w:r w:rsidR="00A449AA">
        <w:rPr>
          <w:rFonts w:asciiTheme="majorHAnsi" w:hAnsiTheme="majorHAnsi"/>
          <w:sz w:val="18"/>
          <w:szCs w:val="18"/>
        </w:rPr>
        <w:lastRenderedPageBreak/>
        <w:t>specified</w:t>
      </w:r>
      <w:r w:rsidR="007F5B3A" w:rsidRPr="007F5B3A">
        <w:rPr>
          <w:rFonts w:asciiTheme="majorHAnsi" w:hAnsiTheme="majorHAnsi"/>
          <w:sz w:val="18"/>
          <w:szCs w:val="18"/>
        </w:rPr>
        <w:t xml:space="preserve"> role, if funded.</w:t>
      </w:r>
      <w:r w:rsidR="00CE2DF4">
        <w:rPr>
          <w:rFonts w:asciiTheme="majorHAnsi" w:hAnsiTheme="majorHAnsi"/>
          <w:sz w:val="18"/>
          <w:szCs w:val="18"/>
        </w:rPr>
        <w:t xml:space="preserve"> </w:t>
      </w:r>
      <w:r w:rsidRPr="00B31E14">
        <w:rPr>
          <w:rFonts w:asciiTheme="majorHAnsi" w:hAnsiTheme="majorHAnsi"/>
          <w:sz w:val="18"/>
          <w:szCs w:val="18"/>
        </w:rPr>
        <w:t>Collaborators are not subject to MCW faculty eligibility requirements.</w:t>
      </w:r>
      <w:r>
        <w:rPr>
          <w:rFonts w:asciiTheme="majorHAnsi" w:hAnsiTheme="majorHAnsi"/>
          <w:sz w:val="18"/>
          <w:szCs w:val="18"/>
        </w:rPr>
        <w:t xml:space="preserve"> </w:t>
      </w:r>
      <w:r w:rsidR="007F5B3A">
        <w:rPr>
          <w:rFonts w:asciiTheme="majorHAnsi" w:hAnsiTheme="majorHAnsi"/>
          <w:sz w:val="18"/>
          <w:szCs w:val="18"/>
        </w:rPr>
        <w:t>Please note that the online form is limited to ten collaborators.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780"/>
      </w:tblGrid>
      <w:tr w:rsidR="004B4DCC" w14:paraId="7EE506FE" w14:textId="74699D70" w:rsidTr="004B4DCC">
        <w:tc>
          <w:tcPr>
            <w:tcW w:w="2970" w:type="dxa"/>
          </w:tcPr>
          <w:p w14:paraId="481DA362" w14:textId="77777777" w:rsidR="004B4DCC" w:rsidRPr="00035204" w:rsidRDefault="004B4DCC" w:rsidP="0011219C">
            <w:pPr>
              <w:spacing w:after="0"/>
              <w:rPr>
                <w:rFonts w:asciiTheme="majorHAnsi" w:hAnsiTheme="majorHAnsi"/>
                <w:b/>
                <w:bCs/>
              </w:rPr>
            </w:pPr>
            <w:r>
              <w:rPr>
                <w:rFonts w:asciiTheme="majorHAnsi" w:hAnsiTheme="majorHAnsi"/>
                <w:b/>
                <w:bCs/>
              </w:rPr>
              <w:t>Name:</w:t>
            </w:r>
          </w:p>
        </w:tc>
        <w:tc>
          <w:tcPr>
            <w:tcW w:w="3330" w:type="dxa"/>
          </w:tcPr>
          <w:p w14:paraId="3411B534" w14:textId="77777777" w:rsidR="004B4DCC" w:rsidRPr="00035204" w:rsidRDefault="004B4DCC" w:rsidP="0011219C">
            <w:pPr>
              <w:spacing w:after="0"/>
              <w:rPr>
                <w:rFonts w:asciiTheme="majorHAnsi" w:hAnsiTheme="majorHAnsi"/>
                <w:b/>
                <w:bCs/>
              </w:rPr>
            </w:pPr>
            <w:r>
              <w:rPr>
                <w:rFonts w:asciiTheme="majorHAnsi" w:hAnsiTheme="majorHAnsi"/>
                <w:b/>
                <w:bCs/>
              </w:rPr>
              <w:t>Institution/Organization:</w:t>
            </w:r>
          </w:p>
        </w:tc>
        <w:tc>
          <w:tcPr>
            <w:tcW w:w="3780" w:type="dxa"/>
          </w:tcPr>
          <w:p w14:paraId="26615420" w14:textId="248FE096" w:rsidR="004B4DCC" w:rsidRPr="00035204" w:rsidRDefault="004B4DCC" w:rsidP="0011219C">
            <w:pPr>
              <w:spacing w:after="0"/>
              <w:rPr>
                <w:rFonts w:asciiTheme="majorHAnsi" w:hAnsiTheme="majorHAnsi"/>
                <w:b/>
                <w:bCs/>
              </w:rPr>
            </w:pPr>
            <w:r>
              <w:rPr>
                <w:rFonts w:asciiTheme="majorHAnsi" w:hAnsiTheme="majorHAnsi"/>
                <w:b/>
                <w:bCs/>
              </w:rPr>
              <w:t>Department:</w:t>
            </w:r>
          </w:p>
        </w:tc>
      </w:tr>
      <w:tr w:rsidR="004B4DCC" w14:paraId="7303DFE4" w14:textId="63EA851F" w:rsidTr="004B4DCC">
        <w:tc>
          <w:tcPr>
            <w:tcW w:w="2970" w:type="dxa"/>
          </w:tcPr>
          <w:p w14:paraId="334A4765" w14:textId="6BB1F6FC" w:rsidR="004B4DCC" w:rsidRDefault="004B4DCC" w:rsidP="0011219C">
            <w:pPr>
              <w:spacing w:after="0"/>
              <w:rPr>
                <w:rFonts w:asciiTheme="majorHAnsi" w:hAnsiTheme="majorHAnsi"/>
              </w:rPr>
            </w:pPr>
          </w:p>
        </w:tc>
        <w:tc>
          <w:tcPr>
            <w:tcW w:w="3330" w:type="dxa"/>
          </w:tcPr>
          <w:p w14:paraId="43A1B0C1" w14:textId="15377A47" w:rsidR="004B4DCC" w:rsidRDefault="004B4DCC" w:rsidP="0011219C">
            <w:pPr>
              <w:spacing w:after="0"/>
              <w:rPr>
                <w:rFonts w:asciiTheme="majorHAnsi" w:hAnsiTheme="majorHAnsi"/>
              </w:rPr>
            </w:pPr>
          </w:p>
        </w:tc>
        <w:tc>
          <w:tcPr>
            <w:tcW w:w="3780" w:type="dxa"/>
          </w:tcPr>
          <w:p w14:paraId="2D06A565" w14:textId="77EE8A2B" w:rsidR="004B4DCC" w:rsidRDefault="004B4DCC" w:rsidP="0011219C">
            <w:pPr>
              <w:spacing w:after="0"/>
              <w:rPr>
                <w:rFonts w:asciiTheme="majorHAnsi" w:hAnsiTheme="majorHAnsi"/>
              </w:rPr>
            </w:pPr>
          </w:p>
        </w:tc>
      </w:tr>
      <w:tr w:rsidR="00EB05CE" w14:paraId="4F3AC987" w14:textId="77777777" w:rsidTr="004B4DCC">
        <w:tc>
          <w:tcPr>
            <w:tcW w:w="2970" w:type="dxa"/>
          </w:tcPr>
          <w:p w14:paraId="1913AD45" w14:textId="77777777" w:rsidR="00EB05CE" w:rsidRDefault="00EB05CE" w:rsidP="0011219C">
            <w:pPr>
              <w:spacing w:after="0"/>
              <w:rPr>
                <w:rFonts w:asciiTheme="majorHAnsi" w:hAnsiTheme="majorHAnsi"/>
              </w:rPr>
            </w:pPr>
          </w:p>
        </w:tc>
        <w:tc>
          <w:tcPr>
            <w:tcW w:w="3330" w:type="dxa"/>
          </w:tcPr>
          <w:p w14:paraId="22EAE69E" w14:textId="77777777" w:rsidR="00EB05CE" w:rsidRDefault="00EB05CE" w:rsidP="0011219C">
            <w:pPr>
              <w:spacing w:after="0"/>
              <w:rPr>
                <w:rFonts w:asciiTheme="majorHAnsi" w:hAnsiTheme="majorHAnsi"/>
              </w:rPr>
            </w:pPr>
          </w:p>
        </w:tc>
        <w:tc>
          <w:tcPr>
            <w:tcW w:w="3780" w:type="dxa"/>
          </w:tcPr>
          <w:p w14:paraId="289DF7DE" w14:textId="77777777" w:rsidR="00EB05CE" w:rsidRDefault="00EB05CE" w:rsidP="0011219C">
            <w:pPr>
              <w:spacing w:after="0"/>
              <w:rPr>
                <w:rFonts w:asciiTheme="majorHAnsi" w:hAnsiTheme="majorHAnsi"/>
              </w:rPr>
            </w:pPr>
          </w:p>
        </w:tc>
      </w:tr>
      <w:tr w:rsidR="00EB05CE" w14:paraId="55A3073E" w14:textId="77777777" w:rsidTr="004B4DCC">
        <w:tc>
          <w:tcPr>
            <w:tcW w:w="2970" w:type="dxa"/>
          </w:tcPr>
          <w:p w14:paraId="1F2DF73B" w14:textId="77777777" w:rsidR="00EB05CE" w:rsidRDefault="00EB05CE" w:rsidP="0011219C">
            <w:pPr>
              <w:spacing w:after="0"/>
              <w:rPr>
                <w:rFonts w:asciiTheme="majorHAnsi" w:hAnsiTheme="majorHAnsi"/>
              </w:rPr>
            </w:pPr>
          </w:p>
        </w:tc>
        <w:tc>
          <w:tcPr>
            <w:tcW w:w="3330" w:type="dxa"/>
          </w:tcPr>
          <w:p w14:paraId="41724E87" w14:textId="77777777" w:rsidR="00EB05CE" w:rsidRDefault="00EB05CE" w:rsidP="0011219C">
            <w:pPr>
              <w:spacing w:after="0"/>
              <w:rPr>
                <w:rFonts w:asciiTheme="majorHAnsi" w:hAnsiTheme="majorHAnsi"/>
              </w:rPr>
            </w:pPr>
          </w:p>
        </w:tc>
        <w:tc>
          <w:tcPr>
            <w:tcW w:w="3780" w:type="dxa"/>
          </w:tcPr>
          <w:p w14:paraId="593B5E71" w14:textId="77777777" w:rsidR="00EB05CE" w:rsidRDefault="00EB05CE" w:rsidP="0011219C">
            <w:pPr>
              <w:spacing w:after="0"/>
              <w:rPr>
                <w:rFonts w:asciiTheme="majorHAnsi" w:hAnsiTheme="majorHAnsi"/>
              </w:rPr>
            </w:pPr>
          </w:p>
        </w:tc>
      </w:tr>
      <w:tr w:rsidR="00EB05CE" w14:paraId="68ECAA44" w14:textId="77777777" w:rsidTr="004B4DCC">
        <w:tc>
          <w:tcPr>
            <w:tcW w:w="2970" w:type="dxa"/>
          </w:tcPr>
          <w:p w14:paraId="31287DC3" w14:textId="77777777" w:rsidR="00EB05CE" w:rsidRDefault="00EB05CE" w:rsidP="0011219C">
            <w:pPr>
              <w:spacing w:after="0"/>
              <w:rPr>
                <w:rFonts w:asciiTheme="majorHAnsi" w:hAnsiTheme="majorHAnsi"/>
              </w:rPr>
            </w:pPr>
          </w:p>
        </w:tc>
        <w:tc>
          <w:tcPr>
            <w:tcW w:w="3330" w:type="dxa"/>
          </w:tcPr>
          <w:p w14:paraId="796D7EAC" w14:textId="77777777" w:rsidR="00EB05CE" w:rsidRDefault="00EB05CE" w:rsidP="0011219C">
            <w:pPr>
              <w:spacing w:after="0"/>
              <w:rPr>
                <w:rFonts w:asciiTheme="majorHAnsi" w:hAnsiTheme="majorHAnsi"/>
              </w:rPr>
            </w:pPr>
          </w:p>
        </w:tc>
        <w:tc>
          <w:tcPr>
            <w:tcW w:w="3780" w:type="dxa"/>
          </w:tcPr>
          <w:p w14:paraId="78A18EB5" w14:textId="77777777" w:rsidR="00EB05CE" w:rsidRDefault="00EB05CE" w:rsidP="0011219C">
            <w:pPr>
              <w:spacing w:after="0"/>
              <w:rPr>
                <w:rFonts w:asciiTheme="majorHAnsi" w:hAnsiTheme="majorHAnsi"/>
              </w:rPr>
            </w:pPr>
          </w:p>
        </w:tc>
      </w:tr>
      <w:tr w:rsidR="00EB05CE" w14:paraId="768915A7" w14:textId="77777777" w:rsidTr="004B4DCC">
        <w:tc>
          <w:tcPr>
            <w:tcW w:w="2970" w:type="dxa"/>
          </w:tcPr>
          <w:p w14:paraId="3133815C" w14:textId="77777777" w:rsidR="00EB05CE" w:rsidRDefault="00EB05CE" w:rsidP="0011219C">
            <w:pPr>
              <w:spacing w:after="0"/>
              <w:rPr>
                <w:rFonts w:asciiTheme="majorHAnsi" w:hAnsiTheme="majorHAnsi"/>
              </w:rPr>
            </w:pPr>
          </w:p>
        </w:tc>
        <w:tc>
          <w:tcPr>
            <w:tcW w:w="3330" w:type="dxa"/>
          </w:tcPr>
          <w:p w14:paraId="1FF666CA" w14:textId="77777777" w:rsidR="00EB05CE" w:rsidRDefault="00EB05CE" w:rsidP="0011219C">
            <w:pPr>
              <w:spacing w:after="0"/>
              <w:rPr>
                <w:rFonts w:asciiTheme="majorHAnsi" w:hAnsiTheme="majorHAnsi"/>
              </w:rPr>
            </w:pPr>
          </w:p>
        </w:tc>
        <w:tc>
          <w:tcPr>
            <w:tcW w:w="3780" w:type="dxa"/>
          </w:tcPr>
          <w:p w14:paraId="4AD207FB" w14:textId="77777777" w:rsidR="00EB05CE" w:rsidRDefault="00EB05CE" w:rsidP="0011219C">
            <w:pPr>
              <w:spacing w:after="0"/>
              <w:rPr>
                <w:rFonts w:asciiTheme="majorHAnsi" w:hAnsiTheme="majorHAnsi"/>
              </w:rPr>
            </w:pPr>
          </w:p>
        </w:tc>
      </w:tr>
      <w:tr w:rsidR="00EB05CE" w14:paraId="25D82BC1" w14:textId="77777777" w:rsidTr="004B4DCC">
        <w:tc>
          <w:tcPr>
            <w:tcW w:w="2970" w:type="dxa"/>
          </w:tcPr>
          <w:p w14:paraId="225BCA46" w14:textId="77777777" w:rsidR="00EB05CE" w:rsidRDefault="00EB05CE" w:rsidP="0011219C">
            <w:pPr>
              <w:spacing w:after="0"/>
              <w:rPr>
                <w:rFonts w:asciiTheme="majorHAnsi" w:hAnsiTheme="majorHAnsi"/>
              </w:rPr>
            </w:pPr>
          </w:p>
        </w:tc>
        <w:tc>
          <w:tcPr>
            <w:tcW w:w="3330" w:type="dxa"/>
          </w:tcPr>
          <w:p w14:paraId="366BB60C" w14:textId="77777777" w:rsidR="00EB05CE" w:rsidRDefault="00EB05CE" w:rsidP="0011219C">
            <w:pPr>
              <w:spacing w:after="0"/>
              <w:rPr>
                <w:rFonts w:asciiTheme="majorHAnsi" w:hAnsiTheme="majorHAnsi"/>
              </w:rPr>
            </w:pPr>
          </w:p>
        </w:tc>
        <w:tc>
          <w:tcPr>
            <w:tcW w:w="3780" w:type="dxa"/>
          </w:tcPr>
          <w:p w14:paraId="5D33C34C" w14:textId="77777777" w:rsidR="00EB05CE" w:rsidRDefault="00EB05CE" w:rsidP="0011219C">
            <w:pPr>
              <w:spacing w:after="0"/>
              <w:rPr>
                <w:rFonts w:asciiTheme="majorHAnsi" w:hAnsiTheme="majorHAnsi"/>
              </w:rPr>
            </w:pPr>
          </w:p>
        </w:tc>
      </w:tr>
      <w:tr w:rsidR="00EB05CE" w14:paraId="77846AEC" w14:textId="77777777" w:rsidTr="004B4DCC">
        <w:tc>
          <w:tcPr>
            <w:tcW w:w="2970" w:type="dxa"/>
          </w:tcPr>
          <w:p w14:paraId="133CE958" w14:textId="77777777" w:rsidR="00EB05CE" w:rsidRDefault="00EB05CE" w:rsidP="0011219C">
            <w:pPr>
              <w:spacing w:after="0"/>
              <w:rPr>
                <w:rFonts w:asciiTheme="majorHAnsi" w:hAnsiTheme="majorHAnsi"/>
              </w:rPr>
            </w:pPr>
          </w:p>
        </w:tc>
        <w:tc>
          <w:tcPr>
            <w:tcW w:w="3330" w:type="dxa"/>
          </w:tcPr>
          <w:p w14:paraId="22D09F60" w14:textId="77777777" w:rsidR="00EB05CE" w:rsidRDefault="00EB05CE" w:rsidP="0011219C">
            <w:pPr>
              <w:spacing w:after="0"/>
              <w:rPr>
                <w:rFonts w:asciiTheme="majorHAnsi" w:hAnsiTheme="majorHAnsi"/>
              </w:rPr>
            </w:pPr>
          </w:p>
        </w:tc>
        <w:tc>
          <w:tcPr>
            <w:tcW w:w="3780" w:type="dxa"/>
          </w:tcPr>
          <w:p w14:paraId="387EE783" w14:textId="77777777" w:rsidR="00EB05CE" w:rsidRDefault="00EB05CE" w:rsidP="0011219C">
            <w:pPr>
              <w:spacing w:after="0"/>
              <w:rPr>
                <w:rFonts w:asciiTheme="majorHAnsi" w:hAnsiTheme="majorHAnsi"/>
              </w:rPr>
            </w:pPr>
          </w:p>
        </w:tc>
      </w:tr>
      <w:tr w:rsidR="00EB05CE" w14:paraId="6F27FD84" w14:textId="77777777" w:rsidTr="004B4DCC">
        <w:tc>
          <w:tcPr>
            <w:tcW w:w="2970" w:type="dxa"/>
          </w:tcPr>
          <w:p w14:paraId="37A17E6D" w14:textId="77777777" w:rsidR="00EB05CE" w:rsidRDefault="00EB05CE" w:rsidP="0011219C">
            <w:pPr>
              <w:spacing w:after="0"/>
              <w:rPr>
                <w:rFonts w:asciiTheme="majorHAnsi" w:hAnsiTheme="majorHAnsi"/>
              </w:rPr>
            </w:pPr>
          </w:p>
        </w:tc>
        <w:tc>
          <w:tcPr>
            <w:tcW w:w="3330" w:type="dxa"/>
          </w:tcPr>
          <w:p w14:paraId="497BDFB5" w14:textId="77777777" w:rsidR="00EB05CE" w:rsidRDefault="00EB05CE" w:rsidP="0011219C">
            <w:pPr>
              <w:spacing w:after="0"/>
              <w:rPr>
                <w:rFonts w:asciiTheme="majorHAnsi" w:hAnsiTheme="majorHAnsi"/>
              </w:rPr>
            </w:pPr>
          </w:p>
        </w:tc>
        <w:tc>
          <w:tcPr>
            <w:tcW w:w="3780" w:type="dxa"/>
          </w:tcPr>
          <w:p w14:paraId="304200DD" w14:textId="77777777" w:rsidR="00EB05CE" w:rsidRDefault="00EB05CE" w:rsidP="0011219C">
            <w:pPr>
              <w:spacing w:after="0"/>
              <w:rPr>
                <w:rFonts w:asciiTheme="majorHAnsi" w:hAnsiTheme="majorHAnsi"/>
              </w:rPr>
            </w:pPr>
          </w:p>
        </w:tc>
      </w:tr>
      <w:tr w:rsidR="00EB05CE" w14:paraId="319F67AD" w14:textId="77777777" w:rsidTr="004B4DCC">
        <w:tc>
          <w:tcPr>
            <w:tcW w:w="2970" w:type="dxa"/>
          </w:tcPr>
          <w:p w14:paraId="4297070B" w14:textId="77777777" w:rsidR="00EB05CE" w:rsidRDefault="00EB05CE" w:rsidP="0011219C">
            <w:pPr>
              <w:spacing w:after="0"/>
              <w:rPr>
                <w:rFonts w:asciiTheme="majorHAnsi" w:hAnsiTheme="majorHAnsi"/>
              </w:rPr>
            </w:pPr>
          </w:p>
        </w:tc>
        <w:tc>
          <w:tcPr>
            <w:tcW w:w="3330" w:type="dxa"/>
          </w:tcPr>
          <w:p w14:paraId="36F60631" w14:textId="77777777" w:rsidR="00EB05CE" w:rsidRDefault="00EB05CE" w:rsidP="0011219C">
            <w:pPr>
              <w:spacing w:after="0"/>
              <w:rPr>
                <w:rFonts w:asciiTheme="majorHAnsi" w:hAnsiTheme="majorHAnsi"/>
              </w:rPr>
            </w:pPr>
          </w:p>
        </w:tc>
        <w:tc>
          <w:tcPr>
            <w:tcW w:w="3780" w:type="dxa"/>
          </w:tcPr>
          <w:p w14:paraId="17584D6F" w14:textId="77777777" w:rsidR="00EB05CE" w:rsidRDefault="00EB05CE" w:rsidP="0011219C">
            <w:pPr>
              <w:spacing w:after="0"/>
              <w:rPr>
                <w:rFonts w:asciiTheme="majorHAnsi" w:hAnsiTheme="majorHAnsi"/>
              </w:rPr>
            </w:pPr>
          </w:p>
        </w:tc>
      </w:tr>
      <w:tr w:rsidR="00EB05CE" w14:paraId="292729B2" w14:textId="77777777" w:rsidTr="004B4DCC">
        <w:tc>
          <w:tcPr>
            <w:tcW w:w="2970" w:type="dxa"/>
          </w:tcPr>
          <w:p w14:paraId="4CCF6D91" w14:textId="77777777" w:rsidR="00EB05CE" w:rsidRDefault="00EB05CE" w:rsidP="0011219C">
            <w:pPr>
              <w:spacing w:after="0"/>
              <w:rPr>
                <w:rFonts w:asciiTheme="majorHAnsi" w:hAnsiTheme="majorHAnsi"/>
              </w:rPr>
            </w:pPr>
          </w:p>
        </w:tc>
        <w:tc>
          <w:tcPr>
            <w:tcW w:w="3330" w:type="dxa"/>
          </w:tcPr>
          <w:p w14:paraId="4CAB39BA" w14:textId="77777777" w:rsidR="00EB05CE" w:rsidRDefault="00EB05CE" w:rsidP="0011219C">
            <w:pPr>
              <w:spacing w:after="0"/>
              <w:rPr>
                <w:rFonts w:asciiTheme="majorHAnsi" w:hAnsiTheme="majorHAnsi"/>
              </w:rPr>
            </w:pPr>
          </w:p>
        </w:tc>
        <w:tc>
          <w:tcPr>
            <w:tcW w:w="3780" w:type="dxa"/>
          </w:tcPr>
          <w:p w14:paraId="5FD27D8B" w14:textId="77777777" w:rsidR="00EB05CE" w:rsidRDefault="00EB05CE" w:rsidP="0011219C">
            <w:pPr>
              <w:spacing w:after="0"/>
              <w:rPr>
                <w:rFonts w:asciiTheme="majorHAnsi" w:hAnsiTheme="majorHAnsi"/>
              </w:rPr>
            </w:pPr>
          </w:p>
        </w:tc>
      </w:tr>
    </w:tbl>
    <w:p w14:paraId="1A16A1F6" w14:textId="77777777" w:rsidR="00EB05CE" w:rsidRDefault="00EB05CE" w:rsidP="00EB05CE">
      <w:pPr>
        <w:pStyle w:val="Heading1"/>
      </w:pPr>
      <w:r>
        <w:t>AHW Five-Year Plan Emphasis Areas</w:t>
      </w:r>
    </w:p>
    <w:p w14:paraId="41541357" w14:textId="77777777" w:rsidR="0011219C" w:rsidRDefault="0011219C" w:rsidP="0011219C">
      <w:pPr>
        <w:shd w:val="clear" w:color="auto" w:fill="D9D9D9" w:themeFill="background1" w:themeFillShade="D9"/>
        <w:spacing w:after="0"/>
        <w:rPr>
          <w:rFonts w:asciiTheme="majorHAnsi" w:hAnsiTheme="majorHAnsi"/>
          <w:sz w:val="18"/>
        </w:rPr>
      </w:pPr>
      <w:r w:rsidRPr="00742F2C">
        <w:rPr>
          <w:rStyle w:val="Heading3Char"/>
          <w:color w:val="auto"/>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5176BD2E"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53447FFA"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 xml:space="preserve">Advancing brain and behavioral health by seeking solutions across brain conditions, </w:t>
      </w:r>
      <w:proofErr w:type="gramStart"/>
      <w:r w:rsidRPr="00862238">
        <w:rPr>
          <w:rFonts w:asciiTheme="majorHAnsi" w:hAnsiTheme="majorHAnsi"/>
          <w:sz w:val="18"/>
        </w:rPr>
        <w:t>diseases</w:t>
      </w:r>
      <w:proofErr w:type="gramEnd"/>
      <w:r w:rsidRPr="00862238">
        <w:rPr>
          <w:rFonts w:asciiTheme="majorHAnsi" w:hAnsiTheme="majorHAnsi"/>
          <w:sz w:val="18"/>
        </w:rPr>
        <w:t xml:space="preserve"> and injuries, as well as the emotions, behaviors and biology of mental wellness and substance use</w:t>
      </w:r>
    </w:p>
    <w:p w14:paraId="05EE73BD" w14:textId="77777777" w:rsidR="0011219C" w:rsidRPr="00862238"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11219C" w14:paraId="4651675F" w14:textId="77777777" w:rsidTr="0011219C">
        <w:tc>
          <w:tcPr>
            <w:tcW w:w="5755" w:type="dxa"/>
            <w:tcBorders>
              <w:top w:val="nil"/>
              <w:left w:val="nil"/>
              <w:bottom w:val="single" w:sz="4" w:space="0" w:color="auto"/>
            </w:tcBorders>
          </w:tcPr>
          <w:p w14:paraId="27DACBF0" w14:textId="77777777" w:rsidR="0011219C" w:rsidRDefault="0011219C" w:rsidP="0011219C">
            <w:pPr>
              <w:pStyle w:val="Heading3"/>
              <w:spacing w:before="0"/>
            </w:pPr>
            <w:r>
              <w:t>Primary (required)</w:t>
            </w:r>
          </w:p>
          <w:p w14:paraId="0FCE8B76" w14:textId="77777777" w:rsidR="0011219C" w:rsidRPr="00862238" w:rsidRDefault="0011219C" w:rsidP="0011219C">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01C8D61C" w14:textId="77777777" w:rsidR="0011219C" w:rsidRDefault="0011219C" w:rsidP="0011219C">
            <w:pPr>
              <w:pStyle w:val="Heading3"/>
              <w:spacing w:before="0"/>
            </w:pPr>
            <w:r>
              <w:t>Secondary</w:t>
            </w:r>
          </w:p>
          <w:p w14:paraId="10CA920B" w14:textId="77777777" w:rsidR="0011219C" w:rsidRPr="00862238" w:rsidRDefault="0011219C" w:rsidP="0011219C">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11219C" w14:paraId="5E26FBF0" w14:textId="77777777" w:rsidTr="0011219C">
        <w:tc>
          <w:tcPr>
            <w:tcW w:w="5755" w:type="dxa"/>
            <w:tcBorders>
              <w:left w:val="nil"/>
              <w:bottom w:val="nil"/>
            </w:tcBorders>
          </w:tcPr>
          <w:p w14:paraId="3BF77AE8" w14:textId="77777777" w:rsidR="0011219C" w:rsidRPr="00862238" w:rsidRDefault="00A558F0" w:rsidP="0011219C">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Improving Heart Health</w:t>
            </w:r>
          </w:p>
        </w:tc>
        <w:tc>
          <w:tcPr>
            <w:tcW w:w="5035" w:type="dxa"/>
            <w:tcBorders>
              <w:bottom w:val="nil"/>
              <w:right w:val="nil"/>
            </w:tcBorders>
          </w:tcPr>
          <w:p w14:paraId="2032F67E" w14:textId="77777777" w:rsidR="0011219C" w:rsidRPr="00862238" w:rsidRDefault="00A558F0" w:rsidP="0011219C">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Improving Heart Health</w:t>
            </w:r>
          </w:p>
        </w:tc>
      </w:tr>
      <w:tr w:rsidR="0011219C" w14:paraId="174E5360" w14:textId="77777777" w:rsidTr="0011219C">
        <w:tc>
          <w:tcPr>
            <w:tcW w:w="5755" w:type="dxa"/>
            <w:tcBorders>
              <w:top w:val="nil"/>
              <w:left w:val="nil"/>
              <w:bottom w:val="nil"/>
            </w:tcBorders>
          </w:tcPr>
          <w:p w14:paraId="189C20EC" w14:textId="77777777" w:rsidR="0011219C" w:rsidRPr="00862238" w:rsidRDefault="00A558F0" w:rsidP="0011219C">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Supporting Healthy Minds</w:t>
            </w:r>
          </w:p>
        </w:tc>
        <w:tc>
          <w:tcPr>
            <w:tcW w:w="5035" w:type="dxa"/>
            <w:tcBorders>
              <w:top w:val="nil"/>
              <w:bottom w:val="nil"/>
              <w:right w:val="nil"/>
            </w:tcBorders>
          </w:tcPr>
          <w:p w14:paraId="38A7C571" w14:textId="77777777" w:rsidR="0011219C" w:rsidRPr="00862238" w:rsidRDefault="00A558F0" w:rsidP="0011219C">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Supporting Healthy Minds</w:t>
            </w:r>
          </w:p>
        </w:tc>
      </w:tr>
      <w:tr w:rsidR="0011219C" w14:paraId="28EBDB6A" w14:textId="77777777" w:rsidTr="0011219C">
        <w:tc>
          <w:tcPr>
            <w:tcW w:w="5755" w:type="dxa"/>
            <w:tcBorders>
              <w:top w:val="nil"/>
              <w:left w:val="nil"/>
              <w:bottom w:val="nil"/>
            </w:tcBorders>
          </w:tcPr>
          <w:p w14:paraId="32E13CC1" w14:textId="77777777" w:rsidR="0011219C" w:rsidRPr="00862238" w:rsidRDefault="00A558F0" w:rsidP="0011219C">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Dismantling Cancer</w:t>
            </w:r>
          </w:p>
        </w:tc>
        <w:tc>
          <w:tcPr>
            <w:tcW w:w="5035" w:type="dxa"/>
            <w:tcBorders>
              <w:top w:val="nil"/>
              <w:bottom w:val="nil"/>
              <w:right w:val="nil"/>
            </w:tcBorders>
          </w:tcPr>
          <w:p w14:paraId="05E47868" w14:textId="77777777" w:rsidR="0011219C" w:rsidRPr="00862238" w:rsidRDefault="00A558F0" w:rsidP="0011219C">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Dismantling Cancer</w:t>
            </w:r>
          </w:p>
        </w:tc>
      </w:tr>
      <w:tr w:rsidR="0011219C" w14:paraId="2AE9C226" w14:textId="77777777" w:rsidTr="0011219C">
        <w:trPr>
          <w:trHeight w:val="116"/>
        </w:trPr>
        <w:tc>
          <w:tcPr>
            <w:tcW w:w="5755" w:type="dxa"/>
            <w:tcBorders>
              <w:top w:val="nil"/>
              <w:left w:val="nil"/>
              <w:bottom w:val="nil"/>
            </w:tcBorders>
          </w:tcPr>
          <w:p w14:paraId="7B4D3CBC" w14:textId="77777777" w:rsidR="0011219C" w:rsidRDefault="00A558F0" w:rsidP="0011219C">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c>
          <w:tcPr>
            <w:tcW w:w="5035" w:type="dxa"/>
            <w:tcBorders>
              <w:top w:val="nil"/>
              <w:bottom w:val="nil"/>
              <w:right w:val="nil"/>
            </w:tcBorders>
          </w:tcPr>
          <w:p w14:paraId="5D1FE039" w14:textId="77777777" w:rsidR="0011219C" w:rsidRDefault="00A558F0" w:rsidP="0011219C">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r>
    </w:tbl>
    <w:p w14:paraId="64CA04AB" w14:textId="77777777" w:rsidR="0011219C" w:rsidRDefault="0011219C" w:rsidP="0011219C">
      <w:pPr>
        <w:shd w:val="clear" w:color="auto" w:fill="D9D9D9" w:themeFill="background1" w:themeFillShade="D9"/>
        <w:spacing w:before="160" w:after="0"/>
        <w:rPr>
          <w:rFonts w:asciiTheme="majorHAnsi" w:hAnsiTheme="majorHAnsi"/>
          <w:sz w:val="18"/>
        </w:rPr>
      </w:pPr>
      <w:r w:rsidRPr="00742F2C">
        <w:rPr>
          <w:rStyle w:val="Heading3Char"/>
          <w:color w:val="auto"/>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3521FE4C"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74256BD8" w14:textId="77777777" w:rsidR="0011219C"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5AA72D2F" w14:textId="77777777" w:rsidR="0011219C" w:rsidRPr="00862238" w:rsidRDefault="0011219C" w:rsidP="004576C0">
      <w:pPr>
        <w:pStyle w:val="ListParagraph"/>
        <w:numPr>
          <w:ilvl w:val="0"/>
          <w:numId w:val="8"/>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w:t>
      </w:r>
      <w:proofErr w:type="gramStart"/>
      <w:r>
        <w:rPr>
          <w:rFonts w:asciiTheme="majorHAnsi" w:hAnsiTheme="majorHAnsi"/>
          <w:sz w:val="18"/>
        </w:rPr>
        <w:t>economic</w:t>
      </w:r>
      <w:proofErr w:type="gramEnd"/>
      <w:r>
        <w:rPr>
          <w:rFonts w:asciiTheme="majorHAnsi" w:hAnsiTheme="majorHAnsi"/>
          <w:sz w:val="18"/>
        </w:rPr>
        <w:t xml:space="preserve">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11219C" w14:paraId="0121B532" w14:textId="77777777" w:rsidTr="0011219C">
        <w:tc>
          <w:tcPr>
            <w:tcW w:w="5755" w:type="dxa"/>
            <w:tcBorders>
              <w:top w:val="nil"/>
              <w:left w:val="nil"/>
              <w:bottom w:val="single" w:sz="4" w:space="0" w:color="auto"/>
            </w:tcBorders>
          </w:tcPr>
          <w:p w14:paraId="5A7D5DAE" w14:textId="77777777" w:rsidR="0011219C" w:rsidRDefault="0011219C" w:rsidP="0011219C">
            <w:pPr>
              <w:pStyle w:val="Heading3"/>
              <w:spacing w:before="0"/>
            </w:pPr>
            <w:r>
              <w:lastRenderedPageBreak/>
              <w:t>Primary (required)</w:t>
            </w:r>
          </w:p>
          <w:p w14:paraId="167FD4D9" w14:textId="77777777" w:rsidR="0011219C" w:rsidRPr="00862238" w:rsidRDefault="0011219C" w:rsidP="0011219C">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41154D3E" w14:textId="77777777" w:rsidR="0011219C" w:rsidRDefault="0011219C" w:rsidP="0011219C">
            <w:pPr>
              <w:pStyle w:val="Heading3"/>
              <w:spacing w:before="0"/>
            </w:pPr>
            <w:r>
              <w:t>Secondary</w:t>
            </w:r>
          </w:p>
          <w:p w14:paraId="69411724" w14:textId="77777777" w:rsidR="0011219C" w:rsidRPr="00862238" w:rsidRDefault="0011219C" w:rsidP="0011219C">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11219C" w14:paraId="2D47EA7F" w14:textId="77777777" w:rsidTr="0011219C">
        <w:tc>
          <w:tcPr>
            <w:tcW w:w="5755" w:type="dxa"/>
            <w:tcBorders>
              <w:left w:val="nil"/>
              <w:bottom w:val="nil"/>
            </w:tcBorders>
          </w:tcPr>
          <w:p w14:paraId="0530EEF9" w14:textId="77777777" w:rsidR="0011219C" w:rsidRPr="00862238" w:rsidRDefault="00A558F0" w:rsidP="0011219C">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Biological and genetic factors</w:t>
            </w:r>
          </w:p>
        </w:tc>
        <w:tc>
          <w:tcPr>
            <w:tcW w:w="5035" w:type="dxa"/>
            <w:tcBorders>
              <w:bottom w:val="nil"/>
              <w:right w:val="nil"/>
            </w:tcBorders>
          </w:tcPr>
          <w:p w14:paraId="414C7597" w14:textId="77777777" w:rsidR="0011219C" w:rsidRPr="00862238" w:rsidRDefault="00A558F0" w:rsidP="0011219C">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Biological and genetic factors</w:t>
            </w:r>
          </w:p>
        </w:tc>
      </w:tr>
      <w:tr w:rsidR="0011219C" w14:paraId="46458B9F" w14:textId="77777777" w:rsidTr="0011219C">
        <w:tc>
          <w:tcPr>
            <w:tcW w:w="5755" w:type="dxa"/>
            <w:tcBorders>
              <w:top w:val="nil"/>
              <w:left w:val="nil"/>
              <w:bottom w:val="nil"/>
            </w:tcBorders>
          </w:tcPr>
          <w:p w14:paraId="3AFBCD0C" w14:textId="77777777" w:rsidR="0011219C" w:rsidRPr="00862238" w:rsidRDefault="00A558F0" w:rsidP="0011219C">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behaviors and health care factors</w:t>
            </w:r>
          </w:p>
        </w:tc>
        <w:tc>
          <w:tcPr>
            <w:tcW w:w="5035" w:type="dxa"/>
            <w:tcBorders>
              <w:top w:val="nil"/>
              <w:bottom w:val="nil"/>
              <w:right w:val="nil"/>
            </w:tcBorders>
          </w:tcPr>
          <w:p w14:paraId="68F62710" w14:textId="77777777" w:rsidR="0011219C" w:rsidRPr="00862238" w:rsidRDefault="00A558F0" w:rsidP="0011219C">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behaviors and health care factors</w:t>
            </w:r>
          </w:p>
        </w:tc>
      </w:tr>
      <w:tr w:rsidR="0011219C" w14:paraId="57A9A227" w14:textId="77777777" w:rsidTr="0011219C">
        <w:tc>
          <w:tcPr>
            <w:tcW w:w="5755" w:type="dxa"/>
            <w:tcBorders>
              <w:top w:val="nil"/>
              <w:left w:val="nil"/>
              <w:bottom w:val="nil"/>
            </w:tcBorders>
          </w:tcPr>
          <w:p w14:paraId="750A216F" w14:textId="77777777" w:rsidR="0011219C" w:rsidRPr="00862238" w:rsidRDefault="00A558F0" w:rsidP="0011219C">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Social, </w:t>
            </w:r>
            <w:proofErr w:type="gramStart"/>
            <w:r w:rsidR="0011219C">
              <w:rPr>
                <w:rFonts w:asciiTheme="majorHAnsi" w:hAnsiTheme="majorHAnsi"/>
              </w:rPr>
              <w:t>economic</w:t>
            </w:r>
            <w:proofErr w:type="gramEnd"/>
            <w:r w:rsidR="0011219C">
              <w:rPr>
                <w:rFonts w:asciiTheme="majorHAnsi" w:hAnsiTheme="majorHAnsi"/>
              </w:rPr>
              <w:t xml:space="preserve"> and environmental factors</w:t>
            </w:r>
          </w:p>
        </w:tc>
        <w:tc>
          <w:tcPr>
            <w:tcW w:w="5035" w:type="dxa"/>
            <w:tcBorders>
              <w:top w:val="nil"/>
              <w:bottom w:val="nil"/>
              <w:right w:val="nil"/>
            </w:tcBorders>
          </w:tcPr>
          <w:p w14:paraId="20B194E4" w14:textId="77777777" w:rsidR="0011219C" w:rsidRPr="00862238" w:rsidRDefault="00A558F0" w:rsidP="0011219C">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Social, </w:t>
            </w:r>
            <w:proofErr w:type="gramStart"/>
            <w:r w:rsidR="0011219C">
              <w:rPr>
                <w:rFonts w:asciiTheme="majorHAnsi" w:hAnsiTheme="majorHAnsi"/>
              </w:rPr>
              <w:t>economic</w:t>
            </w:r>
            <w:proofErr w:type="gramEnd"/>
            <w:r w:rsidR="0011219C">
              <w:rPr>
                <w:rFonts w:asciiTheme="majorHAnsi" w:hAnsiTheme="majorHAnsi"/>
              </w:rPr>
              <w:t xml:space="preserve"> and environmental factors</w:t>
            </w:r>
          </w:p>
        </w:tc>
      </w:tr>
    </w:tbl>
    <w:p w14:paraId="21BE9C45" w14:textId="298D2443" w:rsidR="0011219C" w:rsidRDefault="0011219C" w:rsidP="0011219C">
      <w:pPr>
        <w:shd w:val="clear" w:color="auto" w:fill="D9D9D9" w:themeFill="background1" w:themeFillShade="D9"/>
        <w:spacing w:before="160"/>
        <w:rPr>
          <w:rFonts w:asciiTheme="majorHAnsi" w:hAnsiTheme="majorHAnsi"/>
          <w:sz w:val="18"/>
        </w:rPr>
      </w:pPr>
      <w:r w:rsidRPr="00742F2C">
        <w:rPr>
          <w:rStyle w:val="Heading3Char"/>
          <w:color w:val="auto"/>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is achieved when every person </w:t>
      </w:r>
      <w:proofErr w:type="gramStart"/>
      <w:r w:rsidRPr="00136C50">
        <w:rPr>
          <w:rFonts w:asciiTheme="majorHAnsi" w:hAnsiTheme="majorHAnsi"/>
          <w:sz w:val="18"/>
        </w:rPr>
        <w:t>has the opportunity to</w:t>
      </w:r>
      <w:proofErr w:type="gramEnd"/>
      <w:r w:rsidRPr="00136C50">
        <w:rPr>
          <w:rFonts w:asciiTheme="majorHAnsi" w:hAnsiTheme="majorHAnsi"/>
          <w:sz w:val="18"/>
        </w:rPr>
        <w:t xml:space="preserve"> “attain his or her full health potential” and no one is “disadvantaged from achieving this potential because of social position or other socially determined circumstances” (</w:t>
      </w:r>
      <w:hyperlink r:id="rId13"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11219C" w14:paraId="7AFBB6B7" w14:textId="77777777" w:rsidTr="0011219C">
        <w:tc>
          <w:tcPr>
            <w:tcW w:w="10790" w:type="dxa"/>
            <w:tcBorders>
              <w:bottom w:val="single" w:sz="4" w:space="0" w:color="auto"/>
            </w:tcBorders>
          </w:tcPr>
          <w:p w14:paraId="287DBE56" w14:textId="77777777" w:rsidR="0011219C" w:rsidRDefault="0011219C" w:rsidP="0011219C">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Pr>
                <w:rFonts w:asciiTheme="majorHAnsi" w:hAnsiTheme="majorHAnsi"/>
                <w:b/>
                <w:bCs/>
              </w:rPr>
              <w:t>(required)</w:t>
            </w:r>
            <w:r>
              <w:rPr>
                <w:rFonts w:asciiTheme="majorHAnsi" w:hAnsiTheme="majorHAnsi"/>
              </w:rPr>
              <w:t>:</w:t>
            </w:r>
          </w:p>
        </w:tc>
      </w:tr>
      <w:tr w:rsidR="0011219C" w14:paraId="26CFF97B" w14:textId="77777777" w:rsidTr="0011219C">
        <w:tc>
          <w:tcPr>
            <w:tcW w:w="10790" w:type="dxa"/>
            <w:tcBorders>
              <w:top w:val="single" w:sz="4" w:space="0" w:color="auto"/>
              <w:bottom w:val="nil"/>
            </w:tcBorders>
          </w:tcPr>
          <w:p w14:paraId="259D83A4" w14:textId="77777777" w:rsidR="0011219C" w:rsidRDefault="00A558F0" w:rsidP="0011219C">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Project aims, objectives, </w:t>
            </w:r>
            <w:proofErr w:type="gramStart"/>
            <w:r w:rsidR="0011219C">
              <w:rPr>
                <w:rFonts w:asciiTheme="majorHAnsi" w:hAnsiTheme="majorHAnsi"/>
              </w:rPr>
              <w:t>strategy</w:t>
            </w:r>
            <w:proofErr w:type="gramEnd"/>
            <w:r w:rsidR="0011219C">
              <w:rPr>
                <w:rFonts w:asciiTheme="majorHAnsi" w:hAnsiTheme="majorHAnsi"/>
              </w:rPr>
              <w:t xml:space="preserve"> or approach</w:t>
            </w:r>
          </w:p>
        </w:tc>
      </w:tr>
      <w:tr w:rsidR="0011219C" w14:paraId="61179FD9" w14:textId="77777777" w:rsidTr="0011219C">
        <w:tc>
          <w:tcPr>
            <w:tcW w:w="10790" w:type="dxa"/>
            <w:tcBorders>
              <w:top w:val="nil"/>
              <w:bottom w:val="nil"/>
            </w:tcBorders>
          </w:tcPr>
          <w:p w14:paraId="13A2A16D" w14:textId="77777777" w:rsidR="0011219C" w:rsidRDefault="00A558F0" w:rsidP="0011219C">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Project team participation</w:t>
            </w:r>
          </w:p>
        </w:tc>
      </w:tr>
      <w:tr w:rsidR="0011219C" w14:paraId="0514232F" w14:textId="77777777" w:rsidTr="0011219C">
        <w:tc>
          <w:tcPr>
            <w:tcW w:w="10790" w:type="dxa"/>
            <w:tcBorders>
              <w:top w:val="nil"/>
              <w:bottom w:val="nil"/>
            </w:tcBorders>
          </w:tcPr>
          <w:p w14:paraId="625C2C16" w14:textId="77777777" w:rsidR="0011219C" w:rsidRDefault="00A558F0" w:rsidP="0011219C">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Population the project aims to serve or directly impact</w:t>
            </w:r>
          </w:p>
        </w:tc>
      </w:tr>
      <w:tr w:rsidR="0011219C" w14:paraId="577BD025" w14:textId="77777777" w:rsidTr="0011219C">
        <w:trPr>
          <w:trHeight w:val="87"/>
        </w:trPr>
        <w:tc>
          <w:tcPr>
            <w:tcW w:w="10790" w:type="dxa"/>
            <w:tcBorders>
              <w:top w:val="nil"/>
              <w:bottom w:val="nil"/>
            </w:tcBorders>
          </w:tcPr>
          <w:p w14:paraId="709677B8" w14:textId="77777777" w:rsidR="0011219C" w:rsidRDefault="00A558F0" w:rsidP="0011219C">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Health issue, disease, or condition the project is focused on</w:t>
            </w:r>
          </w:p>
        </w:tc>
      </w:tr>
      <w:tr w:rsidR="0011219C" w14:paraId="73D2A51A" w14:textId="77777777" w:rsidTr="0011219C">
        <w:tc>
          <w:tcPr>
            <w:tcW w:w="10790" w:type="dxa"/>
            <w:tcBorders>
              <w:top w:val="nil"/>
              <w:bottom w:val="nil"/>
            </w:tcBorders>
          </w:tcPr>
          <w:p w14:paraId="43ECF07C" w14:textId="77777777" w:rsidR="0011219C" w:rsidRDefault="00A558F0" w:rsidP="0011219C">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11219C">
                  <w:rPr>
                    <w:rFonts w:ascii="MS Gothic" w:eastAsia="MS Gothic" w:hAnsi="MS Gothic" w:hint="eastAsia"/>
                  </w:rPr>
                  <w:t>☐</w:t>
                </w:r>
              </w:sdtContent>
            </w:sdt>
            <w:r w:rsidR="0011219C">
              <w:rPr>
                <w:rFonts w:asciiTheme="majorHAnsi" w:hAnsiTheme="majorHAnsi"/>
              </w:rPr>
              <w:t xml:space="preserve"> Other, please describe: </w:t>
            </w:r>
          </w:p>
        </w:tc>
      </w:tr>
    </w:tbl>
    <w:p w14:paraId="06D5B792" w14:textId="77777777" w:rsidR="0011219C" w:rsidRDefault="0011219C" w:rsidP="00F302BB">
      <w:pPr>
        <w:spacing w:after="0"/>
      </w:pPr>
    </w:p>
    <w:bookmarkEnd w:id="1"/>
    <w:p w14:paraId="4600A4E7" w14:textId="77777777" w:rsidR="00EB05CE" w:rsidRDefault="00EB05CE" w:rsidP="00EB05CE">
      <w:pPr>
        <w:pStyle w:val="Heading1"/>
      </w:pPr>
      <w:r>
        <w:t xml:space="preserve">Narrative </w:t>
      </w:r>
    </w:p>
    <w:p w14:paraId="1F82967A" w14:textId="77777777" w:rsidR="00A558F0" w:rsidRDefault="0011219C" w:rsidP="0011219C">
      <w:pPr>
        <w:rPr>
          <w:rFonts w:asciiTheme="majorHAnsi" w:hAnsiTheme="majorHAnsi"/>
          <w:b/>
          <w:bCs/>
        </w:rPr>
      </w:pPr>
      <w:r>
        <w:rPr>
          <w:rFonts w:asciiTheme="majorHAnsi" w:hAnsiTheme="majorHAnsi"/>
        </w:rPr>
        <w:t xml:space="preserve">Attach completed Narrative (PDF) </w:t>
      </w:r>
      <w:r>
        <w:rPr>
          <w:rFonts w:asciiTheme="majorHAnsi" w:hAnsiTheme="majorHAnsi"/>
          <w:b/>
          <w:bCs/>
        </w:rPr>
        <w:t>(required)</w:t>
      </w:r>
    </w:p>
    <w:p w14:paraId="7E1F3EF3" w14:textId="6FD38482" w:rsidR="0011219C" w:rsidRPr="00A558F0" w:rsidRDefault="00A558F0" w:rsidP="0011219C">
      <w:pPr>
        <w:rPr>
          <w:rFonts w:asciiTheme="majorHAnsi" w:hAnsiTheme="majorHAnsi" w:cstheme="majorHAnsi"/>
          <w:i/>
          <w:iCs/>
          <w:sz w:val="18"/>
          <w:szCs w:val="18"/>
        </w:rPr>
      </w:pPr>
      <w:bookmarkStart w:id="7" w:name="_Hlk80190911"/>
      <w:r w:rsidRPr="008016F4">
        <w:rPr>
          <w:rFonts w:asciiTheme="majorHAnsi" w:hAnsiTheme="majorHAnsi" w:cstheme="majorHAnsi"/>
          <w:i/>
          <w:iCs/>
          <w:sz w:val="18"/>
          <w:szCs w:val="18"/>
        </w:rPr>
        <w:t xml:space="preserve">For narrative instructions, please refer to the Request for Applications (RFA) accessible via the </w:t>
      </w:r>
      <w:hyperlink r:id="rId14" w:history="1">
        <w:r w:rsidRPr="008016F4">
          <w:rPr>
            <w:rStyle w:val="Hyperlink"/>
            <w:rFonts w:asciiTheme="majorHAnsi" w:hAnsiTheme="majorHAnsi" w:cstheme="majorHAnsi"/>
            <w:i/>
            <w:iCs/>
            <w:color w:val="0070C0"/>
            <w:sz w:val="18"/>
            <w:szCs w:val="18"/>
          </w:rPr>
          <w:t>Funding Opportunities section of the AHW website</w:t>
        </w:r>
        <w:r w:rsidRPr="008016F4">
          <w:rPr>
            <w:rStyle w:val="Hyperlink"/>
            <w:rFonts w:asciiTheme="majorHAnsi" w:hAnsiTheme="majorHAnsi" w:cstheme="majorHAnsi"/>
            <w:i/>
            <w:iCs/>
            <w:sz w:val="18"/>
            <w:szCs w:val="18"/>
          </w:rPr>
          <w:t xml:space="preserve"> </w:t>
        </w:r>
      </w:hyperlink>
      <w:bookmarkEnd w:id="7"/>
    </w:p>
    <w:p w14:paraId="04447BC6" w14:textId="77777777" w:rsidR="00EB05CE" w:rsidRDefault="00EB05CE" w:rsidP="00EB05CE">
      <w:pPr>
        <w:pStyle w:val="Heading1"/>
      </w:pPr>
      <w:bookmarkStart w:id="8" w:name="_Hlk47938059"/>
      <w:r>
        <w:t>Signatures</w:t>
      </w:r>
    </w:p>
    <w:p w14:paraId="46AAB6BF" w14:textId="782D7DD4" w:rsidR="005E1438" w:rsidRDefault="005E1438" w:rsidP="005E1438">
      <w:pPr>
        <w:rPr>
          <w:rFonts w:asciiTheme="majorHAnsi" w:hAnsiTheme="majorHAnsi" w:cstheme="majorHAnsi"/>
        </w:rPr>
      </w:pPr>
      <w:r>
        <w:rPr>
          <w:rFonts w:asciiTheme="majorHAnsi" w:hAnsiTheme="majorHAnsi" w:cstheme="majorHAnsi"/>
        </w:rPr>
        <w:t>Following successful submission of the completed LOI through the online form, signatures will be required via an AHW-initiated DocuSign process from the following individuals to indicate their awareness and support of the submitted application</w:t>
      </w:r>
      <w:bookmarkEnd w:id="8"/>
      <w:r>
        <w:rPr>
          <w:rFonts w:asciiTheme="majorHAnsi" w:hAnsiTheme="majorHAnsi" w:cstheme="majorHAnsi"/>
        </w:rPr>
        <w:t>:</w:t>
      </w:r>
    </w:p>
    <w:p w14:paraId="1E319B80" w14:textId="03264C8B" w:rsidR="005E1438" w:rsidRDefault="005E1438" w:rsidP="004576C0">
      <w:pPr>
        <w:pStyle w:val="ListParagraph"/>
        <w:numPr>
          <w:ilvl w:val="0"/>
          <w:numId w:val="9"/>
        </w:numPr>
        <w:rPr>
          <w:rFonts w:asciiTheme="majorHAnsi" w:hAnsiTheme="majorHAnsi" w:cstheme="majorHAnsi"/>
        </w:rPr>
      </w:pPr>
      <w:r>
        <w:rPr>
          <w:rFonts w:asciiTheme="majorHAnsi" w:hAnsiTheme="majorHAnsi" w:cstheme="majorHAnsi"/>
        </w:rPr>
        <w:t>MCW PI and their respective MCW Department Chair or Center leadership</w:t>
      </w:r>
    </w:p>
    <w:p w14:paraId="2B5DAF2F" w14:textId="09685403" w:rsidR="005E1438" w:rsidRDefault="005E1438" w:rsidP="004576C0">
      <w:pPr>
        <w:pStyle w:val="ListParagraph"/>
        <w:numPr>
          <w:ilvl w:val="0"/>
          <w:numId w:val="9"/>
        </w:numPr>
        <w:rPr>
          <w:rFonts w:asciiTheme="majorHAnsi" w:hAnsiTheme="majorHAnsi" w:cstheme="majorHAnsi"/>
        </w:rPr>
      </w:pPr>
      <w:r>
        <w:rPr>
          <w:rFonts w:asciiTheme="majorHAnsi" w:hAnsiTheme="majorHAnsi" w:cstheme="majorHAnsi"/>
        </w:rPr>
        <w:t>MCW Co-I</w:t>
      </w:r>
    </w:p>
    <w:p w14:paraId="026BA22D" w14:textId="0CD48E17" w:rsidR="005E1438" w:rsidRPr="005E1438" w:rsidRDefault="005E1438" w:rsidP="004576C0">
      <w:pPr>
        <w:pStyle w:val="ListParagraph"/>
        <w:numPr>
          <w:ilvl w:val="0"/>
          <w:numId w:val="9"/>
        </w:numPr>
        <w:rPr>
          <w:rFonts w:asciiTheme="majorHAnsi" w:hAnsiTheme="majorHAnsi" w:cstheme="majorHAnsi"/>
          <w:color w:val="1B1D3D" w:themeColor="text2" w:themeShade="BF"/>
        </w:rPr>
      </w:pPr>
      <w:r>
        <w:rPr>
          <w:rFonts w:asciiTheme="majorHAnsi" w:hAnsiTheme="majorHAnsi" w:cstheme="majorHAnsi"/>
          <w:color w:val="1B1D3D" w:themeColor="text2" w:themeShade="BF"/>
        </w:rPr>
        <w:t>A</w:t>
      </w:r>
      <w:r w:rsidR="00112849">
        <w:rPr>
          <w:rFonts w:asciiTheme="majorHAnsi" w:hAnsiTheme="majorHAnsi" w:cstheme="majorHAnsi"/>
          <w:color w:val="1B1D3D" w:themeColor="text2" w:themeShade="BF"/>
        </w:rPr>
        <w:t>ny</w:t>
      </w:r>
      <w:r>
        <w:rPr>
          <w:rFonts w:asciiTheme="majorHAnsi" w:hAnsiTheme="majorHAnsi" w:cstheme="majorHAnsi"/>
          <w:color w:val="1B1D3D" w:themeColor="text2" w:themeShade="BF"/>
        </w:rPr>
        <w:t xml:space="preserve"> additional Co-Is</w:t>
      </w:r>
    </w:p>
    <w:p w14:paraId="70523E86" w14:textId="7912C5B5" w:rsidR="005E1438" w:rsidRDefault="005E1438" w:rsidP="005E1438">
      <w:pPr>
        <w:rPr>
          <w:rFonts w:asciiTheme="majorHAnsi" w:hAnsiTheme="majorHAnsi" w:cstheme="majorHAnsi"/>
        </w:rPr>
      </w:pPr>
      <w:r>
        <w:rPr>
          <w:rFonts w:asciiTheme="majorHAnsi" w:hAnsiTheme="majorHAnsi" w:cstheme="majorHAnsi"/>
        </w:rPr>
        <w:t>Following submission</w:t>
      </w:r>
      <w:r w:rsidR="00727A33">
        <w:rPr>
          <w:rFonts w:asciiTheme="majorHAnsi" w:hAnsiTheme="majorHAnsi" w:cstheme="majorHAnsi"/>
        </w:rPr>
        <w:t xml:space="preserve"> and technical review</w:t>
      </w:r>
      <w:r>
        <w:rPr>
          <w:rFonts w:asciiTheme="majorHAnsi" w:hAnsiTheme="majorHAnsi" w:cstheme="majorHAnsi"/>
        </w:rPr>
        <w:t xml:space="preserve">, each of the individuals above will receive an email with instructions to complete and submit their signature. Please note that required signatures </w:t>
      </w:r>
      <w:r w:rsidRPr="00727A33">
        <w:rPr>
          <w:rFonts w:asciiTheme="majorHAnsi" w:hAnsiTheme="majorHAnsi" w:cstheme="majorHAnsi"/>
          <w:b/>
          <w:bCs/>
        </w:rPr>
        <w:t>must be submitted by 5:00 pm on November 4, 2021</w:t>
      </w:r>
      <w:r>
        <w:rPr>
          <w:rFonts w:asciiTheme="majorHAnsi" w:hAnsiTheme="majorHAnsi" w:cstheme="majorHAnsi"/>
        </w:rPr>
        <w:t xml:space="preserve"> to complete the LOI submission and be eligible to advance to merit review.</w:t>
      </w:r>
    </w:p>
    <w:p w14:paraId="05A4908A" w14:textId="77777777" w:rsidR="00D942BE" w:rsidRPr="007735D9" w:rsidRDefault="00D942BE" w:rsidP="005E1438"/>
    <w:sectPr w:rsidR="00D942BE" w:rsidRPr="007735D9" w:rsidSect="00A558F0">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47E5" w14:textId="77777777" w:rsidR="00E75227" w:rsidRDefault="00E75227" w:rsidP="00855982">
      <w:r>
        <w:separator/>
      </w:r>
    </w:p>
  </w:endnote>
  <w:endnote w:type="continuationSeparator" w:id="0">
    <w:p w14:paraId="6976D4AF" w14:textId="77777777" w:rsidR="00E75227" w:rsidRDefault="00E75227"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648449"/>
      <w:docPartObj>
        <w:docPartGallery w:val="Page Numbers (Bottom of Page)"/>
        <w:docPartUnique/>
      </w:docPartObj>
    </w:sdtPr>
    <w:sdtEndPr>
      <w:rPr>
        <w:rStyle w:val="PageNumber"/>
      </w:rPr>
    </w:sdtEndPr>
    <w:sdtContent>
      <w:p w14:paraId="1D84F6AB" w14:textId="0A5C4123" w:rsidR="00E75227" w:rsidRDefault="00E75227" w:rsidP="00D34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2D9E4" w14:textId="77777777" w:rsidR="00E75227" w:rsidRDefault="00E7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C7F8" w14:textId="69569AA8" w:rsidR="00E75227" w:rsidRPr="005E1438" w:rsidRDefault="00A558F0">
    <w:pPr>
      <w:pStyle w:val="Footer"/>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67456" behindDoc="0" locked="0" layoutInCell="1" allowOverlap="1" wp14:anchorId="3A7806F5" wp14:editId="1A1093D3">
          <wp:simplePos x="0" y="0"/>
          <wp:positionH relativeFrom="margin">
            <wp:align>right</wp:align>
          </wp:positionH>
          <wp:positionV relativeFrom="paragraph">
            <wp:posOffset>-372110</wp:posOffset>
          </wp:positionV>
          <wp:extent cx="457200"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975601387"/>
        <w:docPartObj>
          <w:docPartGallery w:val="Page Numbers (Bottom of Page)"/>
          <w:docPartUnique/>
        </w:docPartObj>
      </w:sdtPr>
      <w:sdtEndPr>
        <w:rPr>
          <w:rFonts w:asciiTheme="majorHAnsi" w:hAnsiTheme="majorHAnsi" w:cstheme="majorHAnsi"/>
          <w:noProof/>
          <w:sz w:val="18"/>
          <w:szCs w:val="18"/>
        </w:rPr>
      </w:sdtEndPr>
      <w:sdtContent>
        <w:r w:rsidR="00E75227" w:rsidRPr="005E1438">
          <w:rPr>
            <w:rFonts w:asciiTheme="majorHAnsi" w:hAnsiTheme="majorHAnsi" w:cstheme="majorHAnsi"/>
            <w:sz w:val="18"/>
            <w:szCs w:val="18"/>
          </w:rPr>
          <w:fldChar w:fldCharType="begin"/>
        </w:r>
        <w:r w:rsidR="00E75227" w:rsidRPr="005E1438">
          <w:rPr>
            <w:rFonts w:asciiTheme="majorHAnsi" w:hAnsiTheme="majorHAnsi" w:cstheme="majorHAnsi"/>
            <w:sz w:val="18"/>
            <w:szCs w:val="18"/>
          </w:rPr>
          <w:instrText xml:space="preserve"> PAGE   \* MERGEFORMAT </w:instrText>
        </w:r>
        <w:r w:rsidR="00E75227" w:rsidRPr="005E1438">
          <w:rPr>
            <w:rFonts w:asciiTheme="majorHAnsi" w:hAnsiTheme="majorHAnsi" w:cstheme="majorHAnsi"/>
            <w:sz w:val="18"/>
            <w:szCs w:val="18"/>
          </w:rPr>
          <w:fldChar w:fldCharType="separate"/>
        </w:r>
        <w:r w:rsidR="00E75227" w:rsidRPr="005E1438">
          <w:rPr>
            <w:rFonts w:asciiTheme="majorHAnsi" w:hAnsiTheme="majorHAnsi" w:cstheme="majorHAnsi"/>
            <w:noProof/>
            <w:sz w:val="18"/>
            <w:szCs w:val="18"/>
          </w:rPr>
          <w:t>2</w:t>
        </w:r>
        <w:r w:rsidR="00E75227" w:rsidRPr="005E1438">
          <w:rPr>
            <w:rFonts w:asciiTheme="majorHAnsi" w:hAnsiTheme="majorHAnsi" w:cstheme="majorHAnsi"/>
            <w:noProof/>
            <w:sz w:val="18"/>
            <w:szCs w:val="18"/>
          </w:rPr>
          <w:fldChar w:fldCharType="end"/>
        </w:r>
      </w:sdtContent>
    </w:sdt>
  </w:p>
  <w:p w14:paraId="2363DD54" w14:textId="77777777" w:rsidR="00E75227" w:rsidRDefault="00E75227" w:rsidP="00781D82">
    <w:pPr>
      <w:pStyle w:val="Footer"/>
      <w:tabs>
        <w:tab w:val="center" w:pos="3780"/>
      </w:tabs>
      <w:rPr>
        <w:smallCap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0A2F" w14:textId="4FD30697" w:rsidR="00E75227" w:rsidRPr="00A30525" w:rsidRDefault="00ED1A63" w:rsidP="00ED1A63">
    <w:pPr>
      <w:pStyle w:val="Footer"/>
      <w:rPr>
        <w:sz w:val="16"/>
        <w:szCs w:val="16"/>
      </w:rPr>
    </w:pPr>
    <w:r>
      <w:rPr>
        <w:rFonts w:asciiTheme="majorHAnsi" w:hAnsiTheme="majorHAnsi" w:cstheme="majorHAnsi"/>
        <w:noProof/>
      </w:rPr>
      <w:drawing>
        <wp:anchor distT="0" distB="0" distL="114300" distR="114300" simplePos="0" relativeHeight="251665408" behindDoc="0" locked="0" layoutInCell="1" allowOverlap="1" wp14:anchorId="6DB0B0DC" wp14:editId="736EB03E">
          <wp:simplePos x="0" y="0"/>
          <wp:positionH relativeFrom="column">
            <wp:posOffset>6153150</wp:posOffset>
          </wp:positionH>
          <wp:positionV relativeFrom="page">
            <wp:posOffset>9322435</wp:posOffset>
          </wp:positionV>
          <wp:extent cx="562216" cy="56221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alphaModFix amt="45000"/>
                    <a:extLst>
                      <a:ext uri="{28A0092B-C50C-407E-A947-70E740481C1C}">
                        <a14:useLocalDpi xmlns:a14="http://schemas.microsoft.com/office/drawing/2010/main" val="0"/>
                      </a:ext>
                    </a:extLst>
                  </a:blip>
                  <a:stretch>
                    <a:fillRect/>
                  </a:stretch>
                </pic:blipFill>
                <pic:spPr>
                  <a:xfrm>
                    <a:off x="0" y="0"/>
                    <a:ext cx="562216" cy="562216"/>
                  </a:xfrm>
                  <a:prstGeom prst="rect">
                    <a:avLst/>
                  </a:prstGeom>
                </pic:spPr>
              </pic:pic>
            </a:graphicData>
          </a:graphic>
          <wp14:sizeRelH relativeFrom="page">
            <wp14:pctWidth>0</wp14:pctWidth>
          </wp14:sizeRelH>
          <wp14:sizeRelV relativeFrom="page">
            <wp14:pctHeight>0</wp14:pctHeight>
          </wp14:sizeRelV>
        </wp:anchor>
      </w:drawing>
    </w:r>
  </w:p>
  <w:p w14:paraId="5355B0A8" w14:textId="77777777" w:rsidR="00E75227" w:rsidRDefault="00E75227"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EA89" w14:textId="77777777" w:rsidR="00E75227" w:rsidRDefault="00E75227" w:rsidP="00855982">
      <w:r>
        <w:separator/>
      </w:r>
    </w:p>
  </w:footnote>
  <w:footnote w:type="continuationSeparator" w:id="0">
    <w:p w14:paraId="3AF755D5" w14:textId="77777777" w:rsidR="00E75227" w:rsidRDefault="00E75227"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C7D0" w14:textId="4C040A35" w:rsidR="00F76797" w:rsidRDefault="00A558F0">
    <w:pPr>
      <w:pStyle w:val="Header"/>
    </w:pPr>
    <w:r>
      <w:rPr>
        <w:noProof/>
      </w:rPr>
      <w:pict w14:anchorId="40605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281141" o:spid="_x0000_s67587"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5432" w14:textId="7EDB9FCF" w:rsidR="00F76797" w:rsidRDefault="00A558F0">
    <w:pPr>
      <w:pStyle w:val="Header"/>
    </w:pPr>
    <w:r>
      <w:rPr>
        <w:noProof/>
      </w:rPr>
      <w:pict w14:anchorId="3853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281142" o:spid="_x0000_s67588"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807C" w14:textId="214B5605" w:rsidR="00F76797" w:rsidRDefault="00A558F0">
    <w:pPr>
      <w:pStyle w:val="Header"/>
    </w:pPr>
    <w:r>
      <w:rPr>
        <w:noProof/>
      </w:rPr>
      <w:pict w14:anchorId="084E2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281140" o:spid="_x0000_s67586"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C623D"/>
    <w:multiLevelType w:val="hybridMultilevel"/>
    <w:tmpl w:val="750E12E6"/>
    <w:lvl w:ilvl="0" w:tplc="6AC6BE7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0515"/>
    <w:multiLevelType w:val="hybridMultilevel"/>
    <w:tmpl w:val="3F84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2F19F9"/>
    <w:multiLevelType w:val="hybridMultilevel"/>
    <w:tmpl w:val="1F0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A39693E"/>
    <w:multiLevelType w:val="hybridMultilevel"/>
    <w:tmpl w:val="8A6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F95E86"/>
    <w:multiLevelType w:val="hybridMultilevel"/>
    <w:tmpl w:val="FCDA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0AA1"/>
    <w:multiLevelType w:val="hybridMultilevel"/>
    <w:tmpl w:val="098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57C0A"/>
    <w:multiLevelType w:val="hybridMultilevel"/>
    <w:tmpl w:val="1A802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304E22"/>
    <w:multiLevelType w:val="hybridMultilevel"/>
    <w:tmpl w:val="7D3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32C09"/>
    <w:multiLevelType w:val="hybridMultilevel"/>
    <w:tmpl w:val="04F2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0A146E9"/>
    <w:multiLevelType w:val="hybridMultilevel"/>
    <w:tmpl w:val="13761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8002CF"/>
    <w:multiLevelType w:val="hybridMultilevel"/>
    <w:tmpl w:val="EB1E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EA2AD8"/>
    <w:multiLevelType w:val="hybridMultilevel"/>
    <w:tmpl w:val="E4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66A41"/>
    <w:multiLevelType w:val="hybridMultilevel"/>
    <w:tmpl w:val="D3F2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20FEB"/>
    <w:multiLevelType w:val="hybridMultilevel"/>
    <w:tmpl w:val="B716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296B78"/>
    <w:multiLevelType w:val="hybridMultilevel"/>
    <w:tmpl w:val="01A0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EF6141D"/>
    <w:multiLevelType w:val="hybridMultilevel"/>
    <w:tmpl w:val="95486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C0E76"/>
    <w:multiLevelType w:val="hybridMultilevel"/>
    <w:tmpl w:val="0448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95071"/>
    <w:multiLevelType w:val="hybridMultilevel"/>
    <w:tmpl w:val="4E26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
  </w:num>
  <w:num w:numId="4">
    <w:abstractNumId w:val="5"/>
  </w:num>
  <w:num w:numId="5">
    <w:abstractNumId w:val="7"/>
  </w:num>
  <w:num w:numId="6">
    <w:abstractNumId w:val="26"/>
  </w:num>
  <w:num w:numId="7">
    <w:abstractNumId w:val="17"/>
  </w:num>
  <w:num w:numId="8">
    <w:abstractNumId w:val="9"/>
  </w:num>
  <w:num w:numId="9">
    <w:abstractNumId w:val="24"/>
  </w:num>
  <w:num w:numId="10">
    <w:abstractNumId w:val="23"/>
  </w:num>
  <w:num w:numId="11">
    <w:abstractNumId w:val="11"/>
  </w:num>
  <w:num w:numId="12">
    <w:abstractNumId w:val="6"/>
  </w:num>
  <w:num w:numId="13">
    <w:abstractNumId w:val="14"/>
  </w:num>
  <w:num w:numId="14">
    <w:abstractNumId w:val="15"/>
  </w:num>
  <w:num w:numId="15">
    <w:abstractNumId w:val="19"/>
  </w:num>
  <w:num w:numId="16">
    <w:abstractNumId w:val="0"/>
  </w:num>
  <w:num w:numId="17">
    <w:abstractNumId w:val="22"/>
  </w:num>
  <w:num w:numId="18">
    <w:abstractNumId w:val="10"/>
  </w:num>
  <w:num w:numId="19">
    <w:abstractNumId w:val="20"/>
  </w:num>
  <w:num w:numId="20">
    <w:abstractNumId w:val="13"/>
  </w:num>
  <w:num w:numId="21">
    <w:abstractNumId w:val="4"/>
  </w:num>
  <w:num w:numId="22">
    <w:abstractNumId w:val="21"/>
  </w:num>
  <w:num w:numId="23">
    <w:abstractNumId w:val="2"/>
  </w:num>
  <w:num w:numId="24">
    <w:abstractNumId w:val="3"/>
  </w:num>
  <w:num w:numId="25">
    <w:abstractNumId w:val="18"/>
  </w:num>
  <w:num w:numId="26">
    <w:abstractNumId w:val="8"/>
  </w:num>
  <w:num w:numId="27">
    <w:abstractNumId w:val="25"/>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67589">
      <o:colormenu v:ext="edit" fillcolor="none"/>
    </o:shapedefaults>
    <o:shapelayout v:ext="edit">
      <o:idmap v:ext="edit" data="66"/>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6"/>
    <w:rsid w:val="00000993"/>
    <w:rsid w:val="00000F99"/>
    <w:rsid w:val="00002A0E"/>
    <w:rsid w:val="00003BD5"/>
    <w:rsid w:val="000048BD"/>
    <w:rsid w:val="0000498A"/>
    <w:rsid w:val="00017211"/>
    <w:rsid w:val="000178AC"/>
    <w:rsid w:val="00025A9A"/>
    <w:rsid w:val="00026C4E"/>
    <w:rsid w:val="00050FAA"/>
    <w:rsid w:val="00052FE0"/>
    <w:rsid w:val="00054125"/>
    <w:rsid w:val="000545B8"/>
    <w:rsid w:val="00057955"/>
    <w:rsid w:val="00061979"/>
    <w:rsid w:val="00062001"/>
    <w:rsid w:val="00062CD7"/>
    <w:rsid w:val="00065DF8"/>
    <w:rsid w:val="00067D90"/>
    <w:rsid w:val="00073946"/>
    <w:rsid w:val="000802A4"/>
    <w:rsid w:val="0008394F"/>
    <w:rsid w:val="0008610E"/>
    <w:rsid w:val="00091689"/>
    <w:rsid w:val="00091E69"/>
    <w:rsid w:val="00093393"/>
    <w:rsid w:val="00096EBF"/>
    <w:rsid w:val="000A1A1F"/>
    <w:rsid w:val="000A2201"/>
    <w:rsid w:val="000A3344"/>
    <w:rsid w:val="000A5D9B"/>
    <w:rsid w:val="000B4335"/>
    <w:rsid w:val="000B46B4"/>
    <w:rsid w:val="000B668D"/>
    <w:rsid w:val="000B7EAB"/>
    <w:rsid w:val="000C5C43"/>
    <w:rsid w:val="000C6B6B"/>
    <w:rsid w:val="000C7CC5"/>
    <w:rsid w:val="000D00B7"/>
    <w:rsid w:val="000E0BED"/>
    <w:rsid w:val="000E405A"/>
    <w:rsid w:val="000E57E8"/>
    <w:rsid w:val="000E594C"/>
    <w:rsid w:val="000E599F"/>
    <w:rsid w:val="000E652A"/>
    <w:rsid w:val="000E67AD"/>
    <w:rsid w:val="000F03B4"/>
    <w:rsid w:val="000F1B7D"/>
    <w:rsid w:val="000F3802"/>
    <w:rsid w:val="000F3C3C"/>
    <w:rsid w:val="000F72F9"/>
    <w:rsid w:val="00100C32"/>
    <w:rsid w:val="00106CD6"/>
    <w:rsid w:val="0011061C"/>
    <w:rsid w:val="00110BFE"/>
    <w:rsid w:val="0011219C"/>
    <w:rsid w:val="00112849"/>
    <w:rsid w:val="00115F74"/>
    <w:rsid w:val="00133369"/>
    <w:rsid w:val="00133E8D"/>
    <w:rsid w:val="00134920"/>
    <w:rsid w:val="00134A96"/>
    <w:rsid w:val="00137A97"/>
    <w:rsid w:val="00140DC0"/>
    <w:rsid w:val="00153C77"/>
    <w:rsid w:val="00154E40"/>
    <w:rsid w:val="00155743"/>
    <w:rsid w:val="00162262"/>
    <w:rsid w:val="00163651"/>
    <w:rsid w:val="00164079"/>
    <w:rsid w:val="00165757"/>
    <w:rsid w:val="00175277"/>
    <w:rsid w:val="00176E0F"/>
    <w:rsid w:val="001805BD"/>
    <w:rsid w:val="001819CF"/>
    <w:rsid w:val="0019058E"/>
    <w:rsid w:val="001B4C9D"/>
    <w:rsid w:val="001B4EBC"/>
    <w:rsid w:val="001B731C"/>
    <w:rsid w:val="001C3039"/>
    <w:rsid w:val="001C3767"/>
    <w:rsid w:val="001C4145"/>
    <w:rsid w:val="001D02DE"/>
    <w:rsid w:val="001D2E26"/>
    <w:rsid w:val="001D3202"/>
    <w:rsid w:val="001D4362"/>
    <w:rsid w:val="001D44F4"/>
    <w:rsid w:val="001E2462"/>
    <w:rsid w:val="001E318E"/>
    <w:rsid w:val="001E616F"/>
    <w:rsid w:val="001E6FC1"/>
    <w:rsid w:val="001F0E49"/>
    <w:rsid w:val="001F1609"/>
    <w:rsid w:val="001F7662"/>
    <w:rsid w:val="00201275"/>
    <w:rsid w:val="00204630"/>
    <w:rsid w:val="00205196"/>
    <w:rsid w:val="00206F20"/>
    <w:rsid w:val="00215C2D"/>
    <w:rsid w:val="0023147D"/>
    <w:rsid w:val="00233F87"/>
    <w:rsid w:val="00234BBF"/>
    <w:rsid w:val="00236C64"/>
    <w:rsid w:val="00236EF4"/>
    <w:rsid w:val="00242C07"/>
    <w:rsid w:val="00244877"/>
    <w:rsid w:val="0024568D"/>
    <w:rsid w:val="00245DBB"/>
    <w:rsid w:val="00250493"/>
    <w:rsid w:val="00250E24"/>
    <w:rsid w:val="00250F48"/>
    <w:rsid w:val="002638AC"/>
    <w:rsid w:val="00263B0B"/>
    <w:rsid w:val="0026413E"/>
    <w:rsid w:val="002655E8"/>
    <w:rsid w:val="00266992"/>
    <w:rsid w:val="00272B5B"/>
    <w:rsid w:val="002763B8"/>
    <w:rsid w:val="00283659"/>
    <w:rsid w:val="002863E4"/>
    <w:rsid w:val="00286BF9"/>
    <w:rsid w:val="0029507B"/>
    <w:rsid w:val="00295FAA"/>
    <w:rsid w:val="002A0E4A"/>
    <w:rsid w:val="002A2E20"/>
    <w:rsid w:val="002B11EC"/>
    <w:rsid w:val="002B1DD5"/>
    <w:rsid w:val="002B30CF"/>
    <w:rsid w:val="002B3633"/>
    <w:rsid w:val="002B41C4"/>
    <w:rsid w:val="002B500E"/>
    <w:rsid w:val="002B7433"/>
    <w:rsid w:val="002C17AB"/>
    <w:rsid w:val="002D3CD6"/>
    <w:rsid w:val="002D750E"/>
    <w:rsid w:val="002E22FA"/>
    <w:rsid w:val="002E3941"/>
    <w:rsid w:val="002E5199"/>
    <w:rsid w:val="002E6045"/>
    <w:rsid w:val="002E6C79"/>
    <w:rsid w:val="002F325E"/>
    <w:rsid w:val="002F35C9"/>
    <w:rsid w:val="002F7D67"/>
    <w:rsid w:val="0030172F"/>
    <w:rsid w:val="003026A3"/>
    <w:rsid w:val="00303539"/>
    <w:rsid w:val="00304751"/>
    <w:rsid w:val="00307935"/>
    <w:rsid w:val="00307D72"/>
    <w:rsid w:val="003148AF"/>
    <w:rsid w:val="0032035E"/>
    <w:rsid w:val="00322C94"/>
    <w:rsid w:val="00325563"/>
    <w:rsid w:val="003353F3"/>
    <w:rsid w:val="00335858"/>
    <w:rsid w:val="00341984"/>
    <w:rsid w:val="003451E0"/>
    <w:rsid w:val="00346543"/>
    <w:rsid w:val="00352F60"/>
    <w:rsid w:val="00352F65"/>
    <w:rsid w:val="003531F6"/>
    <w:rsid w:val="00353948"/>
    <w:rsid w:val="00356DC2"/>
    <w:rsid w:val="003610F7"/>
    <w:rsid w:val="00364847"/>
    <w:rsid w:val="00365F8B"/>
    <w:rsid w:val="0037389B"/>
    <w:rsid w:val="0037447A"/>
    <w:rsid w:val="003819F4"/>
    <w:rsid w:val="00383386"/>
    <w:rsid w:val="00383A0B"/>
    <w:rsid w:val="0038453F"/>
    <w:rsid w:val="00384C6F"/>
    <w:rsid w:val="00386112"/>
    <w:rsid w:val="00386597"/>
    <w:rsid w:val="003A0A87"/>
    <w:rsid w:val="003A0D1D"/>
    <w:rsid w:val="003A0DCF"/>
    <w:rsid w:val="003A2F42"/>
    <w:rsid w:val="003A303C"/>
    <w:rsid w:val="003B0F85"/>
    <w:rsid w:val="003B3F15"/>
    <w:rsid w:val="003B619B"/>
    <w:rsid w:val="003C01EE"/>
    <w:rsid w:val="003C4DD0"/>
    <w:rsid w:val="003C4FF9"/>
    <w:rsid w:val="003C5AA4"/>
    <w:rsid w:val="003C71E0"/>
    <w:rsid w:val="003D46F1"/>
    <w:rsid w:val="003D4E4B"/>
    <w:rsid w:val="003D5BA3"/>
    <w:rsid w:val="003D5FFB"/>
    <w:rsid w:val="003D6193"/>
    <w:rsid w:val="003E0A14"/>
    <w:rsid w:val="003E18D3"/>
    <w:rsid w:val="003E60B2"/>
    <w:rsid w:val="003F031C"/>
    <w:rsid w:val="003F0361"/>
    <w:rsid w:val="003F1EA0"/>
    <w:rsid w:val="003F7704"/>
    <w:rsid w:val="003F7CA3"/>
    <w:rsid w:val="0040192E"/>
    <w:rsid w:val="00402361"/>
    <w:rsid w:val="004064D4"/>
    <w:rsid w:val="00412649"/>
    <w:rsid w:val="004130C1"/>
    <w:rsid w:val="004132D6"/>
    <w:rsid w:val="00413ADD"/>
    <w:rsid w:val="00431D03"/>
    <w:rsid w:val="00432402"/>
    <w:rsid w:val="0043376D"/>
    <w:rsid w:val="00436C4C"/>
    <w:rsid w:val="004465E6"/>
    <w:rsid w:val="00446F1B"/>
    <w:rsid w:val="00450045"/>
    <w:rsid w:val="004514D9"/>
    <w:rsid w:val="00453CBE"/>
    <w:rsid w:val="004561AB"/>
    <w:rsid w:val="00456BF5"/>
    <w:rsid w:val="004576C0"/>
    <w:rsid w:val="00461074"/>
    <w:rsid w:val="004630F3"/>
    <w:rsid w:val="0047272C"/>
    <w:rsid w:val="004733E4"/>
    <w:rsid w:val="004824FE"/>
    <w:rsid w:val="00482B2E"/>
    <w:rsid w:val="00482C38"/>
    <w:rsid w:val="004903AE"/>
    <w:rsid w:val="004926DE"/>
    <w:rsid w:val="004948A4"/>
    <w:rsid w:val="00496C78"/>
    <w:rsid w:val="004B4DCC"/>
    <w:rsid w:val="004B7353"/>
    <w:rsid w:val="004C6E31"/>
    <w:rsid w:val="004C7AA9"/>
    <w:rsid w:val="004D19CE"/>
    <w:rsid w:val="004D1CAA"/>
    <w:rsid w:val="004D3D61"/>
    <w:rsid w:val="004E1E3C"/>
    <w:rsid w:val="004E38BA"/>
    <w:rsid w:val="004E3AD8"/>
    <w:rsid w:val="004E78A9"/>
    <w:rsid w:val="004F4D1F"/>
    <w:rsid w:val="004F4E6A"/>
    <w:rsid w:val="004F7E89"/>
    <w:rsid w:val="00500862"/>
    <w:rsid w:val="005010E0"/>
    <w:rsid w:val="00502432"/>
    <w:rsid w:val="00506E0C"/>
    <w:rsid w:val="00507238"/>
    <w:rsid w:val="00511608"/>
    <w:rsid w:val="0052629F"/>
    <w:rsid w:val="00537A9D"/>
    <w:rsid w:val="00540C3F"/>
    <w:rsid w:val="005447C7"/>
    <w:rsid w:val="00545439"/>
    <w:rsid w:val="005456D7"/>
    <w:rsid w:val="00546D03"/>
    <w:rsid w:val="0055438B"/>
    <w:rsid w:val="00554BF4"/>
    <w:rsid w:val="005567E9"/>
    <w:rsid w:val="005605F3"/>
    <w:rsid w:val="00562C30"/>
    <w:rsid w:val="00565F99"/>
    <w:rsid w:val="00580AD4"/>
    <w:rsid w:val="0058750F"/>
    <w:rsid w:val="0059065F"/>
    <w:rsid w:val="00590984"/>
    <w:rsid w:val="00590B14"/>
    <w:rsid w:val="00596BDC"/>
    <w:rsid w:val="005A2744"/>
    <w:rsid w:val="005A65C0"/>
    <w:rsid w:val="005B0CD0"/>
    <w:rsid w:val="005B63D5"/>
    <w:rsid w:val="005C3647"/>
    <w:rsid w:val="005C3E10"/>
    <w:rsid w:val="005C7B89"/>
    <w:rsid w:val="005D385F"/>
    <w:rsid w:val="005D5152"/>
    <w:rsid w:val="005E131A"/>
    <w:rsid w:val="005E1438"/>
    <w:rsid w:val="005E2856"/>
    <w:rsid w:val="005E3B0B"/>
    <w:rsid w:val="005F5688"/>
    <w:rsid w:val="00600108"/>
    <w:rsid w:val="00604C96"/>
    <w:rsid w:val="00607044"/>
    <w:rsid w:val="00614270"/>
    <w:rsid w:val="006165C5"/>
    <w:rsid w:val="00617EF0"/>
    <w:rsid w:val="00622230"/>
    <w:rsid w:val="00624BF4"/>
    <w:rsid w:val="00625A68"/>
    <w:rsid w:val="00626DF4"/>
    <w:rsid w:val="0063222F"/>
    <w:rsid w:val="00632A80"/>
    <w:rsid w:val="006360A7"/>
    <w:rsid w:val="00636C01"/>
    <w:rsid w:val="00642540"/>
    <w:rsid w:val="006428F0"/>
    <w:rsid w:val="0064452A"/>
    <w:rsid w:val="006503C0"/>
    <w:rsid w:val="00650C95"/>
    <w:rsid w:val="006544E0"/>
    <w:rsid w:val="00655435"/>
    <w:rsid w:val="00656DB6"/>
    <w:rsid w:val="00656DBC"/>
    <w:rsid w:val="00663B6E"/>
    <w:rsid w:val="00664C88"/>
    <w:rsid w:val="006664AA"/>
    <w:rsid w:val="006745D9"/>
    <w:rsid w:val="00676706"/>
    <w:rsid w:val="006820D1"/>
    <w:rsid w:val="00690D57"/>
    <w:rsid w:val="006910BC"/>
    <w:rsid w:val="00691D4C"/>
    <w:rsid w:val="006930F3"/>
    <w:rsid w:val="006943A8"/>
    <w:rsid w:val="006970D0"/>
    <w:rsid w:val="006A2394"/>
    <w:rsid w:val="006A2839"/>
    <w:rsid w:val="006A4A0E"/>
    <w:rsid w:val="006A4C36"/>
    <w:rsid w:val="006B32B1"/>
    <w:rsid w:val="006B358F"/>
    <w:rsid w:val="006B4764"/>
    <w:rsid w:val="006B4AEA"/>
    <w:rsid w:val="006B7A1E"/>
    <w:rsid w:val="006C004E"/>
    <w:rsid w:val="006C1ED9"/>
    <w:rsid w:val="006C2019"/>
    <w:rsid w:val="006C7AA8"/>
    <w:rsid w:val="006D4B0B"/>
    <w:rsid w:val="006D7321"/>
    <w:rsid w:val="006E2356"/>
    <w:rsid w:val="006E2773"/>
    <w:rsid w:val="006E7205"/>
    <w:rsid w:val="006E726D"/>
    <w:rsid w:val="006F2CF3"/>
    <w:rsid w:val="00703A02"/>
    <w:rsid w:val="007047EB"/>
    <w:rsid w:val="0070676D"/>
    <w:rsid w:val="0070691C"/>
    <w:rsid w:val="00706FE8"/>
    <w:rsid w:val="00707B50"/>
    <w:rsid w:val="00712D0E"/>
    <w:rsid w:val="00716831"/>
    <w:rsid w:val="00720150"/>
    <w:rsid w:val="007202D3"/>
    <w:rsid w:val="00725AFB"/>
    <w:rsid w:val="00727A33"/>
    <w:rsid w:val="00735959"/>
    <w:rsid w:val="00736FD3"/>
    <w:rsid w:val="00740D74"/>
    <w:rsid w:val="00742FB0"/>
    <w:rsid w:val="007433ED"/>
    <w:rsid w:val="00755AEF"/>
    <w:rsid w:val="0076307E"/>
    <w:rsid w:val="0076362B"/>
    <w:rsid w:val="007649D1"/>
    <w:rsid w:val="00766B4C"/>
    <w:rsid w:val="00767E9E"/>
    <w:rsid w:val="007701E1"/>
    <w:rsid w:val="00770616"/>
    <w:rsid w:val="007735D9"/>
    <w:rsid w:val="00775748"/>
    <w:rsid w:val="00781D82"/>
    <w:rsid w:val="00782105"/>
    <w:rsid w:val="007833A7"/>
    <w:rsid w:val="00783DE1"/>
    <w:rsid w:val="00784B60"/>
    <w:rsid w:val="0079212B"/>
    <w:rsid w:val="007925CE"/>
    <w:rsid w:val="00797556"/>
    <w:rsid w:val="007A162D"/>
    <w:rsid w:val="007A42EC"/>
    <w:rsid w:val="007A4342"/>
    <w:rsid w:val="007B2CAF"/>
    <w:rsid w:val="007B32AF"/>
    <w:rsid w:val="007B37A6"/>
    <w:rsid w:val="007B42B4"/>
    <w:rsid w:val="007C1B9D"/>
    <w:rsid w:val="007C1D1E"/>
    <w:rsid w:val="007C2D59"/>
    <w:rsid w:val="007C7274"/>
    <w:rsid w:val="007D126F"/>
    <w:rsid w:val="007D2114"/>
    <w:rsid w:val="007D34A3"/>
    <w:rsid w:val="007D4A21"/>
    <w:rsid w:val="007E1085"/>
    <w:rsid w:val="007E2268"/>
    <w:rsid w:val="007E55AE"/>
    <w:rsid w:val="007E6ACB"/>
    <w:rsid w:val="007F1420"/>
    <w:rsid w:val="007F17AE"/>
    <w:rsid w:val="007F289C"/>
    <w:rsid w:val="007F32F3"/>
    <w:rsid w:val="007F4A8D"/>
    <w:rsid w:val="007F5B3A"/>
    <w:rsid w:val="007F6CD9"/>
    <w:rsid w:val="008038C7"/>
    <w:rsid w:val="00805728"/>
    <w:rsid w:val="00807769"/>
    <w:rsid w:val="0081185D"/>
    <w:rsid w:val="00820851"/>
    <w:rsid w:val="00825E92"/>
    <w:rsid w:val="00826D2E"/>
    <w:rsid w:val="0083406D"/>
    <w:rsid w:val="00840006"/>
    <w:rsid w:val="0084257C"/>
    <w:rsid w:val="008435CD"/>
    <w:rsid w:val="00845D91"/>
    <w:rsid w:val="00845DC7"/>
    <w:rsid w:val="00851C4C"/>
    <w:rsid w:val="00855982"/>
    <w:rsid w:val="00856059"/>
    <w:rsid w:val="00860B00"/>
    <w:rsid w:val="0086414C"/>
    <w:rsid w:val="00876965"/>
    <w:rsid w:val="0088502D"/>
    <w:rsid w:val="0088526A"/>
    <w:rsid w:val="00886029"/>
    <w:rsid w:val="008906B2"/>
    <w:rsid w:val="00895758"/>
    <w:rsid w:val="00895A6C"/>
    <w:rsid w:val="00897C6E"/>
    <w:rsid w:val="008A5EAA"/>
    <w:rsid w:val="008B01ED"/>
    <w:rsid w:val="008B298C"/>
    <w:rsid w:val="008B4C9B"/>
    <w:rsid w:val="008B5B52"/>
    <w:rsid w:val="008B6678"/>
    <w:rsid w:val="008C02FA"/>
    <w:rsid w:val="008C11B2"/>
    <w:rsid w:val="008D4177"/>
    <w:rsid w:val="008D5B07"/>
    <w:rsid w:val="008D5C1D"/>
    <w:rsid w:val="008D5FFD"/>
    <w:rsid w:val="008D60DE"/>
    <w:rsid w:val="008E5A9A"/>
    <w:rsid w:val="008E5ADA"/>
    <w:rsid w:val="008E6857"/>
    <w:rsid w:val="008F13F5"/>
    <w:rsid w:val="008F2F54"/>
    <w:rsid w:val="008F3106"/>
    <w:rsid w:val="008F59F7"/>
    <w:rsid w:val="00910652"/>
    <w:rsid w:val="00912D07"/>
    <w:rsid w:val="00914D2A"/>
    <w:rsid w:val="00921F7F"/>
    <w:rsid w:val="00923FD9"/>
    <w:rsid w:val="00926616"/>
    <w:rsid w:val="00927CB9"/>
    <w:rsid w:val="00932CA5"/>
    <w:rsid w:val="00932FA4"/>
    <w:rsid w:val="009367EE"/>
    <w:rsid w:val="00937AF3"/>
    <w:rsid w:val="00942F01"/>
    <w:rsid w:val="00945E95"/>
    <w:rsid w:val="00950507"/>
    <w:rsid w:val="00950AE4"/>
    <w:rsid w:val="009569DD"/>
    <w:rsid w:val="00960AD1"/>
    <w:rsid w:val="0096123C"/>
    <w:rsid w:val="0096405E"/>
    <w:rsid w:val="009642F5"/>
    <w:rsid w:val="00967092"/>
    <w:rsid w:val="00970B78"/>
    <w:rsid w:val="009851E8"/>
    <w:rsid w:val="0098780A"/>
    <w:rsid w:val="0099365A"/>
    <w:rsid w:val="009941C5"/>
    <w:rsid w:val="009A1957"/>
    <w:rsid w:val="009A652A"/>
    <w:rsid w:val="009C7D19"/>
    <w:rsid w:val="009D011B"/>
    <w:rsid w:val="009D3192"/>
    <w:rsid w:val="009E2E8C"/>
    <w:rsid w:val="009E33CD"/>
    <w:rsid w:val="009E66B3"/>
    <w:rsid w:val="009F11E7"/>
    <w:rsid w:val="009F1CDA"/>
    <w:rsid w:val="009F2C0C"/>
    <w:rsid w:val="009F33F2"/>
    <w:rsid w:val="009F42A2"/>
    <w:rsid w:val="009F6A0B"/>
    <w:rsid w:val="00A00E9B"/>
    <w:rsid w:val="00A0160C"/>
    <w:rsid w:val="00A054CB"/>
    <w:rsid w:val="00A10484"/>
    <w:rsid w:val="00A17F49"/>
    <w:rsid w:val="00A22248"/>
    <w:rsid w:val="00A26703"/>
    <w:rsid w:val="00A27609"/>
    <w:rsid w:val="00A30525"/>
    <w:rsid w:val="00A42BAE"/>
    <w:rsid w:val="00A449AA"/>
    <w:rsid w:val="00A47F5F"/>
    <w:rsid w:val="00A54D5A"/>
    <w:rsid w:val="00A558F0"/>
    <w:rsid w:val="00A641D2"/>
    <w:rsid w:val="00A7039F"/>
    <w:rsid w:val="00A753DE"/>
    <w:rsid w:val="00A8276E"/>
    <w:rsid w:val="00A9245B"/>
    <w:rsid w:val="00A94E07"/>
    <w:rsid w:val="00AA07DF"/>
    <w:rsid w:val="00AA32E9"/>
    <w:rsid w:val="00AA3B14"/>
    <w:rsid w:val="00AA4BD1"/>
    <w:rsid w:val="00AA746F"/>
    <w:rsid w:val="00AB4764"/>
    <w:rsid w:val="00AB5360"/>
    <w:rsid w:val="00AB6167"/>
    <w:rsid w:val="00AC01C2"/>
    <w:rsid w:val="00AC6B65"/>
    <w:rsid w:val="00AD0BC9"/>
    <w:rsid w:val="00AD0F3A"/>
    <w:rsid w:val="00AE1177"/>
    <w:rsid w:val="00AE52A4"/>
    <w:rsid w:val="00AF03E3"/>
    <w:rsid w:val="00AF0CA7"/>
    <w:rsid w:val="00AF27B2"/>
    <w:rsid w:val="00AF2CAA"/>
    <w:rsid w:val="00AF45DA"/>
    <w:rsid w:val="00AF6D57"/>
    <w:rsid w:val="00B000BD"/>
    <w:rsid w:val="00B0035D"/>
    <w:rsid w:val="00B004B5"/>
    <w:rsid w:val="00B01A9A"/>
    <w:rsid w:val="00B028ED"/>
    <w:rsid w:val="00B02BBD"/>
    <w:rsid w:val="00B05F1B"/>
    <w:rsid w:val="00B13054"/>
    <w:rsid w:val="00B16693"/>
    <w:rsid w:val="00B1671D"/>
    <w:rsid w:val="00B316ED"/>
    <w:rsid w:val="00B36BDC"/>
    <w:rsid w:val="00B378E9"/>
    <w:rsid w:val="00B4078E"/>
    <w:rsid w:val="00B47AD5"/>
    <w:rsid w:val="00B5030A"/>
    <w:rsid w:val="00B51108"/>
    <w:rsid w:val="00B54A78"/>
    <w:rsid w:val="00B57C2A"/>
    <w:rsid w:val="00B61F4B"/>
    <w:rsid w:val="00B76F2E"/>
    <w:rsid w:val="00B77A18"/>
    <w:rsid w:val="00B8076D"/>
    <w:rsid w:val="00B818EE"/>
    <w:rsid w:val="00B8511D"/>
    <w:rsid w:val="00B9054D"/>
    <w:rsid w:val="00BA1322"/>
    <w:rsid w:val="00BA1C72"/>
    <w:rsid w:val="00BA3124"/>
    <w:rsid w:val="00BA43F6"/>
    <w:rsid w:val="00BB0CF7"/>
    <w:rsid w:val="00BB16A0"/>
    <w:rsid w:val="00BB648E"/>
    <w:rsid w:val="00BC2B52"/>
    <w:rsid w:val="00BC6B15"/>
    <w:rsid w:val="00BD10E0"/>
    <w:rsid w:val="00BD1431"/>
    <w:rsid w:val="00BD2195"/>
    <w:rsid w:val="00BD2CFD"/>
    <w:rsid w:val="00BD5340"/>
    <w:rsid w:val="00BE1A5F"/>
    <w:rsid w:val="00BE2F21"/>
    <w:rsid w:val="00BE5321"/>
    <w:rsid w:val="00BF289E"/>
    <w:rsid w:val="00BF30C8"/>
    <w:rsid w:val="00BF5F48"/>
    <w:rsid w:val="00BF748C"/>
    <w:rsid w:val="00C05293"/>
    <w:rsid w:val="00C140BF"/>
    <w:rsid w:val="00C167A6"/>
    <w:rsid w:val="00C2223A"/>
    <w:rsid w:val="00C273E5"/>
    <w:rsid w:val="00C306D2"/>
    <w:rsid w:val="00C30A9C"/>
    <w:rsid w:val="00C30D97"/>
    <w:rsid w:val="00C33676"/>
    <w:rsid w:val="00C3665E"/>
    <w:rsid w:val="00C36E94"/>
    <w:rsid w:val="00C376AF"/>
    <w:rsid w:val="00C40137"/>
    <w:rsid w:val="00C50A7E"/>
    <w:rsid w:val="00C5372C"/>
    <w:rsid w:val="00C57C3F"/>
    <w:rsid w:val="00C61D4E"/>
    <w:rsid w:val="00C71CBE"/>
    <w:rsid w:val="00C735C7"/>
    <w:rsid w:val="00C73A76"/>
    <w:rsid w:val="00C73B64"/>
    <w:rsid w:val="00C73E08"/>
    <w:rsid w:val="00C75753"/>
    <w:rsid w:val="00C76FC0"/>
    <w:rsid w:val="00C84955"/>
    <w:rsid w:val="00C97B2F"/>
    <w:rsid w:val="00CA04F9"/>
    <w:rsid w:val="00CA50A3"/>
    <w:rsid w:val="00CA6CB8"/>
    <w:rsid w:val="00CB064A"/>
    <w:rsid w:val="00CB1A4E"/>
    <w:rsid w:val="00CB2AD4"/>
    <w:rsid w:val="00CB69DC"/>
    <w:rsid w:val="00CB708B"/>
    <w:rsid w:val="00CC417B"/>
    <w:rsid w:val="00CC51E7"/>
    <w:rsid w:val="00CD2169"/>
    <w:rsid w:val="00CD6655"/>
    <w:rsid w:val="00CD7C5A"/>
    <w:rsid w:val="00CE113F"/>
    <w:rsid w:val="00CE21FC"/>
    <w:rsid w:val="00CE2ABF"/>
    <w:rsid w:val="00CE2DF4"/>
    <w:rsid w:val="00CE3F0A"/>
    <w:rsid w:val="00CE4F11"/>
    <w:rsid w:val="00CE5971"/>
    <w:rsid w:val="00CE6CF2"/>
    <w:rsid w:val="00CF0CF9"/>
    <w:rsid w:val="00CF75FE"/>
    <w:rsid w:val="00D0134C"/>
    <w:rsid w:val="00D028A2"/>
    <w:rsid w:val="00D032F7"/>
    <w:rsid w:val="00D03498"/>
    <w:rsid w:val="00D07796"/>
    <w:rsid w:val="00D12996"/>
    <w:rsid w:val="00D151ED"/>
    <w:rsid w:val="00D20E8C"/>
    <w:rsid w:val="00D243F5"/>
    <w:rsid w:val="00D25E58"/>
    <w:rsid w:val="00D27308"/>
    <w:rsid w:val="00D306AB"/>
    <w:rsid w:val="00D34144"/>
    <w:rsid w:val="00D34206"/>
    <w:rsid w:val="00D55A34"/>
    <w:rsid w:val="00D569AA"/>
    <w:rsid w:val="00D5776F"/>
    <w:rsid w:val="00D61152"/>
    <w:rsid w:val="00D62AB2"/>
    <w:rsid w:val="00D635FE"/>
    <w:rsid w:val="00D650D1"/>
    <w:rsid w:val="00D70539"/>
    <w:rsid w:val="00D70C48"/>
    <w:rsid w:val="00D728D7"/>
    <w:rsid w:val="00D7417F"/>
    <w:rsid w:val="00D74856"/>
    <w:rsid w:val="00D76EB1"/>
    <w:rsid w:val="00D827D1"/>
    <w:rsid w:val="00D845F1"/>
    <w:rsid w:val="00D854EB"/>
    <w:rsid w:val="00D92058"/>
    <w:rsid w:val="00D942BE"/>
    <w:rsid w:val="00D95A8C"/>
    <w:rsid w:val="00D96EEA"/>
    <w:rsid w:val="00D97409"/>
    <w:rsid w:val="00DA0132"/>
    <w:rsid w:val="00DB5E17"/>
    <w:rsid w:val="00DB748E"/>
    <w:rsid w:val="00DB7ADA"/>
    <w:rsid w:val="00DC1C8B"/>
    <w:rsid w:val="00DC331F"/>
    <w:rsid w:val="00DC63F7"/>
    <w:rsid w:val="00DD06CB"/>
    <w:rsid w:val="00DD3864"/>
    <w:rsid w:val="00DD3A1A"/>
    <w:rsid w:val="00DD41C8"/>
    <w:rsid w:val="00DD5AD3"/>
    <w:rsid w:val="00DE7F04"/>
    <w:rsid w:val="00DF006E"/>
    <w:rsid w:val="00DF02E4"/>
    <w:rsid w:val="00DF0580"/>
    <w:rsid w:val="00DF0BFD"/>
    <w:rsid w:val="00DF1789"/>
    <w:rsid w:val="00DF5ABD"/>
    <w:rsid w:val="00DF5B1F"/>
    <w:rsid w:val="00E00B83"/>
    <w:rsid w:val="00E028CB"/>
    <w:rsid w:val="00E05091"/>
    <w:rsid w:val="00E057EC"/>
    <w:rsid w:val="00E058F6"/>
    <w:rsid w:val="00E05EDD"/>
    <w:rsid w:val="00E14024"/>
    <w:rsid w:val="00E1468A"/>
    <w:rsid w:val="00E14760"/>
    <w:rsid w:val="00E16694"/>
    <w:rsid w:val="00E22B70"/>
    <w:rsid w:val="00E2369D"/>
    <w:rsid w:val="00E26868"/>
    <w:rsid w:val="00E269D9"/>
    <w:rsid w:val="00E2738B"/>
    <w:rsid w:val="00E36E5E"/>
    <w:rsid w:val="00E44EC4"/>
    <w:rsid w:val="00E456A0"/>
    <w:rsid w:val="00E45BE2"/>
    <w:rsid w:val="00E46111"/>
    <w:rsid w:val="00E524FC"/>
    <w:rsid w:val="00E53B70"/>
    <w:rsid w:val="00E54A25"/>
    <w:rsid w:val="00E658B1"/>
    <w:rsid w:val="00E6624C"/>
    <w:rsid w:val="00E67124"/>
    <w:rsid w:val="00E75227"/>
    <w:rsid w:val="00E80922"/>
    <w:rsid w:val="00E81B1B"/>
    <w:rsid w:val="00E84E44"/>
    <w:rsid w:val="00E86AC6"/>
    <w:rsid w:val="00E87FA7"/>
    <w:rsid w:val="00E976CA"/>
    <w:rsid w:val="00E97983"/>
    <w:rsid w:val="00EA1D58"/>
    <w:rsid w:val="00EA2D1B"/>
    <w:rsid w:val="00EA2FA1"/>
    <w:rsid w:val="00EA7C42"/>
    <w:rsid w:val="00EB05CE"/>
    <w:rsid w:val="00EB148F"/>
    <w:rsid w:val="00EB472F"/>
    <w:rsid w:val="00EB5483"/>
    <w:rsid w:val="00EB5A0A"/>
    <w:rsid w:val="00EC037B"/>
    <w:rsid w:val="00EC22A0"/>
    <w:rsid w:val="00ED1A63"/>
    <w:rsid w:val="00ED3C0F"/>
    <w:rsid w:val="00EE1684"/>
    <w:rsid w:val="00EF17FD"/>
    <w:rsid w:val="00EF32DC"/>
    <w:rsid w:val="00EF3596"/>
    <w:rsid w:val="00EF4FCA"/>
    <w:rsid w:val="00EF637E"/>
    <w:rsid w:val="00EF7845"/>
    <w:rsid w:val="00F00CA9"/>
    <w:rsid w:val="00F02E1D"/>
    <w:rsid w:val="00F063DA"/>
    <w:rsid w:val="00F06692"/>
    <w:rsid w:val="00F07187"/>
    <w:rsid w:val="00F07E93"/>
    <w:rsid w:val="00F20B54"/>
    <w:rsid w:val="00F2241A"/>
    <w:rsid w:val="00F302BB"/>
    <w:rsid w:val="00F47620"/>
    <w:rsid w:val="00F47CF4"/>
    <w:rsid w:val="00F50C6C"/>
    <w:rsid w:val="00F52417"/>
    <w:rsid w:val="00F52D13"/>
    <w:rsid w:val="00F56263"/>
    <w:rsid w:val="00F66CAD"/>
    <w:rsid w:val="00F70124"/>
    <w:rsid w:val="00F706FE"/>
    <w:rsid w:val="00F7677B"/>
    <w:rsid w:val="00F76797"/>
    <w:rsid w:val="00F76C86"/>
    <w:rsid w:val="00F81083"/>
    <w:rsid w:val="00F814A2"/>
    <w:rsid w:val="00F827F3"/>
    <w:rsid w:val="00F92593"/>
    <w:rsid w:val="00F9308E"/>
    <w:rsid w:val="00F934BA"/>
    <w:rsid w:val="00F95187"/>
    <w:rsid w:val="00F9577E"/>
    <w:rsid w:val="00F96364"/>
    <w:rsid w:val="00F97703"/>
    <w:rsid w:val="00FA000F"/>
    <w:rsid w:val="00FA050D"/>
    <w:rsid w:val="00FB147D"/>
    <w:rsid w:val="00FB77F3"/>
    <w:rsid w:val="00FC0B01"/>
    <w:rsid w:val="00FC0C68"/>
    <w:rsid w:val="00FC2E94"/>
    <w:rsid w:val="00FC5B14"/>
    <w:rsid w:val="00FC721F"/>
    <w:rsid w:val="00FC7D9E"/>
    <w:rsid w:val="00FD262C"/>
    <w:rsid w:val="00FD36AC"/>
    <w:rsid w:val="00FD3BF3"/>
    <w:rsid w:val="00FD4062"/>
    <w:rsid w:val="00FD410D"/>
    <w:rsid w:val="00FD4AD0"/>
    <w:rsid w:val="00FD4B20"/>
    <w:rsid w:val="00FD6CE9"/>
    <w:rsid w:val="00FD7CF8"/>
    <w:rsid w:val="00FE2A83"/>
    <w:rsid w:val="00FE6745"/>
    <w:rsid w:val="00FE77EA"/>
    <w:rsid w:val="00FF3350"/>
    <w:rsid w:val="00FF775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9">
      <o:colormenu v:ext="edit" fillcolor="none"/>
    </o:shapedefaults>
    <o:shapelayout v:ext="edit">
      <o:idmap v:ext="edit" data="1"/>
    </o:shapelayout>
  </w:shapeDefaults>
  <w:decimalSymbol w:val="."/>
  <w:listSeparator w:val=","/>
  <w14:docId w14:val="4A22B18B"/>
  <w15:chartTrackingRefBased/>
  <w15:docId w15:val="{C3322D62-78D9-4FF7-9180-7DDB7B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68"/>
  </w:style>
  <w:style w:type="paragraph" w:styleId="Heading1">
    <w:name w:val="heading 1"/>
    <w:basedOn w:val="Normal"/>
    <w:next w:val="Normal"/>
    <w:link w:val="Heading1Char"/>
    <w:uiPriority w:val="9"/>
    <w:qFormat/>
    <w:rsid w:val="00FC0C68"/>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C0C6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FC0C68"/>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FC0C68"/>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FC0C68"/>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FC0C68"/>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FC0C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C68"/>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FC0C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C68"/>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B1D3D" w:themeColor="text2" w:themeShade="BF"/>
      <w:spacing w:val="5"/>
      <w:sz w:val="52"/>
      <w:szCs w:val="52"/>
    </w:rPr>
  </w:style>
  <w:style w:type="paragraph" w:styleId="Header">
    <w:name w:val="header"/>
    <w:basedOn w:val="Normal"/>
    <w:link w:val="HeaderChar"/>
    <w:unhideWhenUsed/>
    <w:rsid w:val="00855982"/>
  </w:style>
  <w:style w:type="character" w:customStyle="1" w:styleId="HeaderChar">
    <w:name w:val="Header Char"/>
    <w:basedOn w:val="DefaultParagraphFont"/>
    <w:link w:val="Header"/>
    <w:rsid w:val="00855982"/>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FC0C68"/>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FC0C68"/>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FC0C68"/>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FC0C68"/>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FC0C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C68"/>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FC0C6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FC0C68"/>
    <w:pPr>
      <w:spacing w:line="240" w:lineRule="auto"/>
    </w:pPr>
    <w:rPr>
      <w:b/>
      <w:bCs/>
      <w:color w:val="4A66AC" w:themeColor="accent1"/>
      <w:sz w:val="18"/>
      <w:szCs w:val="18"/>
    </w:rPr>
  </w:style>
  <w:style w:type="paragraph" w:styleId="TOCHeading">
    <w:name w:val="TOC Heading"/>
    <w:basedOn w:val="Heading1"/>
    <w:next w:val="Normal"/>
    <w:uiPriority w:val="39"/>
    <w:semiHidden/>
    <w:unhideWhenUsed/>
    <w:qFormat/>
    <w:rsid w:val="00FC0C68"/>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FC0C68"/>
    <w:rPr>
      <w:b/>
      <w:bCs/>
      <w:i/>
      <w:iCs/>
      <w:color w:val="4A66AC" w:themeColor="accent1"/>
    </w:rPr>
  </w:style>
  <w:style w:type="paragraph" w:styleId="IntenseQuote">
    <w:name w:val="Intense Quote"/>
    <w:basedOn w:val="Normal"/>
    <w:next w:val="Normal"/>
    <w:link w:val="IntenseQuoteChar"/>
    <w:uiPriority w:val="30"/>
    <w:qFormat/>
    <w:rsid w:val="00FC0C68"/>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FC0C68"/>
    <w:rPr>
      <w:b/>
      <w:bCs/>
      <w:i/>
      <w:iCs/>
      <w:color w:val="4A66AC" w:themeColor="accent1"/>
    </w:rPr>
  </w:style>
  <w:style w:type="character" w:styleId="IntenseReference">
    <w:name w:val="Intense Reference"/>
    <w:basedOn w:val="DefaultParagraphFont"/>
    <w:uiPriority w:val="32"/>
    <w:qFormat/>
    <w:rsid w:val="00FC0C68"/>
    <w:rPr>
      <w:b/>
      <w:bCs/>
      <w:smallCaps/>
      <w:color w:val="629DD1" w:themeColor="accent2"/>
      <w:spacing w:val="5"/>
      <w:u w:val="single"/>
    </w:rPr>
  </w:style>
  <w:style w:type="character" w:styleId="UnresolvedMention">
    <w:name w:val="Unresolved Mention"/>
    <w:basedOn w:val="DefaultParagraphFont"/>
    <w:uiPriority w:val="99"/>
    <w:semiHidden/>
    <w:unhideWhenUsed/>
    <w:rsid w:val="00DC331F"/>
    <w:rPr>
      <w:color w:val="605E5C"/>
      <w:shd w:val="clear" w:color="auto" w:fill="E1DFDD"/>
    </w:rPr>
  </w:style>
  <w:style w:type="table" w:styleId="TableGrid">
    <w:name w:val="Table Grid"/>
    <w:basedOn w:val="TableNormal"/>
    <w:uiPriority w:val="39"/>
    <w:rsid w:val="0009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840006"/>
    <w:pPr>
      <w:ind w:left="720"/>
      <w:contextualSpacing/>
    </w:pPr>
  </w:style>
  <w:style w:type="table" w:customStyle="1" w:styleId="LightList-Accent11">
    <w:name w:val="Light List - Accent 11"/>
    <w:basedOn w:val="TableNormal"/>
    <w:next w:val="LightList-Accent1"/>
    <w:uiPriority w:val="61"/>
    <w:rsid w:val="00E05EDD"/>
    <w:rPr>
      <w:rFonts w:eastAsia="Calibri"/>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E05EDD"/>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Subtitle">
    <w:name w:val="Subtitle"/>
    <w:basedOn w:val="Normal"/>
    <w:next w:val="Normal"/>
    <w:link w:val="SubtitleChar"/>
    <w:uiPriority w:val="11"/>
    <w:qFormat/>
    <w:rsid w:val="00FC0C68"/>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FC0C68"/>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FC0C68"/>
    <w:rPr>
      <w:b/>
      <w:bCs/>
    </w:rPr>
  </w:style>
  <w:style w:type="character" w:styleId="Emphasis">
    <w:name w:val="Emphasis"/>
    <w:basedOn w:val="DefaultParagraphFont"/>
    <w:uiPriority w:val="20"/>
    <w:qFormat/>
    <w:rsid w:val="00FC0C68"/>
    <w:rPr>
      <w:i/>
      <w:iCs/>
    </w:rPr>
  </w:style>
  <w:style w:type="paragraph" w:styleId="NoSpacing">
    <w:name w:val="No Spacing"/>
    <w:uiPriority w:val="1"/>
    <w:qFormat/>
    <w:rsid w:val="00FC0C68"/>
    <w:pPr>
      <w:spacing w:after="0" w:line="240" w:lineRule="auto"/>
    </w:pPr>
  </w:style>
  <w:style w:type="paragraph" w:styleId="Quote">
    <w:name w:val="Quote"/>
    <w:basedOn w:val="Normal"/>
    <w:next w:val="Normal"/>
    <w:link w:val="QuoteChar"/>
    <w:uiPriority w:val="29"/>
    <w:qFormat/>
    <w:rsid w:val="00FC0C68"/>
    <w:rPr>
      <w:i/>
      <w:iCs/>
      <w:color w:val="000000" w:themeColor="text1"/>
    </w:rPr>
  </w:style>
  <w:style w:type="character" w:customStyle="1" w:styleId="QuoteChar">
    <w:name w:val="Quote Char"/>
    <w:basedOn w:val="DefaultParagraphFont"/>
    <w:link w:val="Quote"/>
    <w:uiPriority w:val="29"/>
    <w:rsid w:val="00FC0C68"/>
    <w:rPr>
      <w:i/>
      <w:iCs/>
      <w:color w:val="000000" w:themeColor="text1"/>
    </w:rPr>
  </w:style>
  <w:style w:type="character" w:styleId="SubtleEmphasis">
    <w:name w:val="Subtle Emphasis"/>
    <w:basedOn w:val="DefaultParagraphFont"/>
    <w:uiPriority w:val="19"/>
    <w:qFormat/>
    <w:rsid w:val="00FC0C68"/>
    <w:rPr>
      <w:i/>
      <w:iCs/>
      <w:color w:val="808080" w:themeColor="text1" w:themeTint="7F"/>
    </w:rPr>
  </w:style>
  <w:style w:type="character" w:styleId="SubtleReference">
    <w:name w:val="Subtle Reference"/>
    <w:basedOn w:val="DefaultParagraphFont"/>
    <w:uiPriority w:val="31"/>
    <w:qFormat/>
    <w:rsid w:val="00FC0C68"/>
    <w:rPr>
      <w:smallCaps/>
      <w:color w:val="629DD1" w:themeColor="accent2"/>
      <w:u w:val="single"/>
    </w:rPr>
  </w:style>
  <w:style w:type="character" w:styleId="BookTitle">
    <w:name w:val="Book Title"/>
    <w:basedOn w:val="DefaultParagraphFont"/>
    <w:uiPriority w:val="33"/>
    <w:qFormat/>
    <w:rsid w:val="00FC0C68"/>
    <w:rPr>
      <w:b/>
      <w:bCs/>
      <w:smallCaps/>
      <w:spacing w:val="5"/>
    </w:rPr>
  </w:style>
  <w:style w:type="table" w:styleId="GridTable6Colorful-Accent1">
    <w:name w:val="Grid Table 6 Colorful Accent 1"/>
    <w:basedOn w:val="TableNormal"/>
    <w:uiPriority w:val="51"/>
    <w:rsid w:val="00115F74"/>
    <w:pPr>
      <w:spacing w:after="0" w:line="240" w:lineRule="auto"/>
    </w:pPr>
    <w:rPr>
      <w:rFonts w:eastAsiaTheme="minorHAnsi"/>
      <w:color w:val="374C80" w:themeColor="accent1" w:themeShade="BF"/>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Grid1">
    <w:name w:val="Table Grid1"/>
    <w:basedOn w:val="TableNormal"/>
    <w:next w:val="TableGrid"/>
    <w:uiPriority w:val="39"/>
    <w:rsid w:val="007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831"/>
    <w:pPr>
      <w:spacing w:before="100" w:beforeAutospacing="1" w:after="100" w:afterAutospacing="1" w:line="240" w:lineRule="auto"/>
    </w:pPr>
    <w:rPr>
      <w:rFonts w:ascii="Times New Roman" w:hAnsi="Times New Roman" w:cs="Times New Roman"/>
      <w:sz w:val="24"/>
      <w:szCs w:val="24"/>
      <w:lang w:eastAsia="en-US"/>
    </w:rPr>
  </w:style>
  <w:style w:type="table" w:styleId="GridTable4-Accent4">
    <w:name w:val="Grid Table 4 Accent 4"/>
    <w:basedOn w:val="TableNormal"/>
    <w:uiPriority w:val="49"/>
    <w:rsid w:val="00F07E93"/>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customStyle="1" w:styleId="Default">
    <w:name w:val="Default"/>
    <w:rsid w:val="001E61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A0DCF"/>
    <w:pPr>
      <w:spacing w:after="0" w:line="240" w:lineRule="auto"/>
    </w:pPr>
  </w:style>
  <w:style w:type="character" w:styleId="PageNumber">
    <w:name w:val="page number"/>
    <w:basedOn w:val="DefaultParagraphFont"/>
    <w:uiPriority w:val="99"/>
    <w:semiHidden/>
    <w:unhideWhenUsed/>
    <w:rsid w:val="00CD2169"/>
  </w:style>
  <w:style w:type="paragraph" w:customStyle="1" w:styleId="xxmsonormal">
    <w:name w:val="x_xmsonormal"/>
    <w:basedOn w:val="Normal"/>
    <w:rsid w:val="00D92058"/>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59721">
      <w:bodyDiv w:val="1"/>
      <w:marLeft w:val="0"/>
      <w:marRight w:val="0"/>
      <w:marTop w:val="0"/>
      <w:marBottom w:val="0"/>
      <w:divBdr>
        <w:top w:val="none" w:sz="0" w:space="0" w:color="auto"/>
        <w:left w:val="none" w:sz="0" w:space="0" w:color="auto"/>
        <w:bottom w:val="none" w:sz="0" w:space="0" w:color="auto"/>
        <w:right w:val="none" w:sz="0" w:space="0" w:color="auto"/>
      </w:divBdr>
    </w:div>
    <w:div w:id="785582038">
      <w:bodyDiv w:val="1"/>
      <w:marLeft w:val="0"/>
      <w:marRight w:val="0"/>
      <w:marTop w:val="0"/>
      <w:marBottom w:val="0"/>
      <w:divBdr>
        <w:top w:val="none" w:sz="0" w:space="0" w:color="auto"/>
        <w:left w:val="none" w:sz="0" w:space="0" w:color="auto"/>
        <w:bottom w:val="none" w:sz="0" w:space="0" w:color="auto"/>
        <w:right w:val="none" w:sz="0" w:space="0" w:color="auto"/>
      </w:divBdr>
    </w:div>
    <w:div w:id="8287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hronicdisease/healthequity/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hwendowment.org/AHW/Funding-Center/Award-Opportunitie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hwendowment.org/AHW/Funding-Center/Award-Opportunities.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ering\Documents\Custom%20Office%20Templates\Test%20RFA%20Template%201.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2029-01-01T06:00:00Z</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D7ABA59A-81BE-4AB0-AB4E-5CB17C75E784}">
  <ds:schemaRefs>
    <ds:schemaRef ds:uri="http://schemas.openxmlformats.org/officeDocument/2006/bibliography"/>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Test RFA Template 1</Template>
  <TotalTime>5</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Deering, Sarah</dc:creator>
  <dc:description>[Insert your brief RFA description here]</dc:description>
  <cp:lastModifiedBy>Wilson, Tracy</cp:lastModifiedBy>
  <cp:revision>9</cp:revision>
  <cp:lastPrinted>2019-05-28T21:30:00Z</cp:lastPrinted>
  <dcterms:created xsi:type="dcterms:W3CDTF">2021-08-16T15:02:00Z</dcterms:created>
  <dcterms:modified xsi:type="dcterms:W3CDTF">2021-08-18T21:03:00Z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